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3B" w:rsidRDefault="004D6FF6" w:rsidP="00D018ED">
      <w:pPr>
        <w:spacing w:line="204" w:lineRule="auto"/>
        <w:rPr>
          <w:b/>
          <w:szCs w:val="24"/>
        </w:rPr>
      </w:pPr>
      <w:r>
        <w:rPr>
          <w:b/>
          <w:szCs w:val="24"/>
        </w:rPr>
        <w:t>AFFT</w:t>
      </w:r>
    </w:p>
    <w:sdt>
      <w:sdtPr>
        <w:rPr>
          <w:szCs w:val="24"/>
        </w:rPr>
        <w:id w:val="649602865"/>
        <w:placeholder>
          <w:docPart w:val="35A69080505746DC9A36578851B12B38"/>
        </w:placeholder>
        <w:showingPlcHdr/>
      </w:sdtPr>
      <w:sdtContent>
        <w:p w:rsidR="00032205" w:rsidRDefault="00032205" w:rsidP="00032205">
          <w:pPr>
            <w:spacing w:line="204" w:lineRule="auto"/>
            <w:rPr>
              <w:szCs w:val="24"/>
            </w:rPr>
          </w:pPr>
          <w:r>
            <w:rPr>
              <w:rStyle w:val="PlaceholderText"/>
            </w:rPr>
            <w:t>Attorney Name</w:t>
          </w:r>
        </w:p>
      </w:sdtContent>
    </w:sdt>
    <w:p w:rsidR="00032205" w:rsidRDefault="00032205" w:rsidP="00032205">
      <w:pPr>
        <w:spacing w:line="204" w:lineRule="auto"/>
        <w:rPr>
          <w:szCs w:val="24"/>
        </w:rPr>
      </w:pPr>
      <w:r>
        <w:rPr>
          <w:szCs w:val="24"/>
        </w:rPr>
        <w:t xml:space="preserve">Attorneys for Plaintiff </w:t>
      </w:r>
    </w:p>
    <w:p w:rsidR="00032205" w:rsidRDefault="00032205" w:rsidP="00032205">
      <w:pPr>
        <w:spacing w:line="204" w:lineRule="auto"/>
        <w:rPr>
          <w:szCs w:val="24"/>
        </w:rPr>
      </w:pPr>
      <w:r w:rsidRPr="003F254D">
        <w:rPr>
          <w:i/>
          <w:szCs w:val="24"/>
        </w:rPr>
        <w:t>In Conjunction with Leg</w:t>
      </w:r>
      <w:r>
        <w:rPr>
          <w:i/>
          <w:szCs w:val="24"/>
        </w:rPr>
        <w:t>al Aid Center of Southern Nevada Pro Bono Project</w:t>
      </w:r>
    </w:p>
    <w:p w:rsidR="00032205" w:rsidRDefault="00032205" w:rsidP="00032205">
      <w:pPr>
        <w:spacing w:line="204" w:lineRule="auto"/>
        <w:rPr>
          <w:szCs w:val="24"/>
        </w:rPr>
      </w:pPr>
    </w:p>
    <w:p w:rsidR="00032205" w:rsidRDefault="00032205" w:rsidP="00032205">
      <w:pPr>
        <w:spacing w:line="204" w:lineRule="auto"/>
        <w:jc w:val="center"/>
        <w:rPr>
          <w:szCs w:val="24"/>
        </w:rPr>
      </w:pPr>
      <w:r>
        <w:rPr>
          <w:szCs w:val="24"/>
        </w:rPr>
        <w:t>DISTRICT COURT</w:t>
      </w:r>
    </w:p>
    <w:p w:rsidR="00032205" w:rsidRDefault="00032205" w:rsidP="00032205">
      <w:pPr>
        <w:spacing w:line="204" w:lineRule="auto"/>
        <w:jc w:val="center"/>
        <w:rPr>
          <w:szCs w:val="24"/>
        </w:rPr>
      </w:pPr>
    </w:p>
    <w:p w:rsidR="00032205" w:rsidRDefault="00032205" w:rsidP="00032205">
      <w:pPr>
        <w:spacing w:line="204" w:lineRule="auto"/>
        <w:jc w:val="center"/>
        <w:rPr>
          <w:szCs w:val="24"/>
        </w:rPr>
      </w:pPr>
      <w:r>
        <w:rPr>
          <w:szCs w:val="24"/>
        </w:rPr>
        <w:t>CLARK COUNTY, NEVADA</w:t>
      </w:r>
    </w:p>
    <w:p w:rsidR="00032205" w:rsidRDefault="00032205" w:rsidP="00032205">
      <w:pPr>
        <w:spacing w:line="204" w:lineRule="auto"/>
        <w:jc w:val="both"/>
        <w:rPr>
          <w:szCs w:val="24"/>
        </w:rPr>
      </w:pPr>
    </w:p>
    <w:p w:rsidR="00032205" w:rsidRDefault="00032205" w:rsidP="00032205">
      <w:pPr>
        <w:spacing w:line="204" w:lineRule="auto"/>
        <w:jc w:val="both"/>
        <w:rPr>
          <w:szCs w:val="24"/>
        </w:rPr>
      </w:pPr>
      <w:sdt>
        <w:sdtPr>
          <w:rPr>
            <w:szCs w:val="24"/>
          </w:rPr>
          <w:id w:val="649602866"/>
          <w:placeholder>
            <w:docPart w:val="17C8F271BFE24C5E8E5CACBE8E4B40DA"/>
          </w:placeholder>
          <w:showingPlcHdr/>
        </w:sdtPr>
        <w:sdtContent>
          <w:r>
            <w:rPr>
              <w:rStyle w:val="PlaceholderText"/>
            </w:rPr>
            <w:t>Plaintiff Name</w:t>
          </w:r>
        </w:sdtContent>
      </w:sdt>
      <w:r>
        <w:rPr>
          <w:szCs w:val="24"/>
        </w:rPr>
        <w:t xml:space="preserve">, </w:t>
      </w:r>
      <w:r>
        <w:rPr>
          <w:szCs w:val="24"/>
        </w:rPr>
        <w:tab/>
      </w:r>
      <w:r>
        <w:rPr>
          <w:szCs w:val="24"/>
        </w:rPr>
        <w:tab/>
      </w:r>
      <w:r>
        <w:rPr>
          <w:szCs w:val="24"/>
        </w:rPr>
        <w:tab/>
      </w:r>
      <w:r>
        <w:rPr>
          <w:szCs w:val="24"/>
        </w:rPr>
        <w:tab/>
        <w:t>)</w:t>
      </w:r>
    </w:p>
    <w:p w:rsidR="00032205" w:rsidRDefault="00032205" w:rsidP="00032205">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032205" w:rsidRDefault="00032205" w:rsidP="00032205">
      <w:pPr>
        <w:spacing w:line="204" w:lineRule="auto"/>
        <w:jc w:val="both"/>
        <w:rPr>
          <w:szCs w:val="24"/>
        </w:rPr>
      </w:pPr>
      <w:r>
        <w:rPr>
          <w:szCs w:val="24"/>
        </w:rPr>
        <w:tab/>
      </w:r>
      <w:r>
        <w:rPr>
          <w:szCs w:val="24"/>
        </w:rPr>
        <w:tab/>
      </w:r>
      <w:r>
        <w:rPr>
          <w:szCs w:val="24"/>
        </w:rPr>
        <w:tab/>
        <w:t>Plaintiff,</w:t>
      </w:r>
      <w:r>
        <w:rPr>
          <w:szCs w:val="24"/>
        </w:rPr>
        <w:tab/>
      </w:r>
      <w:r>
        <w:rPr>
          <w:szCs w:val="24"/>
        </w:rPr>
        <w:tab/>
        <w:t>)</w:t>
      </w:r>
      <w:r>
        <w:rPr>
          <w:szCs w:val="24"/>
        </w:rPr>
        <w:tab/>
        <w:t xml:space="preserve">CASE NO.:   </w:t>
      </w:r>
      <w:sdt>
        <w:sdtPr>
          <w:rPr>
            <w:szCs w:val="24"/>
          </w:rPr>
          <w:id w:val="649602872"/>
          <w:placeholder>
            <w:docPart w:val="5F8BE7CEFFBA467EAF8AB093FEE8AC4B"/>
          </w:placeholder>
          <w:showingPlcHdr/>
        </w:sdtPr>
        <w:sdtContent>
          <w:r>
            <w:rPr>
              <w:rStyle w:val="PlaceholderText"/>
            </w:rPr>
            <w:t>Case No.</w:t>
          </w:r>
        </w:sdtContent>
      </w:sdt>
    </w:p>
    <w:p w:rsidR="00032205" w:rsidRDefault="00032205" w:rsidP="00032205">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032205" w:rsidRPr="00721B30" w:rsidRDefault="00032205" w:rsidP="00032205">
      <w:pPr>
        <w:spacing w:line="204" w:lineRule="auto"/>
        <w:jc w:val="both"/>
        <w:rPr>
          <w:szCs w:val="24"/>
          <w:lang w:val="es-ES"/>
        </w:rPr>
      </w:pPr>
      <w:proofErr w:type="gramStart"/>
      <w:r w:rsidRPr="00721B30">
        <w:rPr>
          <w:szCs w:val="24"/>
          <w:lang w:val="es-ES"/>
        </w:rPr>
        <w:t>vs</w:t>
      </w:r>
      <w:proofErr w:type="gramEnd"/>
      <w:r w:rsidRPr="00721B30">
        <w:rPr>
          <w:szCs w:val="24"/>
          <w:lang w:val="es-ES"/>
        </w:rPr>
        <w:t>.</w:t>
      </w:r>
      <w:r w:rsidRPr="00721B30">
        <w:rPr>
          <w:szCs w:val="24"/>
          <w:lang w:val="es-ES"/>
        </w:rPr>
        <w:tab/>
      </w:r>
      <w:r w:rsidRPr="00721B30">
        <w:rPr>
          <w:szCs w:val="24"/>
          <w:lang w:val="es-ES"/>
        </w:rPr>
        <w:tab/>
      </w:r>
      <w:r w:rsidRPr="00721B30">
        <w:rPr>
          <w:szCs w:val="24"/>
          <w:lang w:val="es-ES"/>
        </w:rPr>
        <w:tab/>
      </w:r>
      <w:r w:rsidRPr="00721B30">
        <w:rPr>
          <w:szCs w:val="24"/>
          <w:lang w:val="es-ES"/>
        </w:rPr>
        <w:tab/>
      </w:r>
      <w:r w:rsidRPr="00721B30">
        <w:rPr>
          <w:szCs w:val="24"/>
          <w:lang w:val="es-ES"/>
        </w:rPr>
        <w:tab/>
      </w:r>
      <w:r w:rsidRPr="00721B30">
        <w:rPr>
          <w:szCs w:val="24"/>
          <w:lang w:val="es-ES"/>
        </w:rPr>
        <w:tab/>
        <w:t>)</w:t>
      </w:r>
      <w:r w:rsidRPr="00721B30">
        <w:rPr>
          <w:szCs w:val="24"/>
          <w:lang w:val="es-ES"/>
        </w:rPr>
        <w:tab/>
        <w:t xml:space="preserve">DEPT. </w:t>
      </w:r>
      <w:r>
        <w:rPr>
          <w:szCs w:val="24"/>
          <w:lang w:val="es-ES"/>
        </w:rPr>
        <w:t xml:space="preserve">NO.:  </w:t>
      </w:r>
      <w:sdt>
        <w:sdtPr>
          <w:rPr>
            <w:szCs w:val="24"/>
            <w:lang w:val="es-ES"/>
          </w:rPr>
          <w:id w:val="649602902"/>
          <w:placeholder>
            <w:docPart w:val="522EF88E48F44B15AAA4B8EAE621C6EA"/>
          </w:placeholder>
          <w:showingPlcHdr/>
        </w:sdtPr>
        <w:sdtContent>
          <w:r>
            <w:rPr>
              <w:rStyle w:val="PlaceholderText"/>
            </w:rPr>
            <w:t>Dept. No.</w:t>
          </w:r>
        </w:sdtContent>
      </w:sdt>
    </w:p>
    <w:p w:rsidR="00032205" w:rsidRPr="00721B30" w:rsidRDefault="00032205" w:rsidP="00032205">
      <w:pPr>
        <w:spacing w:line="204" w:lineRule="auto"/>
        <w:jc w:val="both"/>
        <w:rPr>
          <w:szCs w:val="24"/>
          <w:lang w:val="es-ES"/>
        </w:rPr>
      </w:pPr>
      <w:r w:rsidRPr="00721B30">
        <w:rPr>
          <w:b/>
          <w:szCs w:val="24"/>
          <w:lang w:val="es-ES"/>
        </w:rPr>
        <w:tab/>
      </w:r>
      <w:r w:rsidRPr="00721B30">
        <w:rPr>
          <w:b/>
          <w:szCs w:val="24"/>
          <w:lang w:val="es-ES"/>
        </w:rPr>
        <w:tab/>
      </w:r>
      <w:r w:rsidRPr="00721B30">
        <w:rPr>
          <w:b/>
          <w:szCs w:val="24"/>
          <w:lang w:val="es-ES"/>
        </w:rPr>
        <w:tab/>
      </w:r>
      <w:r w:rsidRPr="00721B30">
        <w:rPr>
          <w:b/>
          <w:szCs w:val="24"/>
          <w:lang w:val="es-ES"/>
        </w:rPr>
        <w:tab/>
      </w:r>
      <w:r w:rsidRPr="00721B30">
        <w:rPr>
          <w:b/>
          <w:szCs w:val="24"/>
          <w:lang w:val="es-ES"/>
        </w:rPr>
        <w:tab/>
      </w:r>
      <w:r w:rsidRPr="00721B30">
        <w:rPr>
          <w:szCs w:val="24"/>
          <w:lang w:val="es-ES"/>
        </w:rPr>
        <w:tab/>
        <w:t>)</w:t>
      </w:r>
    </w:p>
    <w:p w:rsidR="00032205" w:rsidRPr="00721B30" w:rsidRDefault="00032205" w:rsidP="00032205">
      <w:pPr>
        <w:spacing w:line="204" w:lineRule="auto"/>
        <w:jc w:val="both"/>
        <w:rPr>
          <w:szCs w:val="24"/>
          <w:lang w:val="es-ES"/>
        </w:rPr>
      </w:pPr>
      <w:sdt>
        <w:sdtPr>
          <w:rPr>
            <w:szCs w:val="24"/>
            <w:lang w:val="es-ES"/>
          </w:rPr>
          <w:id w:val="649602869"/>
          <w:placeholder>
            <w:docPart w:val="1B0339DD13E341869A5E72695A22D456"/>
          </w:placeholder>
          <w:showingPlcHdr/>
        </w:sdtPr>
        <w:sdtContent>
          <w:r>
            <w:rPr>
              <w:rStyle w:val="PlaceholderText"/>
            </w:rPr>
            <w:t>Defendant Name</w:t>
          </w:r>
        </w:sdtContent>
      </w:sdt>
      <w:r>
        <w:rPr>
          <w:szCs w:val="24"/>
          <w:lang w:val="es-ES"/>
        </w:rPr>
        <w:t>,</w:t>
      </w:r>
      <w:r>
        <w:rPr>
          <w:szCs w:val="24"/>
          <w:lang w:val="es-ES"/>
        </w:rPr>
        <w:tab/>
      </w:r>
      <w:r>
        <w:rPr>
          <w:szCs w:val="24"/>
          <w:lang w:val="es-ES"/>
        </w:rPr>
        <w:tab/>
        <w:t xml:space="preserve"> </w:t>
      </w:r>
      <w:r w:rsidRPr="00721B30">
        <w:rPr>
          <w:szCs w:val="24"/>
          <w:lang w:val="es-ES"/>
        </w:rPr>
        <w:tab/>
      </w:r>
      <w:r>
        <w:rPr>
          <w:szCs w:val="24"/>
          <w:lang w:val="es-ES"/>
        </w:rPr>
        <w:tab/>
      </w:r>
      <w:r w:rsidRPr="00721B30">
        <w:rPr>
          <w:szCs w:val="24"/>
          <w:lang w:val="es-ES"/>
        </w:rPr>
        <w:t>)</w:t>
      </w:r>
    </w:p>
    <w:p w:rsidR="00032205" w:rsidRDefault="00032205" w:rsidP="00032205">
      <w:pPr>
        <w:spacing w:line="204" w:lineRule="auto"/>
        <w:jc w:val="both"/>
        <w:rPr>
          <w:szCs w:val="24"/>
        </w:rPr>
      </w:pPr>
      <w:r w:rsidRPr="00721B30">
        <w:rPr>
          <w:szCs w:val="24"/>
          <w:lang w:val="es-ES"/>
        </w:rPr>
        <w:tab/>
      </w:r>
      <w:r w:rsidRPr="00721B30">
        <w:rPr>
          <w:szCs w:val="24"/>
          <w:lang w:val="es-ES"/>
        </w:rPr>
        <w:tab/>
      </w:r>
      <w:r w:rsidRPr="00721B30">
        <w:rPr>
          <w:szCs w:val="24"/>
          <w:lang w:val="es-ES"/>
        </w:rPr>
        <w:tab/>
      </w:r>
      <w:r w:rsidRPr="00721B30">
        <w:rPr>
          <w:szCs w:val="24"/>
          <w:lang w:val="es-ES"/>
        </w:rPr>
        <w:tab/>
      </w:r>
      <w:r w:rsidRPr="00721B30">
        <w:rPr>
          <w:szCs w:val="24"/>
          <w:lang w:val="es-ES"/>
        </w:rPr>
        <w:tab/>
      </w:r>
      <w:r w:rsidRPr="00721B30">
        <w:rPr>
          <w:szCs w:val="24"/>
          <w:lang w:val="es-ES"/>
        </w:rPr>
        <w:tab/>
      </w:r>
      <w:r>
        <w:rPr>
          <w:szCs w:val="24"/>
        </w:rPr>
        <w:t>)</w:t>
      </w:r>
      <w:r>
        <w:rPr>
          <w:szCs w:val="24"/>
        </w:rPr>
        <w:tab/>
      </w:r>
    </w:p>
    <w:p w:rsidR="00032205" w:rsidRDefault="00032205" w:rsidP="00032205">
      <w:pPr>
        <w:spacing w:line="204" w:lineRule="auto"/>
        <w:jc w:val="both"/>
        <w:rPr>
          <w:szCs w:val="24"/>
        </w:rPr>
      </w:pPr>
      <w:r>
        <w:rPr>
          <w:szCs w:val="24"/>
        </w:rPr>
        <w:tab/>
      </w:r>
      <w:r>
        <w:rPr>
          <w:szCs w:val="24"/>
        </w:rPr>
        <w:tab/>
      </w:r>
      <w:r>
        <w:rPr>
          <w:szCs w:val="24"/>
        </w:rPr>
        <w:tab/>
      </w:r>
      <w:proofErr w:type="gramStart"/>
      <w:r>
        <w:rPr>
          <w:szCs w:val="24"/>
        </w:rPr>
        <w:t>Defendant.</w:t>
      </w:r>
      <w:proofErr w:type="gramEnd"/>
      <w:r>
        <w:rPr>
          <w:szCs w:val="24"/>
        </w:rPr>
        <w:tab/>
      </w:r>
      <w:r>
        <w:rPr>
          <w:szCs w:val="24"/>
        </w:rPr>
        <w:tab/>
        <w:t>)</w:t>
      </w:r>
    </w:p>
    <w:p w:rsidR="00032205" w:rsidRDefault="00032205" w:rsidP="00032205">
      <w:pPr>
        <w:spacing w:line="204" w:lineRule="auto"/>
        <w:jc w:val="both"/>
        <w:rPr>
          <w:szCs w:val="24"/>
        </w:rPr>
      </w:pPr>
      <w:r>
        <w:rPr>
          <w:szCs w:val="24"/>
          <w:u w:val="single"/>
        </w:rPr>
        <w:t xml:space="preserve">                           </w:t>
      </w:r>
      <w:r w:rsidRPr="00A27A4C">
        <w:rPr>
          <w:szCs w:val="24"/>
          <w:u w:val="single"/>
        </w:rPr>
        <w:t xml:space="preserve">                          </w:t>
      </w:r>
      <w:r>
        <w:rPr>
          <w:szCs w:val="24"/>
          <w:u w:val="single"/>
        </w:rPr>
        <w:t xml:space="preserve">  </w:t>
      </w:r>
      <w:r w:rsidRPr="00A27A4C">
        <w:rPr>
          <w:szCs w:val="24"/>
          <w:u w:val="single"/>
        </w:rPr>
        <w:t xml:space="preserve">  </w:t>
      </w:r>
      <w:r>
        <w:rPr>
          <w:szCs w:val="24"/>
          <w:u w:val="single"/>
        </w:rPr>
        <w:t xml:space="preserve">   </w:t>
      </w:r>
      <w:r>
        <w:rPr>
          <w:szCs w:val="24"/>
          <w:u w:val="single"/>
        </w:rPr>
        <w:tab/>
      </w:r>
      <w:r>
        <w:rPr>
          <w:szCs w:val="24"/>
        </w:rPr>
        <w:t>)</w:t>
      </w:r>
    </w:p>
    <w:p w:rsidR="008774B4" w:rsidRDefault="008774B4" w:rsidP="00A27A4C">
      <w:pPr>
        <w:spacing w:line="204" w:lineRule="auto"/>
        <w:jc w:val="both"/>
        <w:rPr>
          <w:szCs w:val="24"/>
        </w:rPr>
      </w:pPr>
    </w:p>
    <w:p w:rsidR="0022663B" w:rsidRDefault="0022663B" w:rsidP="00A27A4C">
      <w:pPr>
        <w:spacing w:line="204" w:lineRule="auto"/>
        <w:jc w:val="both"/>
        <w:rPr>
          <w:szCs w:val="24"/>
        </w:rPr>
      </w:pPr>
    </w:p>
    <w:p w:rsidR="004D6FF6" w:rsidRDefault="00B82374" w:rsidP="003754A4">
      <w:pPr>
        <w:spacing w:line="204" w:lineRule="auto"/>
        <w:jc w:val="center"/>
        <w:rPr>
          <w:b/>
          <w:szCs w:val="24"/>
        </w:rPr>
      </w:pPr>
      <w:r>
        <w:rPr>
          <w:b/>
          <w:szCs w:val="24"/>
        </w:rPr>
        <w:t xml:space="preserve">AFFIDAVIT OF </w:t>
      </w:r>
      <w:r w:rsidR="004D6FF6">
        <w:rPr>
          <w:b/>
          <w:szCs w:val="24"/>
        </w:rPr>
        <w:t xml:space="preserve">PLAINTIFF IN SUPPORT OF </w:t>
      </w:r>
    </w:p>
    <w:p w:rsidR="00B82374" w:rsidRDefault="004D6FF6" w:rsidP="003754A4">
      <w:pPr>
        <w:spacing w:line="204" w:lineRule="auto"/>
        <w:jc w:val="center"/>
        <w:rPr>
          <w:b/>
          <w:szCs w:val="24"/>
        </w:rPr>
      </w:pPr>
      <w:r>
        <w:rPr>
          <w:b/>
          <w:szCs w:val="24"/>
        </w:rPr>
        <w:t xml:space="preserve">REQUEST FOR SUMMARY DISPOSITION FOR DECREE OF DIVORCE </w:t>
      </w:r>
    </w:p>
    <w:p w:rsidR="00B82374" w:rsidRDefault="00B82374" w:rsidP="00B82374">
      <w:pPr>
        <w:spacing w:line="204" w:lineRule="auto"/>
        <w:rPr>
          <w:b/>
          <w:szCs w:val="24"/>
        </w:rPr>
      </w:pPr>
    </w:p>
    <w:p w:rsidR="004D6FF6" w:rsidRDefault="004D6FF6" w:rsidP="00B82374">
      <w:pPr>
        <w:spacing w:line="204" w:lineRule="auto"/>
        <w:rPr>
          <w:b/>
          <w:szCs w:val="24"/>
        </w:rPr>
      </w:pPr>
    </w:p>
    <w:p w:rsidR="00B82374" w:rsidRPr="00B82374" w:rsidRDefault="00B82374" w:rsidP="00B82374">
      <w:pPr>
        <w:spacing w:line="204" w:lineRule="auto"/>
        <w:rPr>
          <w:szCs w:val="24"/>
        </w:rPr>
      </w:pPr>
      <w:r w:rsidRPr="00B82374">
        <w:rPr>
          <w:szCs w:val="24"/>
        </w:rPr>
        <w:t>STATE OF NEVADA</w:t>
      </w:r>
      <w:r w:rsidRPr="00B82374">
        <w:rPr>
          <w:szCs w:val="24"/>
        </w:rPr>
        <w:tab/>
        <w:t>)</w:t>
      </w:r>
    </w:p>
    <w:p w:rsidR="00B82374" w:rsidRPr="00B82374" w:rsidRDefault="00B82374" w:rsidP="00B82374">
      <w:pPr>
        <w:spacing w:line="204" w:lineRule="auto"/>
        <w:rPr>
          <w:szCs w:val="24"/>
        </w:rPr>
      </w:pPr>
      <w:r w:rsidRPr="00B82374">
        <w:rPr>
          <w:szCs w:val="24"/>
        </w:rPr>
        <w:tab/>
      </w:r>
      <w:r w:rsidRPr="00B82374">
        <w:rPr>
          <w:szCs w:val="24"/>
        </w:rPr>
        <w:tab/>
      </w:r>
      <w:r w:rsidRPr="00B82374">
        <w:rPr>
          <w:szCs w:val="24"/>
        </w:rPr>
        <w:tab/>
      </w:r>
      <w:r w:rsidRPr="00B82374">
        <w:rPr>
          <w:szCs w:val="24"/>
        </w:rPr>
        <w:tab/>
      </w:r>
      <w:proofErr w:type="gramStart"/>
      <w:r w:rsidRPr="00B82374">
        <w:rPr>
          <w:szCs w:val="24"/>
        </w:rPr>
        <w:t>:ss</w:t>
      </w:r>
      <w:proofErr w:type="gramEnd"/>
      <w:r w:rsidRPr="00B82374">
        <w:rPr>
          <w:szCs w:val="24"/>
        </w:rPr>
        <w:t>.</w:t>
      </w:r>
    </w:p>
    <w:p w:rsidR="00B82374" w:rsidRPr="00B82374" w:rsidRDefault="00B82374" w:rsidP="00B82374">
      <w:pPr>
        <w:spacing w:line="204" w:lineRule="auto"/>
        <w:rPr>
          <w:szCs w:val="24"/>
        </w:rPr>
      </w:pPr>
      <w:r w:rsidRPr="00B82374">
        <w:rPr>
          <w:szCs w:val="24"/>
        </w:rPr>
        <w:t>COUNTY OF CLARK</w:t>
      </w:r>
      <w:r w:rsidRPr="00B82374">
        <w:rPr>
          <w:szCs w:val="24"/>
        </w:rPr>
        <w:tab/>
        <w:t>)</w:t>
      </w:r>
    </w:p>
    <w:p w:rsidR="00B82374" w:rsidRPr="00B82374" w:rsidRDefault="00B82374" w:rsidP="00B82374">
      <w:pPr>
        <w:spacing w:line="204" w:lineRule="auto"/>
        <w:rPr>
          <w:szCs w:val="24"/>
        </w:rPr>
      </w:pPr>
    </w:p>
    <w:p w:rsidR="00B82374" w:rsidRDefault="00B82374" w:rsidP="004A30CC">
      <w:pPr>
        <w:rPr>
          <w:szCs w:val="24"/>
        </w:rPr>
      </w:pPr>
      <w:r>
        <w:rPr>
          <w:b/>
          <w:szCs w:val="24"/>
        </w:rPr>
        <w:tab/>
      </w:r>
      <w:r w:rsidRPr="00B82374">
        <w:rPr>
          <w:szCs w:val="24"/>
        </w:rPr>
        <w:t xml:space="preserve">1.  I, </w:t>
      </w:r>
      <w:r w:rsidRPr="004A30CC">
        <w:rPr>
          <w:szCs w:val="24"/>
          <w:highlight w:val="yellow"/>
        </w:rPr>
        <w:t>___________,</w:t>
      </w:r>
      <w:r w:rsidRPr="00B82374">
        <w:rPr>
          <w:szCs w:val="24"/>
        </w:rPr>
        <w:t xml:space="preserve"> do </w:t>
      </w:r>
      <w:r>
        <w:rPr>
          <w:szCs w:val="24"/>
        </w:rPr>
        <w:t>solemnly swear to testify herein to the truth, the whole truth and nothing but the truth.</w:t>
      </w:r>
    </w:p>
    <w:p w:rsidR="004D6FF6" w:rsidRDefault="004D6FF6" w:rsidP="004A30CC">
      <w:pPr>
        <w:rPr>
          <w:szCs w:val="24"/>
        </w:rPr>
      </w:pPr>
      <w:r>
        <w:rPr>
          <w:szCs w:val="24"/>
        </w:rPr>
        <w:tab/>
        <w:t>2.  That I am the Plaintiff in Case Number, D</w:t>
      </w:r>
      <w:r w:rsidRPr="00032205">
        <w:rPr>
          <w:szCs w:val="24"/>
          <w:highlight w:val="yellow"/>
        </w:rPr>
        <w:t>_________</w:t>
      </w:r>
      <w:r>
        <w:rPr>
          <w:szCs w:val="24"/>
        </w:rPr>
        <w:t>-D.</w:t>
      </w:r>
    </w:p>
    <w:p w:rsidR="00B82374" w:rsidRDefault="004D6FF6" w:rsidP="004A30CC">
      <w:pPr>
        <w:rPr>
          <w:szCs w:val="24"/>
        </w:rPr>
      </w:pPr>
      <w:r>
        <w:rPr>
          <w:szCs w:val="24"/>
        </w:rPr>
        <w:tab/>
        <w:t>3</w:t>
      </w:r>
      <w:r w:rsidR="00B82374">
        <w:rPr>
          <w:szCs w:val="24"/>
        </w:rPr>
        <w:t>.  That</w:t>
      </w:r>
      <w:r w:rsidR="003754A4">
        <w:rPr>
          <w:szCs w:val="24"/>
        </w:rPr>
        <w:t xml:space="preserve"> I </w:t>
      </w:r>
      <w:r w:rsidR="00B82374">
        <w:rPr>
          <w:szCs w:val="24"/>
        </w:rPr>
        <w:t xml:space="preserve">live at </w:t>
      </w:r>
      <w:r w:rsidR="00B82374" w:rsidRPr="004A30CC">
        <w:rPr>
          <w:szCs w:val="24"/>
          <w:highlight w:val="yellow"/>
        </w:rPr>
        <w:t>_________________, Las Vegas, Nevada 89 ____</w:t>
      </w:r>
    </w:p>
    <w:p w:rsidR="00B82374" w:rsidRDefault="004D6FF6" w:rsidP="004A30CC">
      <w:pPr>
        <w:rPr>
          <w:szCs w:val="24"/>
        </w:rPr>
      </w:pPr>
      <w:r>
        <w:rPr>
          <w:szCs w:val="24"/>
        </w:rPr>
        <w:tab/>
        <w:t>4</w:t>
      </w:r>
      <w:r w:rsidR="00B82374">
        <w:rPr>
          <w:szCs w:val="24"/>
        </w:rPr>
        <w:t xml:space="preserve">.  That I </w:t>
      </w:r>
      <w:r>
        <w:rPr>
          <w:szCs w:val="24"/>
        </w:rPr>
        <w:t xml:space="preserve">first moved to Clark County, Nevada </w:t>
      </w:r>
      <w:r w:rsidRPr="004D6FF6">
        <w:rPr>
          <w:szCs w:val="24"/>
          <w:highlight w:val="yellow"/>
        </w:rPr>
        <w:t>in _____,</w:t>
      </w:r>
      <w:r>
        <w:rPr>
          <w:szCs w:val="24"/>
        </w:rPr>
        <w:t xml:space="preserve"> which is more than six (6) weeks prior to filing the Complaint for Divorce.  It is my intention to live in </w:t>
      </w:r>
      <w:r w:rsidR="00B82374">
        <w:rPr>
          <w:szCs w:val="24"/>
        </w:rPr>
        <w:t>Clark County for the foreseeable future.</w:t>
      </w:r>
    </w:p>
    <w:p w:rsidR="004D6FF6" w:rsidRDefault="004D6FF6" w:rsidP="004A30CC">
      <w:pPr>
        <w:rPr>
          <w:szCs w:val="24"/>
        </w:rPr>
      </w:pPr>
      <w:r>
        <w:rPr>
          <w:szCs w:val="24"/>
        </w:rPr>
        <w:t>///</w:t>
      </w:r>
    </w:p>
    <w:p w:rsidR="004D6FF6" w:rsidRDefault="004D6FF6" w:rsidP="004A30CC">
      <w:pPr>
        <w:rPr>
          <w:szCs w:val="24"/>
        </w:rPr>
      </w:pPr>
      <w:r>
        <w:rPr>
          <w:szCs w:val="24"/>
        </w:rPr>
        <w:t>///</w:t>
      </w:r>
    </w:p>
    <w:p w:rsidR="004D6FF6" w:rsidRDefault="004D6FF6" w:rsidP="004A30CC">
      <w:pPr>
        <w:rPr>
          <w:szCs w:val="24"/>
        </w:rPr>
      </w:pPr>
      <w:r>
        <w:rPr>
          <w:szCs w:val="24"/>
        </w:rPr>
        <w:tab/>
        <w:t>5</w:t>
      </w:r>
      <w:r w:rsidR="003754A4">
        <w:rPr>
          <w:szCs w:val="24"/>
        </w:rPr>
        <w:t xml:space="preserve">.  That I </w:t>
      </w:r>
      <w:r>
        <w:rPr>
          <w:szCs w:val="24"/>
        </w:rPr>
        <w:t xml:space="preserve">have read the Complaint for Divorce in this case and can testify hereto that the allegations in that document are true and correct to the best of my own personal knowledge.  </w:t>
      </w:r>
    </w:p>
    <w:p w:rsidR="004D6FF6" w:rsidRDefault="004D6FF6" w:rsidP="004D6FF6">
      <w:pPr>
        <w:ind w:firstLine="720"/>
        <w:rPr>
          <w:szCs w:val="24"/>
        </w:rPr>
      </w:pPr>
      <w:r>
        <w:rPr>
          <w:szCs w:val="24"/>
        </w:rPr>
        <w:lastRenderedPageBreak/>
        <w:t>6.  That my spouse and I are incompatible in marriage.  Our likes and dislikes are so widely divergent that we can no longer live together as husband and wife.  Reconciliation is not possible.</w:t>
      </w:r>
    </w:p>
    <w:p w:rsidR="004D6FF6" w:rsidRDefault="004D6FF6" w:rsidP="004D6FF6">
      <w:pPr>
        <w:ind w:firstLine="720"/>
        <w:rPr>
          <w:szCs w:val="24"/>
        </w:rPr>
      </w:pPr>
      <w:r>
        <w:rPr>
          <w:szCs w:val="24"/>
        </w:rPr>
        <w:t xml:space="preserve">7.  That there are </w:t>
      </w:r>
      <w:r w:rsidRPr="004D6FF6">
        <w:rPr>
          <w:szCs w:val="24"/>
          <w:highlight w:val="yellow"/>
        </w:rPr>
        <w:t>____</w:t>
      </w:r>
      <w:r>
        <w:rPr>
          <w:szCs w:val="24"/>
        </w:rPr>
        <w:t xml:space="preserve"> minor children who are either the issue of this marriage, or have been adopted and I am not now pregnant.</w:t>
      </w:r>
    </w:p>
    <w:p w:rsidR="004D6FF6" w:rsidRDefault="004D6FF6" w:rsidP="004D6FF6">
      <w:pPr>
        <w:ind w:left="720"/>
        <w:rPr>
          <w:szCs w:val="24"/>
        </w:rPr>
      </w:pPr>
      <w:r>
        <w:rPr>
          <w:szCs w:val="24"/>
        </w:rPr>
        <w:t>8.  That there is community property for the Court to divide.</w:t>
      </w:r>
    </w:p>
    <w:p w:rsidR="004D6FF6" w:rsidRDefault="004D6FF6" w:rsidP="004D6FF6">
      <w:pPr>
        <w:ind w:left="720"/>
        <w:rPr>
          <w:szCs w:val="24"/>
        </w:rPr>
      </w:pPr>
      <w:r>
        <w:rPr>
          <w:szCs w:val="24"/>
        </w:rPr>
        <w:t>9.  That there are community debts for the court to divide.</w:t>
      </w:r>
    </w:p>
    <w:p w:rsidR="004D6FF6" w:rsidRDefault="004D6FF6" w:rsidP="004D6FF6">
      <w:pPr>
        <w:ind w:left="720"/>
        <w:rPr>
          <w:szCs w:val="24"/>
        </w:rPr>
      </w:pPr>
      <w:r>
        <w:rPr>
          <w:szCs w:val="24"/>
        </w:rPr>
        <w:t>10.  That neither party should be awarded spousal support.</w:t>
      </w:r>
    </w:p>
    <w:p w:rsidR="004D6FF6" w:rsidRDefault="004D6FF6" w:rsidP="004D6FF6">
      <w:pPr>
        <w:ind w:firstLine="720"/>
        <w:rPr>
          <w:szCs w:val="24"/>
        </w:rPr>
      </w:pPr>
      <w:r>
        <w:rPr>
          <w:szCs w:val="24"/>
        </w:rPr>
        <w:t xml:space="preserve">11.  </w:t>
      </w:r>
      <w:r w:rsidRPr="004D6FF6">
        <w:rPr>
          <w:szCs w:val="24"/>
          <w:highlight w:val="yellow"/>
        </w:rPr>
        <w:t>That I wish to be restored to my maiden or fo</w:t>
      </w:r>
      <w:r w:rsidR="00BA1ADD">
        <w:rPr>
          <w:szCs w:val="24"/>
          <w:highlight w:val="yellow"/>
        </w:rPr>
        <w:t xml:space="preserve">rmer name, to wit:  _________ </w:t>
      </w:r>
      <w:r w:rsidR="00BA1ADD" w:rsidRPr="00032205">
        <w:rPr>
          <w:b/>
          <w:color w:val="FF0000"/>
          <w:szCs w:val="24"/>
          <w:u w:val="single"/>
        </w:rPr>
        <w:t>OR</w:t>
      </w:r>
      <w:r w:rsidRPr="00032205">
        <w:rPr>
          <w:b/>
          <w:color w:val="FF0000"/>
          <w:szCs w:val="24"/>
          <w:highlight w:val="yellow"/>
          <w:u w:val="single"/>
        </w:rPr>
        <w:t xml:space="preserve"> </w:t>
      </w:r>
      <w:r w:rsidRPr="004D6FF6">
        <w:rPr>
          <w:szCs w:val="24"/>
          <w:highlight w:val="yellow"/>
        </w:rPr>
        <w:t xml:space="preserve">That  I do not wish to be restored to my maiden or former name and wish </w:t>
      </w:r>
      <w:r w:rsidR="00BA1ADD">
        <w:rPr>
          <w:szCs w:val="24"/>
          <w:highlight w:val="yellow"/>
        </w:rPr>
        <w:t xml:space="preserve">to retain the name _________ </w:t>
      </w:r>
      <w:r w:rsidR="00BA1ADD" w:rsidRPr="00032205">
        <w:rPr>
          <w:b/>
          <w:color w:val="FF0000"/>
          <w:szCs w:val="24"/>
          <w:u w:val="single"/>
        </w:rPr>
        <w:t>OR</w:t>
      </w:r>
      <w:r w:rsidR="00BA1ADD">
        <w:rPr>
          <w:szCs w:val="24"/>
          <w:highlight w:val="yellow"/>
        </w:rPr>
        <w:t xml:space="preserve"> </w:t>
      </w:r>
      <w:r w:rsidRPr="004D6FF6">
        <w:rPr>
          <w:szCs w:val="24"/>
          <w:highlight w:val="yellow"/>
        </w:rPr>
        <w:t>That I never changed my name and wish to continue to use the name, ___________.</w:t>
      </w:r>
      <w:r>
        <w:rPr>
          <w:szCs w:val="24"/>
        </w:rPr>
        <w:t xml:space="preserve">  </w:t>
      </w:r>
    </w:p>
    <w:p w:rsidR="00B82374" w:rsidRDefault="00B82374" w:rsidP="004A30CC">
      <w:pPr>
        <w:rPr>
          <w:szCs w:val="24"/>
        </w:rPr>
      </w:pPr>
      <w:r>
        <w:rPr>
          <w:szCs w:val="24"/>
        </w:rPr>
        <w:tab/>
        <w:t>FURTHER AFFIANT SAYETH NOT.</w:t>
      </w:r>
    </w:p>
    <w:p w:rsidR="00B82374" w:rsidRDefault="00B82374" w:rsidP="004A30CC">
      <w:pPr>
        <w:rPr>
          <w:szCs w:val="24"/>
        </w:rPr>
      </w:pPr>
      <w:r>
        <w:rPr>
          <w:szCs w:val="24"/>
        </w:rPr>
        <w:tab/>
      </w:r>
      <w:proofErr w:type="gramStart"/>
      <w:r>
        <w:rPr>
          <w:szCs w:val="24"/>
        </w:rPr>
        <w:t>DATED this</w:t>
      </w:r>
      <w:r w:rsidR="00032205">
        <w:rPr>
          <w:szCs w:val="24"/>
        </w:rPr>
        <w:t xml:space="preserve"> ____ day of _____________, 2013</w:t>
      </w:r>
      <w:r>
        <w:rPr>
          <w:szCs w:val="24"/>
        </w:rPr>
        <w:t>.</w:t>
      </w:r>
      <w:proofErr w:type="gramEnd"/>
      <w:r>
        <w:rPr>
          <w:szCs w:val="24"/>
        </w:rPr>
        <w:t xml:space="preserve">  </w:t>
      </w:r>
    </w:p>
    <w:p w:rsidR="00B82374" w:rsidRDefault="00B82374" w:rsidP="004A30CC">
      <w:pPr>
        <w:rPr>
          <w:szCs w:val="24"/>
        </w:rPr>
      </w:pPr>
    </w:p>
    <w:p w:rsidR="00B82374" w:rsidRDefault="00B82374" w:rsidP="004A30CC">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____________________________</w:t>
      </w:r>
    </w:p>
    <w:p w:rsidR="00B82374" w:rsidRDefault="00B82374" w:rsidP="004A30CC">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4A30CC">
        <w:rPr>
          <w:szCs w:val="24"/>
          <w:highlight w:val="yellow"/>
        </w:rPr>
        <w:t>_____________________</w:t>
      </w:r>
    </w:p>
    <w:p w:rsidR="004A30CC" w:rsidRDefault="004A30CC" w:rsidP="004A30CC">
      <w:pPr>
        <w:spacing w:line="240" w:lineRule="auto"/>
        <w:rPr>
          <w:szCs w:val="24"/>
        </w:rPr>
      </w:pPr>
    </w:p>
    <w:p w:rsidR="00B82374" w:rsidRDefault="00B82374" w:rsidP="004A30CC">
      <w:pPr>
        <w:spacing w:line="240" w:lineRule="auto"/>
        <w:rPr>
          <w:szCs w:val="24"/>
        </w:rPr>
      </w:pPr>
      <w:r>
        <w:rPr>
          <w:szCs w:val="24"/>
        </w:rPr>
        <w:t>SUBSCRIBED AND SWORN to before me</w:t>
      </w:r>
    </w:p>
    <w:p w:rsidR="00B82374" w:rsidRDefault="00B82374" w:rsidP="004A30CC">
      <w:pPr>
        <w:spacing w:line="240" w:lineRule="auto"/>
        <w:rPr>
          <w:szCs w:val="24"/>
        </w:rPr>
      </w:pPr>
      <w:proofErr w:type="gramStart"/>
      <w:r>
        <w:rPr>
          <w:szCs w:val="24"/>
        </w:rPr>
        <w:t>this</w:t>
      </w:r>
      <w:proofErr w:type="gramEnd"/>
      <w:r>
        <w:rPr>
          <w:szCs w:val="24"/>
        </w:rPr>
        <w:t xml:space="preserve"> ____ day of ________________, 201</w:t>
      </w:r>
      <w:r w:rsidR="00032205">
        <w:rPr>
          <w:szCs w:val="24"/>
        </w:rPr>
        <w:t>3</w:t>
      </w:r>
      <w:r>
        <w:rPr>
          <w:szCs w:val="24"/>
        </w:rPr>
        <w:t>, by</w:t>
      </w:r>
    </w:p>
    <w:p w:rsidR="00B82374" w:rsidRDefault="00B82374" w:rsidP="004A30CC">
      <w:pPr>
        <w:spacing w:line="240" w:lineRule="auto"/>
        <w:rPr>
          <w:szCs w:val="24"/>
        </w:rPr>
      </w:pPr>
      <w:r w:rsidRPr="004A30CC">
        <w:rPr>
          <w:szCs w:val="24"/>
          <w:highlight w:val="yellow"/>
        </w:rPr>
        <w:t>___________________.</w:t>
      </w:r>
      <w:r>
        <w:rPr>
          <w:szCs w:val="24"/>
        </w:rPr>
        <w:t xml:space="preserve"> </w:t>
      </w:r>
    </w:p>
    <w:p w:rsidR="00B82374" w:rsidRDefault="00B82374" w:rsidP="004A30CC">
      <w:pPr>
        <w:spacing w:line="240" w:lineRule="auto"/>
        <w:rPr>
          <w:szCs w:val="24"/>
        </w:rPr>
      </w:pPr>
    </w:p>
    <w:p w:rsidR="00B82374" w:rsidRDefault="00B82374" w:rsidP="004A30CC">
      <w:pPr>
        <w:spacing w:line="240" w:lineRule="auto"/>
        <w:rPr>
          <w:szCs w:val="24"/>
        </w:rPr>
      </w:pPr>
    </w:p>
    <w:p w:rsidR="00B82374" w:rsidRDefault="00B82374" w:rsidP="004A30CC">
      <w:pPr>
        <w:spacing w:line="240" w:lineRule="auto"/>
        <w:rPr>
          <w:szCs w:val="24"/>
        </w:rPr>
      </w:pPr>
      <w:r>
        <w:rPr>
          <w:szCs w:val="24"/>
        </w:rPr>
        <w:t>_______________________</w:t>
      </w:r>
    </w:p>
    <w:p w:rsidR="00B82374" w:rsidRDefault="00B82374" w:rsidP="004A30CC">
      <w:pPr>
        <w:spacing w:line="240" w:lineRule="auto"/>
        <w:rPr>
          <w:szCs w:val="24"/>
        </w:rPr>
      </w:pPr>
      <w:r>
        <w:rPr>
          <w:szCs w:val="24"/>
        </w:rPr>
        <w:t>NOTARY PUBLIC in and for said</w:t>
      </w:r>
    </w:p>
    <w:p w:rsidR="00B82374" w:rsidRDefault="00B82374" w:rsidP="004A30CC">
      <w:pPr>
        <w:spacing w:line="240" w:lineRule="auto"/>
        <w:rPr>
          <w:szCs w:val="24"/>
        </w:rPr>
      </w:pPr>
      <w:r>
        <w:rPr>
          <w:szCs w:val="24"/>
        </w:rPr>
        <w:t>County and State</w:t>
      </w:r>
    </w:p>
    <w:p w:rsidR="00B82374" w:rsidRPr="00B82374" w:rsidRDefault="00B82374" w:rsidP="004A30CC">
      <w:pPr>
        <w:spacing w:line="240" w:lineRule="auto"/>
        <w:rPr>
          <w:szCs w:val="24"/>
        </w:rPr>
      </w:pPr>
    </w:p>
    <w:p w:rsidR="00B035EF" w:rsidRPr="00B82374" w:rsidRDefault="00B035EF" w:rsidP="00B035EF">
      <w:pPr>
        <w:spacing w:line="204" w:lineRule="auto"/>
        <w:rPr>
          <w:szCs w:val="24"/>
        </w:rPr>
      </w:pPr>
    </w:p>
    <w:p w:rsidR="0022663B" w:rsidRDefault="00B035EF" w:rsidP="004A30CC">
      <w:pPr>
        <w:spacing w:line="420" w:lineRule="auto"/>
        <w:rPr>
          <w:szCs w:val="24"/>
        </w:rPr>
      </w:pPr>
      <w:r>
        <w:rPr>
          <w:szCs w:val="24"/>
        </w:rPr>
        <w:tab/>
      </w:r>
    </w:p>
    <w:p w:rsidR="00B035EF" w:rsidRPr="00B035EF" w:rsidRDefault="00B035EF" w:rsidP="00B035EF">
      <w:pPr>
        <w:spacing w:line="420" w:lineRule="auto"/>
        <w:rPr>
          <w:szCs w:val="24"/>
        </w:rPr>
      </w:pPr>
    </w:p>
    <w:sectPr w:rsidR="00B035EF" w:rsidRPr="00B035EF"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0CC" w:rsidRDefault="004A30CC">
      <w:r>
        <w:separator/>
      </w:r>
    </w:p>
    <w:p w:rsidR="004A30CC" w:rsidRDefault="004A30CC"/>
  </w:endnote>
  <w:endnote w:type="continuationSeparator" w:id="0">
    <w:p w:rsidR="004A30CC" w:rsidRDefault="004A30CC">
      <w:r>
        <w:continuationSeparator/>
      </w:r>
    </w:p>
    <w:p w:rsidR="004A30CC" w:rsidRDefault="004A30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C" w:rsidRDefault="009A36AA" w:rsidP="00312C88">
    <w:pPr>
      <w:pStyle w:val="Footer"/>
      <w:jc w:val="center"/>
    </w:pPr>
    <w:fldSimple w:instr=" PAGE  \* MERGEFORMAT ">
      <w:r w:rsidR="00032205">
        <w:rPr>
          <w:noProof/>
        </w:rPr>
        <w:t>1</w:t>
      </w:r>
    </w:fldSimple>
  </w:p>
  <w:p w:rsidR="004A30CC" w:rsidRDefault="004A30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0CC" w:rsidRDefault="004A30CC">
      <w:r>
        <w:separator/>
      </w:r>
    </w:p>
    <w:p w:rsidR="004A30CC" w:rsidRDefault="004A30CC"/>
  </w:footnote>
  <w:footnote w:type="continuationSeparator" w:id="0">
    <w:p w:rsidR="004A30CC" w:rsidRDefault="004A30CC">
      <w:r>
        <w:continuationSeparator/>
      </w:r>
    </w:p>
    <w:p w:rsidR="004A30CC" w:rsidRDefault="004A30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C" w:rsidRDefault="009A36AA">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4A30CC" w:rsidRDefault="004A30CC" w:rsidP="00312C88">
                <w:pPr>
                  <w:jc w:val="right"/>
                </w:pPr>
                <w:r>
                  <w:t>1</w:t>
                </w:r>
              </w:p>
              <w:p w:rsidR="004A30CC" w:rsidRDefault="004A30CC" w:rsidP="00312C88">
                <w:pPr>
                  <w:jc w:val="right"/>
                </w:pPr>
                <w:r>
                  <w:t>2</w:t>
                </w:r>
              </w:p>
              <w:p w:rsidR="004A30CC" w:rsidRDefault="004A30CC" w:rsidP="00312C88">
                <w:pPr>
                  <w:jc w:val="right"/>
                </w:pPr>
                <w:r>
                  <w:t>3</w:t>
                </w:r>
              </w:p>
              <w:p w:rsidR="004A30CC" w:rsidRDefault="004A30CC" w:rsidP="00312C88">
                <w:pPr>
                  <w:jc w:val="right"/>
                </w:pPr>
                <w:r>
                  <w:t>4</w:t>
                </w:r>
              </w:p>
              <w:p w:rsidR="004A30CC" w:rsidRDefault="004A30CC" w:rsidP="00312C88">
                <w:pPr>
                  <w:jc w:val="right"/>
                </w:pPr>
                <w:r>
                  <w:t>5</w:t>
                </w:r>
              </w:p>
              <w:p w:rsidR="004A30CC" w:rsidRDefault="004A30CC" w:rsidP="00312C88">
                <w:pPr>
                  <w:jc w:val="right"/>
                </w:pPr>
                <w:r>
                  <w:t>6</w:t>
                </w:r>
              </w:p>
              <w:p w:rsidR="004A30CC" w:rsidRDefault="004A30CC" w:rsidP="00312C88">
                <w:pPr>
                  <w:jc w:val="right"/>
                </w:pPr>
                <w:r>
                  <w:t>7</w:t>
                </w:r>
              </w:p>
              <w:p w:rsidR="004A30CC" w:rsidRDefault="004A30CC" w:rsidP="00312C88">
                <w:pPr>
                  <w:jc w:val="right"/>
                </w:pPr>
                <w:r>
                  <w:t>8</w:t>
                </w:r>
              </w:p>
              <w:p w:rsidR="004A30CC" w:rsidRDefault="004A30CC" w:rsidP="00312C88">
                <w:pPr>
                  <w:jc w:val="right"/>
                </w:pPr>
                <w:r>
                  <w:t>9</w:t>
                </w:r>
              </w:p>
              <w:p w:rsidR="004A30CC" w:rsidRDefault="004A30CC" w:rsidP="00312C88">
                <w:pPr>
                  <w:jc w:val="right"/>
                </w:pPr>
                <w:r>
                  <w:t>10</w:t>
                </w:r>
              </w:p>
              <w:p w:rsidR="004A30CC" w:rsidRDefault="004A30CC" w:rsidP="00312C88">
                <w:pPr>
                  <w:jc w:val="right"/>
                </w:pPr>
                <w:r>
                  <w:t>11</w:t>
                </w:r>
              </w:p>
              <w:p w:rsidR="004A30CC" w:rsidRDefault="004A30CC" w:rsidP="00312C88">
                <w:pPr>
                  <w:jc w:val="right"/>
                </w:pPr>
                <w:r>
                  <w:t>12</w:t>
                </w:r>
              </w:p>
              <w:p w:rsidR="004A30CC" w:rsidRDefault="004A30CC" w:rsidP="00312C88">
                <w:pPr>
                  <w:jc w:val="right"/>
                </w:pPr>
                <w:r>
                  <w:t>13</w:t>
                </w:r>
              </w:p>
              <w:p w:rsidR="004A30CC" w:rsidRDefault="004A30CC" w:rsidP="00312C88">
                <w:pPr>
                  <w:jc w:val="right"/>
                </w:pPr>
                <w:r>
                  <w:t>14</w:t>
                </w:r>
              </w:p>
              <w:p w:rsidR="004A30CC" w:rsidRDefault="004A30CC" w:rsidP="00312C88">
                <w:pPr>
                  <w:jc w:val="right"/>
                </w:pPr>
                <w:r>
                  <w:t>15</w:t>
                </w:r>
              </w:p>
              <w:p w:rsidR="004A30CC" w:rsidRDefault="004A30CC" w:rsidP="00312C88">
                <w:pPr>
                  <w:jc w:val="right"/>
                </w:pPr>
                <w:r>
                  <w:t>16</w:t>
                </w:r>
              </w:p>
              <w:p w:rsidR="004A30CC" w:rsidRDefault="004A30CC" w:rsidP="00312C88">
                <w:pPr>
                  <w:jc w:val="right"/>
                </w:pPr>
                <w:r>
                  <w:t>17</w:t>
                </w:r>
              </w:p>
              <w:p w:rsidR="004A30CC" w:rsidRDefault="004A30CC" w:rsidP="00312C88">
                <w:pPr>
                  <w:jc w:val="right"/>
                </w:pPr>
                <w:r>
                  <w:t>18</w:t>
                </w:r>
              </w:p>
              <w:p w:rsidR="004A30CC" w:rsidRDefault="004A30CC" w:rsidP="00312C88">
                <w:pPr>
                  <w:jc w:val="right"/>
                </w:pPr>
                <w:r>
                  <w:t>19</w:t>
                </w:r>
              </w:p>
              <w:p w:rsidR="004A30CC" w:rsidRDefault="004A30CC" w:rsidP="00312C88">
                <w:pPr>
                  <w:jc w:val="right"/>
                </w:pPr>
                <w:r>
                  <w:t>20</w:t>
                </w:r>
              </w:p>
              <w:p w:rsidR="004A30CC" w:rsidRDefault="004A30CC" w:rsidP="00312C88">
                <w:pPr>
                  <w:jc w:val="right"/>
                </w:pPr>
                <w:r>
                  <w:t>21</w:t>
                </w:r>
              </w:p>
              <w:p w:rsidR="004A30CC" w:rsidRDefault="004A30CC" w:rsidP="00312C88">
                <w:pPr>
                  <w:jc w:val="right"/>
                </w:pPr>
                <w:r>
                  <w:t>22</w:t>
                </w:r>
              </w:p>
              <w:p w:rsidR="004A30CC" w:rsidRDefault="004A30CC" w:rsidP="00312C88">
                <w:pPr>
                  <w:jc w:val="right"/>
                </w:pPr>
                <w:r>
                  <w:t>23</w:t>
                </w:r>
              </w:p>
              <w:p w:rsidR="004A30CC" w:rsidRDefault="004A30CC" w:rsidP="00312C88">
                <w:pPr>
                  <w:jc w:val="right"/>
                </w:pPr>
                <w:r>
                  <w:t>24</w:t>
                </w:r>
              </w:p>
              <w:p w:rsidR="004A30CC" w:rsidRDefault="004A30CC" w:rsidP="00312C88">
                <w:pPr>
                  <w:jc w:val="right"/>
                </w:pPr>
                <w:r>
                  <w:t>25</w:t>
                </w:r>
              </w:p>
              <w:p w:rsidR="004A30CC" w:rsidRDefault="004A30CC" w:rsidP="00312C88">
                <w:pPr>
                  <w:jc w:val="right"/>
                </w:pPr>
                <w:r>
                  <w:t>26</w:t>
                </w:r>
              </w:p>
              <w:p w:rsidR="004A30CC" w:rsidRDefault="004A30CC" w:rsidP="00312C88">
                <w:pPr>
                  <w:jc w:val="right"/>
                </w:pPr>
                <w:r>
                  <w:t>27</w:t>
                </w:r>
              </w:p>
              <w:p w:rsidR="004A30CC" w:rsidRDefault="004A30CC" w:rsidP="00312C88">
                <w:pPr>
                  <w:jc w:val="right"/>
                </w:pPr>
                <w:r>
                  <w:t>28</w:t>
                </w:r>
              </w:p>
              <w:p w:rsidR="004A30CC" w:rsidRDefault="004A30CC"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4A30CC" w:rsidRDefault="004A30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grammar="clean"/>
  <w:attachedTemplate r:id="rId1"/>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畣瑳浯浘⽬牟汥⽳瑩浥⸱浸⹬敲"/>
    <w:docVar w:name="CaptionBoxStyle" w:val="橄ㄴ㼨ϭә찔㈇"/>
    <w:docVar w:name="CourtAlignment" w:val="w:docVa"/>
    <w:docVar w:name="FirmInFtr" w:val="　ව̩떸̦ÿÿ"/>
    <w:docVar w:name="FirstPleadingLine" w:val="w:docVa"/>
    <w:docVar w:name="Font" w:val="橄ㄴ㼨ϭә찔㈇È㷀̩檀Ȝ賐 㷀̩攨ȢӠḀ"/>
    <w:docVar w:name="FSigBlkYes" w:val="ÖÖÖÖÖÖÖÖÖÖÖÖÖÖÖÖÖÖÖÖÖÖÖÖÖÖÖÖÖÖÖÖÖÖÖÖÖÖÖÖÖÖÖÖÖÖÖÖÖÖÖÖÖÖÖÖÖÖÖÖÖÖÖÖÖÖÖÖÖ"/>
    <w:docVar w:name="FSignWith" w:val="　ව̩떸̦ÿÿ'...GGG]]]´´´ÍÍÍâââęęęĻĻĻļ६ _x000A__x000A_ !&quot;#$%&amp;'闸㪭"/>
    <w:docVar w:name="FSummaryInFtr" w:val="ྸ ȝڐȃ봴㉩塬㊧ڐڐ_x000A_ ȝ਴泀ȗℨȝ  Ə㌰ ȝ℠ȝ ȝڐ蹠ȳ嫄㊧塬㊧ڐڐ_x000A_℠ȝ਴泀ȗ∘ȝ‰ȝ⌈ȝ  ≐ȝ↏ȝ℀ȝᄰ℠ȝ∐ȝ℀ȝڐ!輀ȳ姄㊧塬㊧ڐڐ_x000A_∐ȝ਴泀ȗ⌈ȝℨȝ  Ə⇰ȝš⌀ȝ℀ȝڐ腀ȳ壄㊧塬㊧ڐڐ΂_x000A_⌀ȝ਴泀ȗ⏸ȝℨȝ⏸ȝ  !এ⋠ȝ̰⏰ȝ⋠ȝڐ贠ȳ壄㊧塬㊧ڐڐ_x000A_⏰ȝ਴泀ȗⓨȝ⌈ȝ⛈ȝ1Ə⏐ȝ͂ⓠȝ⏐ȝ癀̫壄㊧塬㊧_x000A_ⓠȝ਴泀ȗ◘ȝ⏸ȝ0Ⓚȝ0◐ȝ⏐ȝ¼鑠ɵ壄㊧塬㊧¼¼_x000A_◐ȝ਴泀ȗ⛈ȝ⏸ȝ4Ǝ▰ȝ@⛀ȝ⏐ȝ¼ה臠ȳ壄㊧塬㊧¼ה¼ה_x000A_⛀ȝ਴泀ȗ➸ȝ⏸ȝ⣀ȝ1Ə⚠ȝ͂➰ȝ⚠ȝ¼̎虀ȳ梴㉦塬㊧¼̎¼̎_x000A_➰ȝ਴泀ȗ⣀ȝ⛈ȝ1ԯZǀ➐ȝ⢸ȝ⚠ȝϊˆ蛠ȳ壄㊧塬㊧ϊˆϊˆ_x000A_⢸ȝ਴泀ȗ⦰ȝ⛈ȝ⪠ȝ⣰ȝ⢘ȝBƌ⦨ȝ⢘ȝϊƫ鴠ɵ壄㊧塬㊧ϊƫϊƫ_x000A_⦨ȝ਴泀ȗ⪠ȝ⮐ȝ⣀ȝ⮐ȝ⧰ȝ⦈ȝAƌ⪘ȝ⢘ȝյě㼀̩壄㊧塬㊧յěյě_x000A_⪘ȝ਴泀ȗ⣀ȝ⫰ȝ⩸ȝAƌ⮈ȝ⦈ȝϊƫ肠ȳ壄㊧塬㊧ϊƫϊƫ_x000A_⮈ȝ਴泀ȗⲀȝ⦰ȝⲀȝ⮴ȝ⭨ȝAƌⱸȝ⭨ȝϊƫȗ壄㊧塬㊧ϊƫϊƫ_x000A_ⱸȝ਴泀ȗ⵰ȝ⮐ȝ⵰ȝⲴȝⱘȝ́ƌ⵨ȝⱘȝϊƫ칠ȗ壄㊧塬㊧ϊƫϊƫ_x000A_⵨ȝ਴泀ȗ⹠ȝⲀȝ⽨ȝⶱȝⵈȝAƌ⹘ȝⵈȝϑŁ췀ȗ梴㉦塬㊧ϑŁ_x000A_ϑŁŁ_x000A_Ł_x000A__x000A_⹘ȝ਴泀ȗ⽨ȝ⵰ȝ⺰ȝŁ_x000A_ŁZÀ⸸ȝ⽠ȝⵈȝԔZ촠ȗ梴㉦塬㊧ԔZԔZZZ_x000A_⽠ȝ਴泀ȗ⵰ȝ0.ZZZÀ⽀ȝ"/>
    <w:docVar w:name="IncludeDate" w:val="㫄㊤哜㊤門̫咨㊤鄤Õ넀Õ蘀̧門̫門̫逈̫Ш͠dDownloading Summary Dispo  Affidavit MASTER FORM.docxDownloading S:\SNoyce\My Documents\Forms - Office\Summary Dispo  Affidavit MASTER FORM.docx"/>
    <w:docVar w:name="IncludeLineNumbers" w:val="耀ƭť⊨㉵⪨㉵ đĢㆰË _x000A__x000A_nopr 02=&gt;T\fghmy.18:&lt;?DIMxĂĆĊ_x000A__x000A_%-6ACEFPRSUkuvwĀăĉčĐSUXvwĀăċČĎĐĒďēĕĖĘ_x000A_HNUĀČĐĒkxęĜ)&lt;?GKMQ_x000A__x000A_@jzĀ¶¸¼ÐàâäæČ#&amp;(*;&lt;?GHJKRUVWz£¦¯±²·¹º»¾¿ÂÄÌáåéêëìíîïďđĒēėĘęĚĜ _x000A__x000A_,@Y]jª«½ÏØĀĔĖЀaԀnА؀gЀs؀ Ԁc܀MЀeԀpԀ&quot;܀.Ѐt؀&gt;ԀiࠀCЀaԀoА؀mЀs؀2Ԁdܑ_x000A_ЀeԀrԀ/܀&lt;Ѐt؀\ԀlࠀuЀaԀnА؀hЀs؀0ԀcܐЀeԀpԀ&quot;܀8Ѐt؀TԀiࠀRЀaԀoА؀yЀs؀=Ԁdࠀ%ЀeԀrԀ/܀DЀt؀fԀlࠐЀaԀnА؀gЀs؀ Ԁc܀xЀeԀpԀ&quot;܀1Ѐt؀&gt;ԀiࠀFЀaԀoА؀mЀs؀2Ԁdࠀ_x000A_ЀeԀrԀ/܀?Ѐt؀\ԀlࠀwЀaԀnА؀hЀs؀0ԀcܐЀeԀpԀ&quot;܀:Ѐt؀TԀiࠀUЀaԀoА؀yЀs؀=Ԁdࠀ6ЀeԀrԀ/܀IЀt؀fԀlࠒЀaԀnА؀gЀs؀ Ԁc܀MЀeԀpԀ&quot;܀.Ѐt؀&gt;ԀiࠀEЀaԀoА؀mЀs؀2Ԁdܑ_x000A_ЀeԀrԀ/܀&lt;Ѐt؀\ԀlࠀvЀaԀnА؀hЀs؀0ԀcܐЀeԀpԀ&quot;܀8Ѐt؀TԀiࠀSЀaԀoА؀yЀs؀=Ԁdࠀ-ЀeԀrԀ/܀DЀt؀fԀlࠑЀaԀnА؀gЀs؀ Ԁc܀xЀeԀpԀ&quot;܀1Ѐt؀&gt;ԀiࠀPЀaԀoА؀mЀs؀2Ԁdࠀ_x000A_ЀeԀrԀ/܀?Ѐt؀\ԀlࡠЀaԀnА؀hЀs؀0ԀcܐЀeԀpԀ&quot;܀:Ѐt؀TԀiࠀkЀaԀoА؀yЀs؀=ԀdࠀAЀeԀrԀ/܀IЀt؀fԀlࠒȕA̗ā̖ГȕAБ̖ÁЕaȕA̗ā̖Д!ȕAБ̖ÁԒ_x000A_ȕA̗ā̖ГȕAБ̖ÁЕaȕA̗ā̖Д!ȕAБ̖ÁԔ1Ȗ̘ȁ̓ЕaȖВ_x000A_̗āԘ́Ȗ̘ȁ̓ԓȖЕA̗āؔ!Ȗ̘ȁ̓ЕaȖВ_x000A_̗āԙЁȖ̘ȁ̓ԗƁȖЕA̗āؙ؁ЀoԀtԀeؐԀ ؀cԀn܀hА؀0Ԁl܀8Ԁ/؀wԀrࠀMЀoԐԀi܀.Ԁ&quot;؀fԀpࠀ_x000A_А؀=Ԁm܀DԀaؐԀsࠓ3ЀoԀtԀeؐ Ԁ ؀dԀn܀yА؀:Ԁl܀AԀ/ؐԀrࠀbЀoԐԀi܀2Ԁ&quot;؀vԀpࠀ5А؀FԀm܀PԀaؐԀsऐ_x000A_ЀoԀtԀeؐԀ ؀cԀn܀RА؀0Ԁl܀6Ԁ/؀wԀrࠀGЀoԐԀi܀-Ԁ&quot;؀fԀpܓ#А؀=Ԁm܀CԀaؐԀsࠒЀoԀtԀeؐ Ԁ ؀dԀn܀uА؀:Ԁl܀&gt;Ԁ/ؐԀrࠀUЀoԐԀi܀1Ԁ&quot;؀vԀpࠀ4А؀FԀm܀EԀaؐԀsऀxЀoԀtԀeؐԀ ؀cԀn܀hА؀0Ԁl܀8Ԁ/؀wԀrࠀSЀoԐԀi܀.Ԁ&quot;؀fԀpࠀ*А؀=Ԁm܀DԀaؐԀsऀOЀoԀtԀeؐ Ԁ ؀dԀn܀yА؀:Ԁl܀AԀ/ؐԀrࠀgЀoԐԀi܀2Ԁ&quot;؀vԀpࠀ&lt;А؀FԀm܀PԀaؐԀsओ+̓В_x000A_̕AЗā̔1Ж̕aИȁ̓Г̕AЗƁ̔1ЖÁ̕aؑ̓В_x000A_̕AЗā̔1Ж̕aИȁ̓Г̕AЗƁ̔1ЖÁ̕aؔ!̓В_x000A_̕AЗā̔1Ж̕aИȁ̓Г̕AЗƁ̔1ЖÁ̕aؑ̓В_x000A_̕AЗā̔1Ж̕aИȁ̓Г̕AЗƁ̔1ЖÁ̕áؘ̖Еa̛ခԗƁ̗āЙЁД!؂BđĒ ě᠁Ȑě᠁Ȑȑ̐Ȓ_x000A_̒ ȑ̑Ȓ_x000A_Аȑ̐Ȓ_x000A_̒ ȑ̑Ȓ_x000A_АЕAԘ́Д!М、Зāؒ ̓ЙЁЖԛခД1ԕaЗƁ؁@̓ИȁЕAԖÁД!М、Зāԛ᠁̓ЙЁЖԙ؁Д1ԓЗƁؚఁ̓ИȁЕAԘ́Д!М、Зāؒ_x000A_̓ЙЁЖԛခД1ԕaЗƁ؂BđĜ ĝ䀁Ȑĝ䀁ȑ"/>
    <w:docVar w:name="JudgeName" w:val="CaptionBoxStyl"/>
    <w:docVar w:name="LeftBorderStyle" w:val="　ව̩떸̦ÿÿ'...GGG]]]´´´ÍÍÍâââęęęĻĻĻļ६ _x000A__x000A_ !&quot;#$%&amp;'闸㪭　ව̩떸̦ÿÿá䤟}"/>
    <w:docVar w:name="LineNumIncByOne" w:val="　ව̩떸̦ÿÿ'...GGG]]]´´´ÍÍÍâââęęęĻĻĻļ६ _x000A__x000A_ !&quot;#$%&amp;'闸㪭　ව̩떸̦ÿÿá䤟}ÍÍÍâââęęęĻĻĻļ६ _x000A__x000A_ !&quot;#$%&amp;'闸㪭艆Ā"/>
    <w:docVar w:name="LineSpacing" w:val="ꠜțᗜ,꠴țꡌț䕔员부Ϯ쮐ȃ拨Ȣꡤț径ȝ꡼ț䕔员부Ϯ쭨ȃ愨Ȣꢔț妚ꢬț䕔员부Ϯ쭀ȃ惔Ȣ꣄țꤌț꣜ț䕔员부Ϯ쬘ȃ怀Ȣꣴțꤌț䕔员부Ϯ쫰ȃ惀Ȣꤤțꤼț䕔员부Ϯ쫈ȃ怔Ȣ꥔țꦔțꥬț䕔员부Ϯ쪠ȃ悔Ȣꦄțꦜț䕔员부Ϯ쩸ȃ憨Ȣꦴț꧌ț䕔员부Ϯ쩐ȃ慔Ȣꧤțꧼț䕔员부Ϯ쨨ȃ挨Ȣꨔțꨬț䕔员부Ϯ쨀ȃ慀Ȣꩄțꪄț꩜ț䕔员부Ϯ짘ȃ戀Ȣꩴț꫼țꪌț䕔员부Ϯ즰ȃ懔Ȣꪤțꪼț䕔员부Ϯ즈ȃ攔Ȣ꫔ț꬜țꫬț䕔员부Ϯ쥠ȃ懀Ȣꬄț꬜ț䕔员부Ϯ줸ȃ扔Ȣꬴțꭴțꭌț䕔员부Ϯ줐ȃ戨Ȣꭤțꭼț䕔员부Ϯ죨ȃ挀Ȣꮔțꮬț䕔员부Ϯ죀ȃ戔Ȣꯄțꯜț䕔员부Ϯ좘ȃ拀Ȣ꯴ț갌ț䕔员부Ϯ조ȃ技Ȣ갤ț걤ț갼ț䕔员부Ϯ졈ȃ愔Ȣ걔ț걬ț䕔员부Ϯ젠ȃ扨Ȣ겄ț"/>
    <w:docVar w:name="LinesPerPage" w:val="耀ƭť⊨㉵⪨㉵ đĢㆰË _x000A__x000A_nopr 02=&gt;T\fghmy.18:&lt;?DIMxĂĆĊ_x000A__x000A_%-6ACEFPRSUkuvwĀăĉčĐSUXvwĀăċČĎĐĒďēĕĖĘ_x000A_HNUĀČĐĒkxęĜ)&lt;?GKMQ_x000A__x000A_@jzĀ¶¸¼ÐàâäæČ#&amp;(*;&lt;?GHJKRUVWz£¦¯±²·¹º»¾¿ÂÄÌáåéêëìíîïďđĒēėĘęĚĜ _x000A__x000A_,@Y]jª«½ÏØĀĔĖЀaԀnА؀gЀs؀ Ԁc܀MЀeԀpԀ&quot;܀.Ѐt؀&gt;ԀiࠀCЀaԀoА؀mЀs؀2Ԁdܑ_x000A_ЀeԀrԀ/܀&lt;Ѐt؀\ԀlࠀuЀaԀnА؀hЀs؀0ԀcܐЀeԀpԀ&quot;܀8Ѐt؀TԀiࠀRЀaԀoА؀yЀs؀=Ԁdࠀ%ЀeԀrԀ/܀DЀt؀fԀlࠐЀaԀnА؀gЀs؀ Ԁc܀xЀeԀpԀ&quot;܀1Ѐt؀&gt;ԀiࠀFЀaԀoА؀mЀs؀2Ԁdࠀ_x000A_ЀeԀrԀ/܀?Ѐt؀\ԀlࠀwЀaԀnА؀hЀs؀0ԀcܐЀeԀpԀ&quot;܀:Ѐt؀TԀiࠀUЀaԀoА؀yЀs؀=Ԁdࠀ6ЀeԀrԀ/܀IЀt؀fԀlࠒЀaԀnА؀gЀs؀ Ԁc܀MЀeԀpԀ&quot;܀.Ѐt؀&gt;ԀiࠀEЀaԀoА؀mЀs؀2Ԁdܑ_x000A_ЀeԀrԀ/܀&lt;Ѐt؀\ԀlࠀvЀaԀnА؀hЀs؀0ԀcܐЀeԀpԀ&quot;܀8Ѐt؀TԀiࠀSЀaԀoА؀yЀs؀=Ԁdࠀ-ЀeԀrԀ/܀DЀt؀fԀlࠑЀaԀnА؀gЀs؀ Ԁc܀xЀeԀpԀ&quot;܀1Ѐt؀&gt;ԀiࠀPЀaԀoА؀mЀs؀2Ԁdࠀ_x000A_ЀeԀrԀ/܀?Ѐt؀\ԀlࡠЀaԀnА؀hЀs؀0ԀcܐЀeԀpԀ&quot;܀:Ѐt؀TԀiࠀkЀaԀoА؀yЀs؀=ԀdࠀAЀeԀrԀ/܀IЀt؀fԀlࠒȕA̗ā̖ГȕAБ̖ÁЕaȕA̗ā̖Д!ȕAБ̖ÁԒ_x000A_ȕA̗ā̖ГȕAБ̖ÁЕaȕA̗ā̖Д!ȕAБ̖ÁԔ1Ȗ̘ȁ̓ЕaȖВ_x000A_̗āԘ́Ȗ̘ȁ̓ԓȖЕA̗āؔ!Ȗ̘ȁ̓ЕaȖВ_x000A_̗āԙЁȖ̘ȁ̓ԗƁȖЕA̗āؙ؁ЀoԀtԀeؐԀ ؀cԀn܀hА؀0Ԁl܀8Ԁ/؀wԀrࠀMЀoԐԀi܀.Ԁ&quot;؀fԀpࠀ_x000A_А؀=Ԁm܀DԀaؐԀsࠓ3ЀoԀtԀeؐ Ԁ ؀dԀn܀yА؀:Ԁl܀AԀ/ؐԀrࠀbЀoԐԀi܀2Ԁ&quot;؀vԀpࠀ5А؀FԀm܀PԀaؐԀsऐ_x000A_ЀoԀtԀeؐԀ ؀cԀn܀RА؀0Ԁl܀6Ԁ/؀wԀrࠀGЀoԐԀi܀-Ԁ&quot;؀fԀpܓ#А؀=Ԁm܀CԀaؐԀsࠒЀoԀtԀeؐ Ԁ ؀dԀn܀uА؀:Ԁl܀&gt;Ԁ/ؐԀrࠀUЀoԐԀi܀1Ԁ&quot;؀vԀpࠀ4А؀FԀm܀EԀaؐԀsऀxЀoԀtԀeؐԀ ؀cԀn܀hА؀0Ԁl܀8Ԁ/؀wԀrࠀSЀoԐԀi܀.Ԁ&quot;؀fԀpࠀ*А؀=Ԁm܀DԀaؐԀsऀOЀoԀtԀeؐ Ԁ ؀dԀn܀yА؀:Ԁl܀AԀ/ؐԀrࠀgЀoԐԀi܀2Ԁ&quot;؀vԀpࠀ&lt;А؀FԀm܀PԀaؐԀsओ+̓В_x000A_̕AЗā̔1Ж̕aИȁ̓Г̕AЗƁ̔1ЖÁ̕aؑ̓В_x000A_̕AЗā̔1Ж̕aИȁ̓Г̕AЗƁ̔1ЖÁ̕aؔ!̓В_x000A_̕AЗā̔1Ж̕aИȁ̓Г̕AЗƁ̔1ЖÁ̕aؑ̓В_x000A_̕AЗā̔1Ж̕aИȁ̓Г̕AЗƁ̔1ЖÁ̕áؘ̖Еa̛ခԗƁ̗āЙЁД!؂BđĒ ě᠁Ȑě᠁Ȑȑ̐Ȓ_x000A_̒ ȑ̑Ȓ_x000A_Аȑ̐Ȓ_x000A_̒ ȑ̑Ȓ_x000A_АЕAԘ́Д!М、Зāؒ ̓ЙЁЖԛခД1ԕaЗƁ؁@̓ИȁЕAԖÁД!М、Зāԛ᠁̓ЙЁЖԙ؁Д1ԓЗƁؚఁ̓ИȁЕAԘ́Д!М、Зāؒ_x000A_̓ЙЁЖԛခД1ԕaЗƁ؂BđĜ ĝ䀁Ȑĝ䀁ȑ"/>
    <w:docVar w:name="PageNumsInFtr" w:val="耀ƭť⊨㉵⪨㉵ đĢㆰË _x000A__x000A_nopr 02=&gt;T\fghmy.18:&lt;?DIMxĂĆĊ_x000A__x000A_%-6ACEFPRSUkuvwĀăĉčĐSUXvwĀăċČĎĐĒďēĕĖĘ_x000A_HNUĀČĐĒkxęĜ)&lt;?GKMQ_x000A__x000A_@jzĀ¶¸¼ÐàâäæČ#&amp;(*;&lt;?GHJKRUVWz£¦¯±²·¹º»¾¿ÂÄÌáåéêëìíîïďđĒēėĘęĚĜ _x000A__x000A_,@Y]jª«½ÏØĀĔĖЀaԀnА؀gЀs؀ Ԁc܀MЀeԀpԀ&quot;܀.Ѐt؀&gt;ԀiࠀCЀaԀoА؀mЀs؀2Ԁdܑ_x000A_ЀeԀrԀ/܀&lt;Ѐt؀\ԀlࠀuЀaԀnА؀hЀs؀0ԀcܐЀeԀpԀ&quot;܀8Ѐt؀TԀiࠀRЀaԀoА؀yЀs؀=Ԁdࠀ%ЀeԀrԀ/܀DЀt؀fԀlࠐЀaԀnА؀gЀs؀ Ԁc܀xЀeԀpԀ&quot;܀1Ѐt؀&gt;ԀiࠀFЀaԀoА؀mЀs؀2Ԁdࠀ_x000A_ЀeԀrԀ/܀?Ѐt؀\ԀlࠀwЀaԀnА؀hЀs؀0ԀcܐЀeԀpԀ&quot;܀:Ѐt؀TԀiࠀUЀaԀoА؀yЀs؀=Ԁdࠀ6ЀeԀrԀ/܀IЀt؀fԀlࠒЀaԀnА؀gЀs؀ Ԁc܀MЀeԀpԀ&quot;܀.Ѐt؀&gt;ԀiࠀEЀaԀoА؀mЀs؀2Ԁdܑ_x000A_ЀeԀrԀ/܀&lt;Ѐt؀\ԀlࠀvЀaԀnА؀hЀs؀0ԀcܐЀeԀpԀ&quot;܀8Ѐt؀TԀiࠀSЀaԀoА؀yЀs؀=Ԁdࠀ-ЀeԀrԀ/܀DЀt؀fԀlࠑЀaԀnА؀gЀs؀ Ԁc܀xЀeԀpԀ&quot;܀1Ѐt؀&gt;ԀiࠀPЀaԀoА؀mЀs؀2Ԁdࠀ_x000A_ЀeԀrԀ/܀?Ѐt؀\ԀlࡠЀaԀnА؀hЀs؀0ԀcܐЀeԀpԀ&quot;܀:Ѐt؀TԀiࠀkЀaԀoА؀yЀs؀=ԀdࠀAЀeԀrԀ/܀IЀt؀fԀlࠒȕA̗ā̖ГȕAБ̖ÁЕaȕA̗ā̖Д!ȕAБ̖ÁԒ_x000A_ȕA̗ā̖ГȕAБ̖ÁЕaȕA̗ā̖Д!ȕAБ̖ÁԔ1Ȗ̘ȁ̓ЕaȖВ_x000A_̗āԘ́Ȗ̘ȁ̓ԓȖЕA̗āؔ!Ȗ̘ȁ̓ЕaȖВ_x000A_̗āԙЁȖ̘ȁ̓ԗƁȖЕA̗āؙ؁ЀoԀtԀeؐԀ ؀cԀn܀hА؀0Ԁl܀8Ԁ/؀wԀrࠀMЀoԐԀi܀.Ԁ&quot;؀fԀpࠀ_x000A_А؀=Ԁm܀DԀaؐԀsࠓ3ЀoԀtԀeؐ Ԁ ؀dԀn܀yА؀:Ԁl܀AԀ/ؐԀrࠀbЀoԐԀi܀2Ԁ&quot;؀vԀpࠀ5А؀FԀm܀PԀaؐԀsऐ_x000A_ЀoԀtԀeؐԀ ؀cԀn܀RА؀0Ԁl܀6Ԁ/؀wԀrࠀGЀoԐԀi܀-Ԁ&quot;؀fԀpܓ#А؀=Ԁm܀CԀaؐԀsࠒЀoԀtԀeؐ Ԁ ؀dԀn܀uА؀:Ԁl܀&gt;Ԁ/ؐԀrࠀUЀoԐԀi܀1Ԁ&quot;؀vԀpࠀ4А؀FԀm܀EԀaؐԀsऀxЀoԀtԀeؐԀ ؀cԀn܀hА؀0Ԁl܀8Ԁ/؀wԀrࠀSЀoԐԀi܀.Ԁ&quot;؀fԀpࠀ*А؀=Ԁm܀DԀaؐԀsऀOЀoԀtԀeؐ Ԁ ؀dԀn܀yА؀:Ԁl܀AԀ/ؐԀrࠀgЀoԐԀi܀2Ԁ&quot;؀vԀpࠀ&lt;А؀FԀm܀PԀaؐԀsओ+̓В_x000A_̕AЗā̔1Ж̕aИȁ̓Г̕AЗƁ̔1ЖÁ̕aؑ̓В_x000A_̕AЗā̔1Ж̕aИȁ̓Г̕AЗƁ̔1ЖÁ̕aؔ!̓В_x000A_̕AЗā̔1Ж̕aИȁ̓Г̕AЗƁ̔1ЖÁ̕aؑ̓В_x000A_̕AЗā̔1Ж̕aИȁ̓Г̕AЗƁ̔1ЖÁ̕áؘ̖Еa̛ခԗƁ̗āЙЁД!؂BđĒ ě᠁Ȑě᠁Ȑȑ̐Ȓ_x000A_̒ ȑ̑Ȓ_x000A_Аȑ̐Ȓ_x000A_̒ ȑ̑Ȓ_x000A_АЕAԘ́Д!М、Зāؒ ̓ЙЁЖԛခД1ԕaЗƁ؁@̓ИȁЕAԖÁД!М、Зāԛ᠁̓ЙЁЖԙ؁Д1ԓЗƁؚఁ̓ИȁЕAԘ́Д!М、Зāؒ_x000A_̓ЙЁЖԛခД1ԕaЗƁ؂BđĜ ĝ䀁Ȑĝ䀁ȑ"/>
    <w:docVar w:name="RightBorderStyle" w:val="w:docVa"/>
  </w:docVars>
  <w:rsids>
    <w:rsidRoot w:val="005F275A"/>
    <w:rsid w:val="00032205"/>
    <w:rsid w:val="000473E7"/>
    <w:rsid w:val="0006676B"/>
    <w:rsid w:val="00067E6D"/>
    <w:rsid w:val="000957F4"/>
    <w:rsid w:val="000A72D8"/>
    <w:rsid w:val="000E05CB"/>
    <w:rsid w:val="000F69A4"/>
    <w:rsid w:val="0010183D"/>
    <w:rsid w:val="00106455"/>
    <w:rsid w:val="001142BD"/>
    <w:rsid w:val="001457CF"/>
    <w:rsid w:val="00156A26"/>
    <w:rsid w:val="00183927"/>
    <w:rsid w:val="001D1324"/>
    <w:rsid w:val="001F18AA"/>
    <w:rsid w:val="00200DC6"/>
    <w:rsid w:val="0021598C"/>
    <w:rsid w:val="0022663B"/>
    <w:rsid w:val="00227303"/>
    <w:rsid w:val="002A7890"/>
    <w:rsid w:val="00311F18"/>
    <w:rsid w:val="00312C88"/>
    <w:rsid w:val="00345389"/>
    <w:rsid w:val="003610CA"/>
    <w:rsid w:val="003754A4"/>
    <w:rsid w:val="003D1D80"/>
    <w:rsid w:val="003E0091"/>
    <w:rsid w:val="00404D0A"/>
    <w:rsid w:val="004264B4"/>
    <w:rsid w:val="004A30CC"/>
    <w:rsid w:val="004B0BC7"/>
    <w:rsid w:val="004D6FF6"/>
    <w:rsid w:val="004E61B6"/>
    <w:rsid w:val="004F1956"/>
    <w:rsid w:val="005010F1"/>
    <w:rsid w:val="00503618"/>
    <w:rsid w:val="00505898"/>
    <w:rsid w:val="00526BBF"/>
    <w:rsid w:val="005358B5"/>
    <w:rsid w:val="00570E86"/>
    <w:rsid w:val="00584866"/>
    <w:rsid w:val="005964D4"/>
    <w:rsid w:val="005F275A"/>
    <w:rsid w:val="005F564A"/>
    <w:rsid w:val="006317A0"/>
    <w:rsid w:val="00633439"/>
    <w:rsid w:val="00642B5A"/>
    <w:rsid w:val="006F598C"/>
    <w:rsid w:val="007060E3"/>
    <w:rsid w:val="00714E53"/>
    <w:rsid w:val="00715ACD"/>
    <w:rsid w:val="00730B1C"/>
    <w:rsid w:val="0073102D"/>
    <w:rsid w:val="00736964"/>
    <w:rsid w:val="007604A3"/>
    <w:rsid w:val="007765D7"/>
    <w:rsid w:val="00783E88"/>
    <w:rsid w:val="0079409B"/>
    <w:rsid w:val="007949CF"/>
    <w:rsid w:val="007A56B3"/>
    <w:rsid w:val="007D64E2"/>
    <w:rsid w:val="00864127"/>
    <w:rsid w:val="008774B4"/>
    <w:rsid w:val="00885AAB"/>
    <w:rsid w:val="00922208"/>
    <w:rsid w:val="00932DA8"/>
    <w:rsid w:val="0094633D"/>
    <w:rsid w:val="0095100E"/>
    <w:rsid w:val="009A36AA"/>
    <w:rsid w:val="009C0543"/>
    <w:rsid w:val="009C4255"/>
    <w:rsid w:val="009D11FD"/>
    <w:rsid w:val="009E4B28"/>
    <w:rsid w:val="00A27433"/>
    <w:rsid w:val="00A27A4C"/>
    <w:rsid w:val="00A34230"/>
    <w:rsid w:val="00B035EF"/>
    <w:rsid w:val="00B63E6F"/>
    <w:rsid w:val="00B8151D"/>
    <w:rsid w:val="00B82374"/>
    <w:rsid w:val="00BA1ADD"/>
    <w:rsid w:val="00BB522A"/>
    <w:rsid w:val="00BB6437"/>
    <w:rsid w:val="00BD2DCC"/>
    <w:rsid w:val="00BF0757"/>
    <w:rsid w:val="00BF4BD5"/>
    <w:rsid w:val="00C149EB"/>
    <w:rsid w:val="00C308C6"/>
    <w:rsid w:val="00C526D2"/>
    <w:rsid w:val="00C66078"/>
    <w:rsid w:val="00C917B0"/>
    <w:rsid w:val="00C920FE"/>
    <w:rsid w:val="00C94CE1"/>
    <w:rsid w:val="00CD10F7"/>
    <w:rsid w:val="00CD133F"/>
    <w:rsid w:val="00D011C4"/>
    <w:rsid w:val="00D018ED"/>
    <w:rsid w:val="00D36A61"/>
    <w:rsid w:val="00D67338"/>
    <w:rsid w:val="00DC4FDE"/>
    <w:rsid w:val="00DD6683"/>
    <w:rsid w:val="00E22721"/>
    <w:rsid w:val="00E25D0A"/>
    <w:rsid w:val="00E62B4A"/>
    <w:rsid w:val="00E76E07"/>
    <w:rsid w:val="00E84EBE"/>
    <w:rsid w:val="00EA1B91"/>
    <w:rsid w:val="00EB0F2F"/>
    <w:rsid w:val="00EB3E4C"/>
    <w:rsid w:val="00ED207F"/>
    <w:rsid w:val="00EE201C"/>
    <w:rsid w:val="00F02A06"/>
    <w:rsid w:val="00F05DC0"/>
    <w:rsid w:val="00F55B84"/>
    <w:rsid w:val="00F935EA"/>
    <w:rsid w:val="00FD0E11"/>
    <w:rsid w:val="00FE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EB3E4C"/>
    <w:pPr>
      <w:spacing w:line="227" w:lineRule="exact"/>
    </w:pPr>
  </w:style>
  <w:style w:type="character" w:styleId="Hyperlink">
    <w:name w:val="Hyperlink"/>
    <w:basedOn w:val="DefaultParagraphFont"/>
    <w:rsid w:val="00C149EB"/>
    <w:rPr>
      <w:color w:val="0000FF"/>
      <w:u w:val="single"/>
    </w:rPr>
  </w:style>
  <w:style w:type="paragraph" w:customStyle="1" w:styleId="AttorneyName">
    <w:name w:val="Attorney Name"/>
    <w:basedOn w:val="SingleSpacing"/>
    <w:rsid w:val="00EB3E4C"/>
  </w:style>
  <w:style w:type="paragraph" w:styleId="Header">
    <w:name w:val="header"/>
    <w:basedOn w:val="Normal"/>
    <w:rsid w:val="00EB3E4C"/>
    <w:pPr>
      <w:tabs>
        <w:tab w:val="center" w:pos="4320"/>
        <w:tab w:val="right" w:pos="8640"/>
      </w:tabs>
    </w:pPr>
  </w:style>
  <w:style w:type="paragraph" w:styleId="Footer">
    <w:name w:val="footer"/>
    <w:basedOn w:val="Normal"/>
    <w:rsid w:val="00EB3E4C"/>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032205"/>
    <w:rPr>
      <w:color w:val="808080"/>
    </w:rPr>
  </w:style>
  <w:style w:type="paragraph" w:styleId="BalloonText">
    <w:name w:val="Balloon Text"/>
    <w:basedOn w:val="Normal"/>
    <w:link w:val="BalloonTextChar"/>
    <w:rsid w:val="000322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32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A69080505746DC9A36578851B12B38"/>
        <w:category>
          <w:name w:val="General"/>
          <w:gallery w:val="placeholder"/>
        </w:category>
        <w:types>
          <w:type w:val="bbPlcHdr"/>
        </w:types>
        <w:behaviors>
          <w:behavior w:val="content"/>
        </w:behaviors>
        <w:guid w:val="{FD944307-96E1-4FD4-9DC7-B76201D9D4A7}"/>
      </w:docPartPr>
      <w:docPartBody>
        <w:p w:rsidR="00000000" w:rsidRDefault="00FD0836" w:rsidP="00FD0836">
          <w:pPr>
            <w:pStyle w:val="35A69080505746DC9A36578851B12B38"/>
          </w:pPr>
          <w:r>
            <w:rPr>
              <w:rStyle w:val="PlaceholderText"/>
            </w:rPr>
            <w:t>Attorney Name</w:t>
          </w:r>
        </w:p>
      </w:docPartBody>
    </w:docPart>
    <w:docPart>
      <w:docPartPr>
        <w:name w:val="17C8F271BFE24C5E8E5CACBE8E4B40DA"/>
        <w:category>
          <w:name w:val="General"/>
          <w:gallery w:val="placeholder"/>
        </w:category>
        <w:types>
          <w:type w:val="bbPlcHdr"/>
        </w:types>
        <w:behaviors>
          <w:behavior w:val="content"/>
        </w:behaviors>
        <w:guid w:val="{51B94ACC-64A6-462C-9889-5472D18A15D9}"/>
      </w:docPartPr>
      <w:docPartBody>
        <w:p w:rsidR="00000000" w:rsidRDefault="00FD0836" w:rsidP="00FD0836">
          <w:pPr>
            <w:pStyle w:val="17C8F271BFE24C5E8E5CACBE8E4B40DA"/>
          </w:pPr>
          <w:r>
            <w:rPr>
              <w:rStyle w:val="PlaceholderText"/>
            </w:rPr>
            <w:t>Plaintiff Name</w:t>
          </w:r>
        </w:p>
      </w:docPartBody>
    </w:docPart>
    <w:docPart>
      <w:docPartPr>
        <w:name w:val="5F8BE7CEFFBA467EAF8AB093FEE8AC4B"/>
        <w:category>
          <w:name w:val="General"/>
          <w:gallery w:val="placeholder"/>
        </w:category>
        <w:types>
          <w:type w:val="bbPlcHdr"/>
        </w:types>
        <w:behaviors>
          <w:behavior w:val="content"/>
        </w:behaviors>
        <w:guid w:val="{C1A78FB1-60B0-4FCC-BA25-8D2EA36F23F9}"/>
      </w:docPartPr>
      <w:docPartBody>
        <w:p w:rsidR="00000000" w:rsidRDefault="00FD0836" w:rsidP="00FD0836">
          <w:pPr>
            <w:pStyle w:val="5F8BE7CEFFBA467EAF8AB093FEE8AC4B"/>
          </w:pPr>
          <w:r>
            <w:rPr>
              <w:rStyle w:val="PlaceholderText"/>
            </w:rPr>
            <w:t>Case No.</w:t>
          </w:r>
        </w:p>
      </w:docPartBody>
    </w:docPart>
    <w:docPart>
      <w:docPartPr>
        <w:name w:val="522EF88E48F44B15AAA4B8EAE621C6EA"/>
        <w:category>
          <w:name w:val="General"/>
          <w:gallery w:val="placeholder"/>
        </w:category>
        <w:types>
          <w:type w:val="bbPlcHdr"/>
        </w:types>
        <w:behaviors>
          <w:behavior w:val="content"/>
        </w:behaviors>
        <w:guid w:val="{C775A842-E951-4820-8496-E65C4FF381A9}"/>
      </w:docPartPr>
      <w:docPartBody>
        <w:p w:rsidR="00000000" w:rsidRDefault="00FD0836" w:rsidP="00FD0836">
          <w:pPr>
            <w:pStyle w:val="522EF88E48F44B15AAA4B8EAE621C6EA"/>
          </w:pPr>
          <w:r>
            <w:rPr>
              <w:rStyle w:val="PlaceholderText"/>
            </w:rPr>
            <w:t>Dept. No.</w:t>
          </w:r>
        </w:p>
      </w:docPartBody>
    </w:docPart>
    <w:docPart>
      <w:docPartPr>
        <w:name w:val="1B0339DD13E341869A5E72695A22D456"/>
        <w:category>
          <w:name w:val="General"/>
          <w:gallery w:val="placeholder"/>
        </w:category>
        <w:types>
          <w:type w:val="bbPlcHdr"/>
        </w:types>
        <w:behaviors>
          <w:behavior w:val="content"/>
        </w:behaviors>
        <w:guid w:val="{EBAA14DB-15CF-4B9D-8061-28AC41EBA478}"/>
      </w:docPartPr>
      <w:docPartBody>
        <w:p w:rsidR="00000000" w:rsidRDefault="00FD0836" w:rsidP="00FD0836">
          <w:pPr>
            <w:pStyle w:val="1B0339DD13E341869A5E72695A22D456"/>
          </w:pPr>
          <w:r>
            <w:rPr>
              <w:rStyle w:val="PlaceholderText"/>
            </w:rPr>
            <w:t>Defendant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D0836"/>
    <w:rsid w:val="00FD0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836"/>
    <w:rPr>
      <w:color w:val="808080"/>
    </w:rPr>
  </w:style>
  <w:style w:type="paragraph" w:customStyle="1" w:styleId="35A69080505746DC9A36578851B12B38">
    <w:name w:val="35A69080505746DC9A36578851B12B38"/>
    <w:rsid w:val="00FD0836"/>
  </w:style>
  <w:style w:type="paragraph" w:customStyle="1" w:styleId="17C8F271BFE24C5E8E5CACBE8E4B40DA">
    <w:name w:val="17C8F271BFE24C5E8E5CACBE8E4B40DA"/>
    <w:rsid w:val="00FD0836"/>
  </w:style>
  <w:style w:type="paragraph" w:customStyle="1" w:styleId="5F8BE7CEFFBA467EAF8AB093FEE8AC4B">
    <w:name w:val="5F8BE7CEFFBA467EAF8AB093FEE8AC4B"/>
    <w:rsid w:val="00FD0836"/>
  </w:style>
  <w:style w:type="paragraph" w:customStyle="1" w:styleId="522EF88E48F44B15AAA4B8EAE621C6EA">
    <w:name w:val="522EF88E48F44B15AAA4B8EAE621C6EA"/>
    <w:rsid w:val="00FD0836"/>
  </w:style>
  <w:style w:type="paragraph" w:customStyle="1" w:styleId="1B0339DD13E341869A5E72695A22D456">
    <w:name w:val="1B0339DD13E341869A5E72695A22D456"/>
    <w:rsid w:val="00FD083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9EEF-BD0E-4B08-B677-4537828E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TotalTime>
  <Pages>2</Pages>
  <Words>366</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2266</CharactersWithSpaces>
  <SharedDoc>false</SharedDoc>
  <HLinks>
    <vt:vector size="6" baseType="variant">
      <vt:variant>
        <vt:i4>1245238</vt:i4>
      </vt:variant>
      <vt:variant>
        <vt:i4>0</vt:i4>
      </vt:variant>
      <vt:variant>
        <vt:i4>0</vt:i4>
      </vt:variant>
      <vt:variant>
        <vt:i4>5</vt:i4>
      </vt:variant>
      <vt:variant>
        <vt:lpwstr>mailto:snoyce@lacsn.org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sfeest</cp:lastModifiedBy>
  <cp:revision>3</cp:revision>
  <cp:lastPrinted>2009-07-24T00:32:00Z</cp:lastPrinted>
  <dcterms:created xsi:type="dcterms:W3CDTF">2013-11-13T05:43:00Z</dcterms:created>
  <dcterms:modified xsi:type="dcterms:W3CDTF">2013-11-13T05:45:00Z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