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B" w:rsidRDefault="0022663B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RSDD</w:t>
      </w:r>
    </w:p>
    <w:p w:rsidR="007C660F" w:rsidRDefault="007C660F" w:rsidP="007C660F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0DDCEE16F0E94FB088AE74DF80C66A6C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7C660F" w:rsidRDefault="007C660F" w:rsidP="007C660F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C043C0">
        <w:rPr>
          <w:szCs w:val="24"/>
        </w:rPr>
        <w:t>Plaintiff</w:t>
      </w:r>
    </w:p>
    <w:p w:rsidR="007C660F" w:rsidRDefault="007C660F" w:rsidP="007C660F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7C660F" w:rsidRDefault="007C660F" w:rsidP="007C660F">
      <w:pPr>
        <w:spacing w:line="204" w:lineRule="auto"/>
        <w:rPr>
          <w:szCs w:val="24"/>
        </w:rPr>
      </w:pPr>
    </w:p>
    <w:p w:rsidR="007C660F" w:rsidRDefault="007C660F" w:rsidP="007C660F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7C660F" w:rsidRDefault="007C660F" w:rsidP="007C660F">
      <w:pPr>
        <w:spacing w:line="204" w:lineRule="auto"/>
        <w:jc w:val="center"/>
        <w:rPr>
          <w:szCs w:val="24"/>
        </w:rPr>
      </w:pPr>
    </w:p>
    <w:p w:rsidR="007C660F" w:rsidRDefault="007C660F" w:rsidP="007C660F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7C660F" w:rsidRDefault="007C660F" w:rsidP="007C660F">
      <w:pPr>
        <w:spacing w:line="204" w:lineRule="auto"/>
        <w:jc w:val="center"/>
        <w:rPr>
          <w:szCs w:val="24"/>
        </w:rPr>
      </w:pPr>
    </w:p>
    <w:p w:rsidR="007C660F" w:rsidRDefault="007C660F" w:rsidP="007C660F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3F13B655AD4F4AF9A9A44B02AEDCE033"/>
          </w:placeholder>
          <w:showingPlcHdr/>
        </w:sdtPr>
        <w:sdtContent>
          <w:r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EDA64F956235402392048785CD803663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Pr="00ED207F" w:rsidRDefault="007C660F" w:rsidP="007C660F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B2771A2FB66B4ADDB50B8094F2EC8BA5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034F00FB7CE6405CB07179699A31316B"/>
          </w:placeholder>
          <w:showingPlcHdr/>
        </w:sdtPr>
        <w:sdtContent>
          <w:r>
            <w:rPr>
              <w:rStyle w:val="PlaceholderText"/>
              <w:szCs w:val="24"/>
            </w:rPr>
            <w:t>DEFENDANT NAME</w:t>
          </w:r>
        </w:sdtContent>
      </w:sdt>
      <w:r>
        <w:rPr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8774B4" w:rsidRDefault="008774B4" w:rsidP="00A27A4C">
      <w:pPr>
        <w:spacing w:line="204" w:lineRule="auto"/>
        <w:jc w:val="both"/>
        <w:rPr>
          <w:szCs w:val="24"/>
        </w:rPr>
      </w:pPr>
    </w:p>
    <w:p w:rsidR="0022663B" w:rsidRDefault="0022663B" w:rsidP="00A27A4C">
      <w:pPr>
        <w:spacing w:line="204" w:lineRule="auto"/>
        <w:jc w:val="both"/>
        <w:rPr>
          <w:szCs w:val="24"/>
        </w:rPr>
      </w:pPr>
    </w:p>
    <w:p w:rsidR="00783E88" w:rsidRPr="0022663B" w:rsidRDefault="0022663B" w:rsidP="0022663B">
      <w:pPr>
        <w:spacing w:line="204" w:lineRule="auto"/>
        <w:jc w:val="center"/>
        <w:rPr>
          <w:b/>
          <w:szCs w:val="24"/>
        </w:rPr>
      </w:pPr>
      <w:r w:rsidRPr="0022663B">
        <w:rPr>
          <w:b/>
          <w:szCs w:val="24"/>
        </w:rPr>
        <w:t xml:space="preserve">REQUEST FOR SUMMARY </w:t>
      </w:r>
      <w:r w:rsidR="00B035EF" w:rsidRPr="0022663B">
        <w:rPr>
          <w:b/>
          <w:szCs w:val="24"/>
        </w:rPr>
        <w:t>D</w:t>
      </w:r>
      <w:r w:rsidRPr="0022663B">
        <w:rPr>
          <w:b/>
          <w:szCs w:val="24"/>
        </w:rPr>
        <w:t>ISPOSITION OF DECREE OF DIVORCE</w:t>
      </w:r>
    </w:p>
    <w:p w:rsidR="00B035EF" w:rsidRDefault="00B035EF" w:rsidP="00B035EF">
      <w:pPr>
        <w:spacing w:line="204" w:lineRule="auto"/>
        <w:rPr>
          <w:szCs w:val="24"/>
        </w:rPr>
      </w:pPr>
    </w:p>
    <w:p w:rsidR="0022663B" w:rsidRDefault="00B035EF" w:rsidP="00B035EF">
      <w:pPr>
        <w:spacing w:line="420" w:lineRule="auto"/>
        <w:rPr>
          <w:szCs w:val="24"/>
        </w:rPr>
      </w:pPr>
      <w:r>
        <w:rPr>
          <w:szCs w:val="24"/>
        </w:rPr>
        <w:tab/>
        <w:t xml:space="preserve">Comes now the </w:t>
      </w:r>
      <w:r w:rsidRPr="00026126">
        <w:rPr>
          <w:szCs w:val="24"/>
          <w:highlight w:val="yellow"/>
        </w:rPr>
        <w:t>Defendant</w:t>
      </w:r>
      <w:r w:rsidR="0022663B" w:rsidRPr="00026126">
        <w:rPr>
          <w:szCs w:val="24"/>
          <w:highlight w:val="yellow"/>
        </w:rPr>
        <w:t>/Plaintiff ____________,</w:t>
      </w:r>
      <w:r w:rsidR="0022663B">
        <w:rPr>
          <w:szCs w:val="24"/>
        </w:rPr>
        <w:t xml:space="preserve"> by and through her attorney,</w:t>
      </w:r>
      <w:r w:rsidR="007C660F">
        <w:rPr>
          <w:szCs w:val="24"/>
        </w:rPr>
        <w:t xml:space="preserve"> </w:t>
      </w:r>
      <w:sdt>
        <w:sdtPr>
          <w:rPr>
            <w:szCs w:val="24"/>
          </w:rPr>
          <w:id w:val="1337006774"/>
          <w:placeholder>
            <w:docPart w:val="FCCAD2EF7666447CA90FBB228A1D4C6E"/>
          </w:placeholder>
          <w:showingPlcHdr/>
        </w:sdtPr>
        <w:sdtContent>
          <w:r w:rsidR="007C660F">
            <w:rPr>
              <w:rStyle w:val="PlaceholderText"/>
              <w:szCs w:val="24"/>
            </w:rPr>
            <w:t>ATTORNEY NAME AND FIRM</w:t>
          </w:r>
        </w:sdtContent>
      </w:sdt>
      <w:r w:rsidR="0022663B">
        <w:rPr>
          <w:szCs w:val="24"/>
        </w:rPr>
        <w:t xml:space="preserve">, and requests this Court of a summary disposition for a Decree of Divorce without hearing. </w:t>
      </w:r>
    </w:p>
    <w:p w:rsidR="00B035EF" w:rsidRDefault="0022663B" w:rsidP="0022663B">
      <w:pPr>
        <w:spacing w:line="420" w:lineRule="auto"/>
        <w:ind w:firstLine="720"/>
        <w:rPr>
          <w:szCs w:val="24"/>
        </w:rPr>
      </w:pPr>
      <w:proofErr w:type="gramStart"/>
      <w:r>
        <w:rPr>
          <w:szCs w:val="24"/>
        </w:rPr>
        <w:t xml:space="preserve">DATED </w:t>
      </w:r>
      <w:r w:rsidR="007C660F">
        <w:rPr>
          <w:szCs w:val="24"/>
        </w:rPr>
        <w:t>this ____ day of _________, 2013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B035EF">
        <w:rPr>
          <w:szCs w:val="24"/>
        </w:rPr>
        <w:t xml:space="preserve"> </w:t>
      </w:r>
    </w:p>
    <w:p w:rsidR="0022663B" w:rsidRDefault="0022663B" w:rsidP="0022663B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C660F" w:rsidRPr="00DA7D88" w:rsidRDefault="0022663B" w:rsidP="007C660F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660F">
        <w:rPr>
          <w:szCs w:val="24"/>
        </w:rPr>
        <w:tab/>
      </w:r>
      <w:proofErr w:type="spellStart"/>
      <w:r w:rsidR="007C660F" w:rsidRPr="00DA7D88">
        <w:rPr>
          <w:szCs w:val="24"/>
          <w:lang w:val="es-MX"/>
        </w:rPr>
        <w:t>By</w:t>
      </w:r>
      <w:proofErr w:type="spellEnd"/>
      <w:r w:rsidR="007C660F" w:rsidRPr="00DA7D88">
        <w:rPr>
          <w:szCs w:val="24"/>
          <w:lang w:val="es-MX"/>
        </w:rPr>
        <w:t xml:space="preserve"> ___________________________</w:t>
      </w:r>
    </w:p>
    <w:p w:rsidR="007C660F" w:rsidRDefault="007C660F" w:rsidP="007C660F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DAF161B0B8E741099E24ECC60839C887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7C660F" w:rsidRDefault="007C660F" w:rsidP="007C660F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Attorneys for </w:t>
      </w:r>
      <w:r w:rsidRPr="007C660F">
        <w:rPr>
          <w:szCs w:val="24"/>
          <w:highlight w:val="yellow"/>
        </w:rPr>
        <w:t>Plaintiff/Defendant</w:t>
      </w:r>
    </w:p>
    <w:p w:rsidR="0022663B" w:rsidRDefault="007C660F" w:rsidP="007C660F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ab/>
        <w:t>Southern Nevada Pro Bono Project</w:t>
      </w:r>
      <w:r w:rsidR="0022663B">
        <w:rPr>
          <w:szCs w:val="24"/>
        </w:rPr>
        <w:tab/>
      </w:r>
    </w:p>
    <w:p w:rsidR="00B035EF" w:rsidRPr="00B035EF" w:rsidRDefault="00B035EF" w:rsidP="00B035EF">
      <w:pPr>
        <w:spacing w:line="420" w:lineRule="auto"/>
        <w:rPr>
          <w:szCs w:val="24"/>
        </w:rPr>
      </w:pPr>
    </w:p>
    <w:sectPr w:rsidR="00B035EF" w:rsidRPr="00B035E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06" w:rsidRDefault="00F02A06">
      <w:r>
        <w:separator/>
      </w:r>
    </w:p>
    <w:p w:rsidR="00F02A06" w:rsidRDefault="00F02A06"/>
  </w:endnote>
  <w:endnote w:type="continuationSeparator" w:id="0">
    <w:p w:rsidR="00F02A06" w:rsidRDefault="00F02A06">
      <w:r>
        <w:continuationSeparator/>
      </w:r>
    </w:p>
    <w:p w:rsidR="00F02A06" w:rsidRDefault="00F02A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EB2742" w:rsidP="00312C88">
    <w:pPr>
      <w:pStyle w:val="Footer"/>
      <w:jc w:val="center"/>
    </w:pPr>
    <w:fldSimple w:instr=" PAGE  \* MERGEFORMAT ">
      <w:r w:rsidR="007C660F">
        <w:rPr>
          <w:noProof/>
        </w:rPr>
        <w:t>1</w:t>
      </w:r>
    </w:fldSimple>
  </w:p>
  <w:p w:rsidR="00932DA8" w:rsidRDefault="00932D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06" w:rsidRDefault="00F02A06">
      <w:r>
        <w:separator/>
      </w:r>
    </w:p>
    <w:p w:rsidR="00F02A06" w:rsidRDefault="00F02A06"/>
  </w:footnote>
  <w:footnote w:type="continuationSeparator" w:id="0">
    <w:p w:rsidR="00F02A06" w:rsidRDefault="00F02A06">
      <w:r>
        <w:continuationSeparator/>
      </w:r>
    </w:p>
    <w:p w:rsidR="00F02A06" w:rsidRDefault="00F02A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EB274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932DA8" w:rsidRDefault="00932DA8" w:rsidP="00312C88">
                <w:pPr>
                  <w:jc w:val="right"/>
                </w:pPr>
                <w:r>
                  <w:t>1</w:t>
                </w:r>
              </w:p>
              <w:p w:rsidR="00932DA8" w:rsidRDefault="00932DA8" w:rsidP="00312C88">
                <w:pPr>
                  <w:jc w:val="right"/>
                </w:pPr>
                <w:r>
                  <w:t>2</w:t>
                </w:r>
              </w:p>
              <w:p w:rsidR="00932DA8" w:rsidRDefault="00932DA8" w:rsidP="00312C88">
                <w:pPr>
                  <w:jc w:val="right"/>
                </w:pPr>
                <w:r>
                  <w:t>3</w:t>
                </w:r>
              </w:p>
              <w:p w:rsidR="00932DA8" w:rsidRDefault="00932DA8" w:rsidP="00312C88">
                <w:pPr>
                  <w:jc w:val="right"/>
                </w:pPr>
                <w:r>
                  <w:t>4</w:t>
                </w:r>
              </w:p>
              <w:p w:rsidR="00932DA8" w:rsidRDefault="00932DA8" w:rsidP="00312C88">
                <w:pPr>
                  <w:jc w:val="right"/>
                </w:pPr>
                <w:r>
                  <w:t>5</w:t>
                </w:r>
              </w:p>
              <w:p w:rsidR="00932DA8" w:rsidRDefault="00932DA8" w:rsidP="00312C88">
                <w:pPr>
                  <w:jc w:val="right"/>
                </w:pPr>
                <w:r>
                  <w:t>6</w:t>
                </w:r>
              </w:p>
              <w:p w:rsidR="00932DA8" w:rsidRDefault="00932DA8" w:rsidP="00312C88">
                <w:pPr>
                  <w:jc w:val="right"/>
                </w:pPr>
                <w:r>
                  <w:t>7</w:t>
                </w:r>
              </w:p>
              <w:p w:rsidR="00932DA8" w:rsidRDefault="00932DA8" w:rsidP="00312C88">
                <w:pPr>
                  <w:jc w:val="right"/>
                </w:pPr>
                <w:r>
                  <w:t>8</w:t>
                </w:r>
              </w:p>
              <w:p w:rsidR="00932DA8" w:rsidRDefault="00932DA8" w:rsidP="00312C88">
                <w:pPr>
                  <w:jc w:val="right"/>
                </w:pPr>
                <w:r>
                  <w:t>9</w:t>
                </w:r>
              </w:p>
              <w:p w:rsidR="00932DA8" w:rsidRDefault="00932DA8" w:rsidP="00312C88">
                <w:pPr>
                  <w:jc w:val="right"/>
                </w:pPr>
                <w:r>
                  <w:t>10</w:t>
                </w:r>
              </w:p>
              <w:p w:rsidR="00932DA8" w:rsidRDefault="00932DA8" w:rsidP="00312C88">
                <w:pPr>
                  <w:jc w:val="right"/>
                </w:pPr>
                <w:r>
                  <w:t>11</w:t>
                </w:r>
              </w:p>
              <w:p w:rsidR="00932DA8" w:rsidRDefault="00932DA8" w:rsidP="00312C88">
                <w:pPr>
                  <w:jc w:val="right"/>
                </w:pPr>
                <w:r>
                  <w:t>12</w:t>
                </w:r>
              </w:p>
              <w:p w:rsidR="00932DA8" w:rsidRDefault="00932DA8" w:rsidP="00312C88">
                <w:pPr>
                  <w:jc w:val="right"/>
                </w:pPr>
                <w:r>
                  <w:t>13</w:t>
                </w:r>
              </w:p>
              <w:p w:rsidR="00932DA8" w:rsidRDefault="00932DA8" w:rsidP="00312C88">
                <w:pPr>
                  <w:jc w:val="right"/>
                </w:pPr>
                <w:r>
                  <w:t>14</w:t>
                </w:r>
              </w:p>
              <w:p w:rsidR="00932DA8" w:rsidRDefault="00932DA8" w:rsidP="00312C88">
                <w:pPr>
                  <w:jc w:val="right"/>
                </w:pPr>
                <w:r>
                  <w:t>15</w:t>
                </w:r>
              </w:p>
              <w:p w:rsidR="00932DA8" w:rsidRDefault="00932DA8" w:rsidP="00312C88">
                <w:pPr>
                  <w:jc w:val="right"/>
                </w:pPr>
                <w:r>
                  <w:t>16</w:t>
                </w:r>
              </w:p>
              <w:p w:rsidR="00932DA8" w:rsidRDefault="00932DA8" w:rsidP="00312C88">
                <w:pPr>
                  <w:jc w:val="right"/>
                </w:pPr>
                <w:r>
                  <w:t>17</w:t>
                </w:r>
              </w:p>
              <w:p w:rsidR="00932DA8" w:rsidRDefault="00932DA8" w:rsidP="00312C88">
                <w:pPr>
                  <w:jc w:val="right"/>
                </w:pPr>
                <w:r>
                  <w:t>18</w:t>
                </w:r>
              </w:p>
              <w:p w:rsidR="00932DA8" w:rsidRDefault="00932DA8" w:rsidP="00312C88">
                <w:pPr>
                  <w:jc w:val="right"/>
                </w:pPr>
                <w:r>
                  <w:t>19</w:t>
                </w:r>
              </w:p>
              <w:p w:rsidR="00932DA8" w:rsidRDefault="00932DA8" w:rsidP="00312C88">
                <w:pPr>
                  <w:jc w:val="right"/>
                </w:pPr>
                <w:r>
                  <w:t>20</w:t>
                </w:r>
              </w:p>
              <w:p w:rsidR="00932DA8" w:rsidRDefault="00932DA8" w:rsidP="00312C88">
                <w:pPr>
                  <w:jc w:val="right"/>
                </w:pPr>
                <w:r>
                  <w:t>21</w:t>
                </w:r>
              </w:p>
              <w:p w:rsidR="00932DA8" w:rsidRDefault="00932DA8" w:rsidP="00312C88">
                <w:pPr>
                  <w:jc w:val="right"/>
                </w:pPr>
                <w:r>
                  <w:t>22</w:t>
                </w:r>
              </w:p>
              <w:p w:rsidR="00932DA8" w:rsidRDefault="00932DA8" w:rsidP="00312C88">
                <w:pPr>
                  <w:jc w:val="right"/>
                </w:pPr>
                <w:r>
                  <w:t>23</w:t>
                </w:r>
              </w:p>
              <w:p w:rsidR="00932DA8" w:rsidRDefault="00932DA8" w:rsidP="00312C88">
                <w:pPr>
                  <w:jc w:val="right"/>
                </w:pPr>
                <w:r>
                  <w:t>24</w:t>
                </w:r>
              </w:p>
              <w:p w:rsidR="00932DA8" w:rsidRDefault="00932DA8" w:rsidP="00312C88">
                <w:pPr>
                  <w:jc w:val="right"/>
                </w:pPr>
                <w:r>
                  <w:t>25</w:t>
                </w:r>
              </w:p>
              <w:p w:rsidR="00932DA8" w:rsidRDefault="00932DA8" w:rsidP="00312C88">
                <w:pPr>
                  <w:jc w:val="right"/>
                </w:pPr>
                <w:r>
                  <w:t>26</w:t>
                </w:r>
              </w:p>
              <w:p w:rsidR="00932DA8" w:rsidRDefault="00932DA8" w:rsidP="00312C88">
                <w:pPr>
                  <w:jc w:val="right"/>
                </w:pPr>
                <w:r>
                  <w:t>27</w:t>
                </w:r>
              </w:p>
              <w:p w:rsidR="00932DA8" w:rsidRDefault="00932DA8" w:rsidP="00312C88">
                <w:pPr>
                  <w:jc w:val="right"/>
                </w:pPr>
                <w:r>
                  <w:t>28</w:t>
                </w:r>
              </w:p>
              <w:p w:rsidR="00932DA8" w:rsidRDefault="00932DA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932DA8" w:rsidRDefault="00932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L{790241CE-316D-48A8-B101-C19BD5E30984}"/>
    <w:docVar w:name="CaptionBoxStyle" w:val="橄ㄴ酐ȌӞ찔㈇"/>
    <w:docVar w:name="CourtAlignment" w:val="橄ㄴ酐ȌӞ찔㈇È팠Ȍᑠȅ賐 팠Ȍ႔ȌӤḀ⡰㊶"/>
    <w:docVar w:name="CourtName" w:val="遜ȝ邴ȝ鄌ȝ酤ȝ醼ȝ鈔ȝ鉬ȝ鋄ȝ錜ȝ鍴ȝ鏌ȝ鐤ȝ鑼ȝ"/>
    <w:docVar w:name="FirmInFtr" w:val="橄ㄴ酐ȌӞ찔㈇È팠Ȍᑠȅ賐 팠Ȍ႔ȌӤḀ⡰㊶"/>
    <w:docVar w:name="FirmInSigBlkStyle" w:val="橄ㄴ酐ȌӞ찔㈇È팠Ȍᑠȅ賐 팠Ȍ႔ȌӤḀ⡰㊶賐 팠Ȍ႔ȌӤḀ⡰㊶"/>
    <w:docVar w:name="FirstLineNum" w:val="橄ㄴ酐ȌӞ찔㈇È팠Ȍᑠȅ賐 팠Ȍ႔ȌӤḀ⡰㊶賐 팠Ȍ႔ȌӤḀ⡰㊶"/>
    <w:docVar w:name="FirstPleadingLine" w:val="橄ㄴ酐ȌӞ찔㈇È팠Ȍᑠȅ賐 팠Ȍ႔ȌӤḀ⡰㊶賐 팠Ȍ႔ȌӤḀ⡰㊶႔ȌӤḀ⡰㊶"/>
    <w:docVar w:name="Font" w:val="&lt;"/>
    <w:docVar w:name="FSigBlkYes" w:val=" 㼴睔ↂЀ　呠ѳꞹㅕ睔㼴睔ↂЀ　唀ѳꞹㅕ㼴睔ↂЀ　喠ѳꞹㅕ旼㼴睔ↂЀ　因ѳꞹㅕ㼴睔ↂЀ　堠ѳꞹㅕ咤㼴睔ↂ"/>
    <w:docVar w:name="FSignWith" w:val="&lt;"/>
    <w:docVar w:name="FSummaryInFtr" w:val=" 㼴睔ↂЀ　呠ѳꞹㅕ睔㼴睔ↂЀ　唀ѳꞹㅕ㼴睔ↂЀ　喠ѳꞹㅕ旼㼴睔ↂЀ　因ѳꞹㅕ㼴睔ↂЀ　堠ѳꞹㅕ咤㼴睔ↂ"/>
    <w:docVar w:name="IncludeDate" w:val=" 㼴睔ↂЀ　呠ѳꞹㅕ睔㼴睔ↂЀ　唀ѳꞹㅕ㼴睔ↂЀ　喠ѳꞹㅕ旼㼴睔ↂЀ　因ѳꞹㅕ㼴睔ↂЀ　堠ѳꞹㅕ咤㼴睔ↂ"/>
    <w:docVar w:name="IncludeLineNumbers" w:val=" 㼴睔ↂЀ　呠ѳꞹㅕ睔㼴睔ↂЀ　唀ѳꞹㅕ㼴睔ↂЀ　喠ѳꞹㅕ旼㼴睔ↂЀ　因ѳꞹㅕ㼴睔ↂЀ　堠ѳꞹㅕ咤㼴睔ↂ"/>
    <w:docVar w:name="JudgeName" w:val="橄ㄴ酐ȌӞ찔㈇È팠Ȍᑠȅ賐 팠Ȍ႔ȌӤḀ⡰㊶賐 팠Ȍ႔ȌӤḀ⡰㊶႔ȌӤḀ⡰㊶"/>
    <w:docVar w:name="LeftBorderStyle" w:val="橄ㄴ酐ȌӞ찔㈇È팠Ȍᑠȅ賐 팠Ȍ႔ȌӤḀ⡰㊶賐 팠Ȍ႔ȌӤḀ⡰㊶႔ȌӤḀ⡰㊶ӤḀ⡰㊶"/>
    <w:docVar w:name="LineNumIncByOne" w:val="L{790241CE-316D-48A8-B101-C19BD5E30984}㊦圜㍐"/>
    <w:docVar w:name="LineSpacing" w:val="橄ㄴ酐ȌӞ찔㈇È팠Ȍᑠȅ賐 팠Ȍ႔ȌӤḀ⡰㊶賐 팠Ȍ႔ȌӤḀ⡰㊶႔ȌӤḀ⡰㊶ӤḀ⡰㊶"/>
    <w:docVar w:name="LinesPerPage" w:val=" 㼴睔ↂЀ　呠ѳꞹㅕ睔㼴睔ↂЀ　唀ѳꞹㅕ㼴睔ↂЀ　喠ѳꞹㅕ旼㼴睔ↂЀ　因ѳꞹㅕ㼴睔ↂЀ　堠ѳꞹㅕ咤㼴睔ↂ"/>
    <w:docVar w:name="PageNumsInFtr" w:val=" 㼴睔ↂЀ　呠ѳꞹㅕ睔㼴睔ↂЀ　唀ѳꞹㅕ㼴睔ↂЀ　喠ѳꞹㅕ旼㼴睔ↂЀ　因ѳꞹㅕ㼴睔ↂЀ　堠ѳꞹㅕ咤㼴睔ↂ"/>
    <w:docVar w:name="RightBorderStyle" w:val="橄ㄴ酐ȌӞ찔㈇È팠Ȍᑠȅ賐 팠Ȍ႔ȌӤḀ⡰㊶賐 팠Ȍ႔ȌӤḀ⡰㊶႔ȌӤḀ⡰㊶ӤḀ⡰㊶Ḁ⡰㊶"/>
  </w:docVars>
  <w:rsids>
    <w:rsidRoot w:val="005F275A"/>
    <w:rsid w:val="00026126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D1324"/>
    <w:rsid w:val="001F18AA"/>
    <w:rsid w:val="00200DC6"/>
    <w:rsid w:val="0021598C"/>
    <w:rsid w:val="0022663B"/>
    <w:rsid w:val="00227303"/>
    <w:rsid w:val="002A7890"/>
    <w:rsid w:val="00311F18"/>
    <w:rsid w:val="00312C88"/>
    <w:rsid w:val="00345389"/>
    <w:rsid w:val="003610CA"/>
    <w:rsid w:val="003D1D80"/>
    <w:rsid w:val="003E0091"/>
    <w:rsid w:val="00404D0A"/>
    <w:rsid w:val="004264B4"/>
    <w:rsid w:val="004B0BC7"/>
    <w:rsid w:val="004F1956"/>
    <w:rsid w:val="005010F1"/>
    <w:rsid w:val="00503618"/>
    <w:rsid w:val="00505898"/>
    <w:rsid w:val="00526BBF"/>
    <w:rsid w:val="005358B5"/>
    <w:rsid w:val="00570E86"/>
    <w:rsid w:val="00584866"/>
    <w:rsid w:val="005964D4"/>
    <w:rsid w:val="005F275A"/>
    <w:rsid w:val="00633439"/>
    <w:rsid w:val="00642711"/>
    <w:rsid w:val="00642B5A"/>
    <w:rsid w:val="006F598C"/>
    <w:rsid w:val="007060E3"/>
    <w:rsid w:val="00714E53"/>
    <w:rsid w:val="00715ACD"/>
    <w:rsid w:val="00730B1C"/>
    <w:rsid w:val="0073102D"/>
    <w:rsid w:val="007604A3"/>
    <w:rsid w:val="007765D7"/>
    <w:rsid w:val="00783E88"/>
    <w:rsid w:val="0079409B"/>
    <w:rsid w:val="007949CF"/>
    <w:rsid w:val="007A56B3"/>
    <w:rsid w:val="007C660F"/>
    <w:rsid w:val="007D64E2"/>
    <w:rsid w:val="00864127"/>
    <w:rsid w:val="008774B4"/>
    <w:rsid w:val="008E771E"/>
    <w:rsid w:val="00922208"/>
    <w:rsid w:val="00932DA8"/>
    <w:rsid w:val="0094633D"/>
    <w:rsid w:val="0095100E"/>
    <w:rsid w:val="009C0543"/>
    <w:rsid w:val="009C4255"/>
    <w:rsid w:val="009D11FD"/>
    <w:rsid w:val="009E4B28"/>
    <w:rsid w:val="00A27433"/>
    <w:rsid w:val="00A27A4C"/>
    <w:rsid w:val="00A34230"/>
    <w:rsid w:val="00B035EF"/>
    <w:rsid w:val="00B63E6F"/>
    <w:rsid w:val="00B8151D"/>
    <w:rsid w:val="00BB522A"/>
    <w:rsid w:val="00BB6437"/>
    <w:rsid w:val="00BD2DCC"/>
    <w:rsid w:val="00BF075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22721"/>
    <w:rsid w:val="00E62B4A"/>
    <w:rsid w:val="00E76E07"/>
    <w:rsid w:val="00E84EBE"/>
    <w:rsid w:val="00EA1B91"/>
    <w:rsid w:val="00EB0F2F"/>
    <w:rsid w:val="00EB2742"/>
    <w:rsid w:val="00ED207F"/>
    <w:rsid w:val="00EE201C"/>
    <w:rsid w:val="00F02A06"/>
    <w:rsid w:val="00F05DC0"/>
    <w:rsid w:val="00F55B84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642711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642711"/>
  </w:style>
  <w:style w:type="paragraph" w:styleId="Header">
    <w:name w:val="header"/>
    <w:basedOn w:val="Normal"/>
    <w:rsid w:val="00642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711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C660F"/>
    <w:rPr>
      <w:color w:val="808080"/>
    </w:rPr>
  </w:style>
  <w:style w:type="paragraph" w:styleId="BalloonText">
    <w:name w:val="Balloon Text"/>
    <w:basedOn w:val="Normal"/>
    <w:link w:val="BalloonTextChar"/>
    <w:rsid w:val="007C6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yce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DCEE16F0E94FB088AE74DF80C6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1381-6722-49D3-8469-E27D7EC4B644}"/>
      </w:docPartPr>
      <w:docPartBody>
        <w:p w:rsidR="00000000" w:rsidRDefault="00DB0EA3" w:rsidP="00DB0EA3">
          <w:pPr>
            <w:pStyle w:val="0DDCEE16F0E94FB088AE74DF80C66A6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3F13B655AD4F4AF9A9A44B02AEDC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7B19-BD6C-49E4-8357-E52ADCD23901}"/>
      </w:docPartPr>
      <w:docPartBody>
        <w:p w:rsidR="00000000" w:rsidRDefault="00DB0EA3" w:rsidP="00DB0EA3">
          <w:pPr>
            <w:pStyle w:val="3F13B655AD4F4AF9A9A44B02AEDCE033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EDA64F956235402392048785CD80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E6F0-04BB-4127-B665-8EB0B4C3C637}"/>
      </w:docPartPr>
      <w:docPartBody>
        <w:p w:rsidR="00000000" w:rsidRDefault="00DB0EA3" w:rsidP="00DB0EA3">
          <w:pPr>
            <w:pStyle w:val="EDA64F956235402392048785CD803663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B2771A2FB66B4ADDB50B8094F2EC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99B2-EE21-4C04-8C24-68D33A6B534C}"/>
      </w:docPartPr>
      <w:docPartBody>
        <w:p w:rsidR="00000000" w:rsidRDefault="00DB0EA3" w:rsidP="00DB0EA3">
          <w:pPr>
            <w:pStyle w:val="B2771A2FB66B4ADDB50B8094F2EC8BA5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034F00FB7CE6405CB07179699A31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624C-2C94-4013-9D92-CAA3B22FF96C}"/>
      </w:docPartPr>
      <w:docPartBody>
        <w:p w:rsidR="00000000" w:rsidRDefault="00DB0EA3" w:rsidP="00DB0EA3">
          <w:pPr>
            <w:pStyle w:val="034F00FB7CE6405CB07179699A31316B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FCCAD2EF7666447CA90FBB228A1D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6E4A-E4D7-4FA4-8449-1350FB8E5186}"/>
      </w:docPartPr>
      <w:docPartBody>
        <w:p w:rsidR="00000000" w:rsidRDefault="00DB0EA3" w:rsidP="00DB0EA3">
          <w:pPr>
            <w:pStyle w:val="FCCAD2EF7666447CA90FBB228A1D4C6E"/>
          </w:pPr>
          <w:r>
            <w:rPr>
              <w:rStyle w:val="PlaceholderText"/>
              <w:szCs w:val="24"/>
            </w:rPr>
            <w:t>ATTORNEY NAME AND FIRM</w:t>
          </w:r>
        </w:p>
      </w:docPartBody>
    </w:docPart>
    <w:docPart>
      <w:docPartPr>
        <w:name w:val="DAF161B0B8E741099E24ECC60839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74DF-9287-4D73-A53A-E5DE8E02DEC9}"/>
      </w:docPartPr>
      <w:docPartBody>
        <w:p w:rsidR="00000000" w:rsidRDefault="00DB0EA3" w:rsidP="00DB0EA3">
          <w:pPr>
            <w:pStyle w:val="DAF161B0B8E741099E24ECC60839C887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0EA3"/>
    <w:rsid w:val="00DB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EA3"/>
    <w:rPr>
      <w:color w:val="808080"/>
    </w:rPr>
  </w:style>
  <w:style w:type="paragraph" w:customStyle="1" w:styleId="0DDCEE16F0E94FB088AE74DF80C66A6C">
    <w:name w:val="0DDCEE16F0E94FB088AE74DF80C66A6C"/>
    <w:rsid w:val="00DB0EA3"/>
  </w:style>
  <w:style w:type="paragraph" w:customStyle="1" w:styleId="3F13B655AD4F4AF9A9A44B02AEDCE033">
    <w:name w:val="3F13B655AD4F4AF9A9A44B02AEDCE033"/>
    <w:rsid w:val="00DB0EA3"/>
  </w:style>
  <w:style w:type="paragraph" w:customStyle="1" w:styleId="EDA64F956235402392048785CD803663">
    <w:name w:val="EDA64F956235402392048785CD803663"/>
    <w:rsid w:val="00DB0EA3"/>
  </w:style>
  <w:style w:type="paragraph" w:customStyle="1" w:styleId="B2771A2FB66B4ADDB50B8094F2EC8BA5">
    <w:name w:val="B2771A2FB66B4ADDB50B8094F2EC8BA5"/>
    <w:rsid w:val="00DB0EA3"/>
  </w:style>
  <w:style w:type="paragraph" w:customStyle="1" w:styleId="034F00FB7CE6405CB07179699A31316B">
    <w:name w:val="034F00FB7CE6405CB07179699A31316B"/>
    <w:rsid w:val="00DB0EA3"/>
  </w:style>
  <w:style w:type="paragraph" w:customStyle="1" w:styleId="FCCAD2EF7666447CA90FBB228A1D4C6E">
    <w:name w:val="FCCAD2EF7666447CA90FBB228A1D4C6E"/>
    <w:rsid w:val="00DB0EA3"/>
  </w:style>
  <w:style w:type="paragraph" w:customStyle="1" w:styleId="DAF161B0B8E741099E24ECC60839C887">
    <w:name w:val="DAF161B0B8E741099E24ECC60839C887"/>
    <w:rsid w:val="00DB0E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204E-75C9-4EBE-8D65-3A4BBDA6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1</Pages>
  <Words>111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888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3</cp:revision>
  <cp:lastPrinted>2009-07-24T00:32:00Z</cp:lastPrinted>
  <dcterms:created xsi:type="dcterms:W3CDTF">2013-11-13T05:47:00Z</dcterms:created>
  <dcterms:modified xsi:type="dcterms:W3CDTF">2013-11-13T05:48:00Z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