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B" w:rsidRPr="00796FD6" w:rsidRDefault="0022663B" w:rsidP="00D018ED">
      <w:pPr>
        <w:spacing w:line="204" w:lineRule="auto"/>
        <w:rPr>
          <w:b/>
          <w:szCs w:val="24"/>
          <w:lang w:val="es-ES"/>
        </w:rPr>
      </w:pPr>
      <w:r w:rsidRPr="00796FD6">
        <w:rPr>
          <w:b/>
          <w:szCs w:val="24"/>
          <w:lang w:val="es-ES"/>
        </w:rPr>
        <w:t>RSDD</w:t>
      </w:r>
    </w:p>
    <w:p w:rsidR="00D30B85" w:rsidRDefault="00E73554" w:rsidP="00D30B85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8597906FB32547EA924DE321FF693260"/>
          </w:placeholder>
          <w:showingPlcHdr/>
        </w:sdtPr>
        <w:sdtContent>
          <w:r w:rsidR="00D30B85">
            <w:rPr>
              <w:rStyle w:val="PlaceholderText"/>
              <w:szCs w:val="24"/>
            </w:rPr>
            <w:t>ATTORNEY INFORMATION</w:t>
          </w:r>
        </w:sdtContent>
      </w:sdt>
    </w:p>
    <w:p w:rsidR="00D30B85" w:rsidRDefault="00D30B85" w:rsidP="00D30B85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D30B85" w:rsidRDefault="00D30B85" w:rsidP="00D30B85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D30B85" w:rsidRDefault="00D30B85" w:rsidP="00D30B85">
      <w:pPr>
        <w:spacing w:line="204" w:lineRule="auto"/>
        <w:rPr>
          <w:szCs w:val="24"/>
        </w:rPr>
      </w:pPr>
    </w:p>
    <w:p w:rsidR="00D30B85" w:rsidRDefault="00D30B85" w:rsidP="00D30B85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D30B85" w:rsidRDefault="00D30B85" w:rsidP="00D30B85">
      <w:pPr>
        <w:spacing w:line="204" w:lineRule="auto"/>
        <w:jc w:val="center"/>
        <w:rPr>
          <w:szCs w:val="24"/>
        </w:rPr>
      </w:pPr>
    </w:p>
    <w:p w:rsidR="00D30B85" w:rsidRDefault="00D30B85" w:rsidP="00D30B85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D30B85" w:rsidRDefault="00D30B85" w:rsidP="00D30B85">
      <w:pPr>
        <w:spacing w:line="204" w:lineRule="auto"/>
        <w:jc w:val="center"/>
        <w:rPr>
          <w:szCs w:val="24"/>
        </w:rPr>
      </w:pPr>
    </w:p>
    <w:p w:rsidR="00D30B85" w:rsidRDefault="00E73554" w:rsidP="00D30B85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D0999E42A7C54CCCA329F6E25C5DB7F2"/>
          </w:placeholder>
          <w:showingPlcHdr/>
        </w:sdtPr>
        <w:sdtContent>
          <w:r w:rsidR="00D30B85">
            <w:rPr>
              <w:rStyle w:val="PlaceholderText"/>
              <w:szCs w:val="24"/>
            </w:rPr>
            <w:t>PLAINTIFF NAME</w:t>
          </w:r>
        </w:sdtContent>
      </w:sdt>
      <w:r w:rsidR="00D30B85">
        <w:rPr>
          <w:szCs w:val="24"/>
        </w:rPr>
        <w:tab/>
      </w:r>
      <w:r w:rsidR="00D30B85">
        <w:rPr>
          <w:szCs w:val="24"/>
        </w:rPr>
        <w:tab/>
      </w:r>
      <w:r w:rsidR="00D30B85">
        <w:rPr>
          <w:szCs w:val="24"/>
        </w:rPr>
        <w:tab/>
      </w:r>
      <w:r w:rsidR="00D30B85">
        <w:rPr>
          <w:szCs w:val="24"/>
        </w:rPr>
        <w:tab/>
        <w:t>)</w:t>
      </w:r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A197756DF797432EA9F1EE53A47E3045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30B85" w:rsidRPr="00ED207F" w:rsidRDefault="00D30B85" w:rsidP="00D30B85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B11ED6B5D1194845B5EA3B32D4EFFDBA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D30B85" w:rsidRDefault="00E73554" w:rsidP="00D30B85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E1ED8DD23C134D9CB34763B087C19330"/>
          </w:placeholder>
          <w:showingPlcHdr/>
        </w:sdtPr>
        <w:sdtContent>
          <w:r w:rsidR="00D30B85">
            <w:rPr>
              <w:rStyle w:val="PlaceholderText"/>
              <w:szCs w:val="24"/>
            </w:rPr>
            <w:t>DEFENDANT NAME</w:t>
          </w:r>
        </w:sdtContent>
      </w:sdt>
      <w:r w:rsidR="00D30B85">
        <w:rPr>
          <w:szCs w:val="24"/>
        </w:rPr>
        <w:t>,</w:t>
      </w:r>
      <w:r w:rsidR="00D30B85">
        <w:rPr>
          <w:szCs w:val="24"/>
        </w:rPr>
        <w:tab/>
      </w:r>
      <w:r w:rsidR="00D30B85">
        <w:rPr>
          <w:szCs w:val="24"/>
        </w:rPr>
        <w:tab/>
      </w:r>
      <w:r w:rsidR="00D30B85">
        <w:rPr>
          <w:szCs w:val="24"/>
        </w:rPr>
        <w:tab/>
        <w:t>)</w:t>
      </w:r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D30B85" w:rsidRDefault="00D30B85" w:rsidP="00D30B85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22663B" w:rsidRDefault="0022663B" w:rsidP="00A27A4C">
      <w:pPr>
        <w:spacing w:line="204" w:lineRule="auto"/>
        <w:jc w:val="both"/>
        <w:rPr>
          <w:szCs w:val="24"/>
        </w:rPr>
      </w:pPr>
    </w:p>
    <w:p w:rsidR="00783E88" w:rsidRDefault="0022663B" w:rsidP="0022663B">
      <w:pPr>
        <w:spacing w:line="204" w:lineRule="auto"/>
        <w:jc w:val="center"/>
        <w:rPr>
          <w:b/>
          <w:szCs w:val="24"/>
          <w:u w:val="single"/>
        </w:rPr>
      </w:pPr>
      <w:r w:rsidRPr="0069711A">
        <w:rPr>
          <w:b/>
          <w:szCs w:val="24"/>
          <w:u w:val="single"/>
        </w:rPr>
        <w:t xml:space="preserve">REQUEST FOR SUMMARY </w:t>
      </w:r>
      <w:r w:rsidR="00B035EF" w:rsidRPr="0069711A">
        <w:rPr>
          <w:b/>
          <w:szCs w:val="24"/>
          <w:u w:val="single"/>
        </w:rPr>
        <w:t>D</w:t>
      </w:r>
      <w:r w:rsidRPr="0069711A">
        <w:rPr>
          <w:b/>
          <w:szCs w:val="24"/>
          <w:u w:val="single"/>
        </w:rPr>
        <w:t xml:space="preserve">ISPOSITION </w:t>
      </w:r>
    </w:p>
    <w:p w:rsidR="00735724" w:rsidRPr="0069711A" w:rsidRDefault="009E4133" w:rsidP="0022663B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FOR CUSTODY ORDER</w:t>
      </w:r>
    </w:p>
    <w:p w:rsidR="00B035EF" w:rsidRDefault="00B035EF" w:rsidP="00B035EF">
      <w:pPr>
        <w:spacing w:line="204" w:lineRule="auto"/>
        <w:rPr>
          <w:szCs w:val="24"/>
        </w:rPr>
      </w:pPr>
    </w:p>
    <w:p w:rsidR="0022663B" w:rsidRDefault="00B035EF" w:rsidP="00B035EF">
      <w:pPr>
        <w:spacing w:line="420" w:lineRule="auto"/>
        <w:rPr>
          <w:szCs w:val="24"/>
        </w:rPr>
      </w:pPr>
      <w:r>
        <w:rPr>
          <w:szCs w:val="24"/>
        </w:rPr>
        <w:tab/>
        <w:t>C</w:t>
      </w:r>
      <w:r w:rsidR="0069711A">
        <w:rPr>
          <w:szCs w:val="24"/>
        </w:rPr>
        <w:t xml:space="preserve">OMES NOW </w:t>
      </w:r>
      <w:r>
        <w:rPr>
          <w:szCs w:val="24"/>
        </w:rPr>
        <w:t xml:space="preserve">the </w:t>
      </w:r>
      <w:r w:rsidR="0022663B">
        <w:rPr>
          <w:szCs w:val="24"/>
        </w:rPr>
        <w:t>Plaintiff</w:t>
      </w:r>
      <w:r w:rsidR="00D30B85">
        <w:rPr>
          <w:szCs w:val="24"/>
        </w:rPr>
        <w:t xml:space="preserve">, </w:t>
      </w:r>
      <w:r w:rsidR="00D30B85" w:rsidRPr="00D30B85">
        <w:rPr>
          <w:szCs w:val="24"/>
          <w:highlight w:val="yellow"/>
        </w:rPr>
        <w:t>_____</w:t>
      </w:r>
      <w:proofErr w:type="gramStart"/>
      <w:r w:rsidR="00D30B85">
        <w:rPr>
          <w:szCs w:val="24"/>
        </w:rPr>
        <w:t xml:space="preserve">, </w:t>
      </w:r>
      <w:r w:rsidR="00C81E0A">
        <w:rPr>
          <w:szCs w:val="24"/>
        </w:rPr>
        <w:t xml:space="preserve"> </w:t>
      </w:r>
      <w:r w:rsidR="0022663B">
        <w:rPr>
          <w:szCs w:val="24"/>
        </w:rPr>
        <w:t>by</w:t>
      </w:r>
      <w:proofErr w:type="gramEnd"/>
      <w:r w:rsidR="0022663B">
        <w:rPr>
          <w:szCs w:val="24"/>
        </w:rPr>
        <w:t xml:space="preserve"> and through her attorney,</w:t>
      </w:r>
      <w:r w:rsidR="00D30B85">
        <w:rPr>
          <w:szCs w:val="24"/>
        </w:rPr>
        <w:t xml:space="preserve"> </w:t>
      </w:r>
      <w:r w:rsidR="00D30B85" w:rsidRPr="00D30B85">
        <w:rPr>
          <w:szCs w:val="24"/>
          <w:highlight w:val="yellow"/>
        </w:rPr>
        <w:t>_____</w:t>
      </w:r>
      <w:r w:rsidR="0022663B">
        <w:rPr>
          <w:szCs w:val="24"/>
        </w:rPr>
        <w:t xml:space="preserve">, and </w:t>
      </w:r>
      <w:r w:rsidR="007437FE">
        <w:rPr>
          <w:szCs w:val="24"/>
        </w:rPr>
        <w:t xml:space="preserve">hereby </w:t>
      </w:r>
      <w:r w:rsidR="0022663B">
        <w:rPr>
          <w:szCs w:val="24"/>
        </w:rPr>
        <w:t xml:space="preserve">requests </w:t>
      </w:r>
      <w:r w:rsidR="007437FE">
        <w:rPr>
          <w:szCs w:val="24"/>
        </w:rPr>
        <w:t xml:space="preserve">this Court for a </w:t>
      </w:r>
      <w:r w:rsidR="009E4133">
        <w:rPr>
          <w:szCs w:val="24"/>
        </w:rPr>
        <w:t>s</w:t>
      </w:r>
      <w:r w:rsidR="0022663B">
        <w:rPr>
          <w:szCs w:val="24"/>
        </w:rPr>
        <w:t xml:space="preserve">ummary disposition </w:t>
      </w:r>
      <w:r w:rsidR="009E4133">
        <w:rPr>
          <w:szCs w:val="24"/>
        </w:rPr>
        <w:t xml:space="preserve">and final order </w:t>
      </w:r>
      <w:r w:rsidR="00735724">
        <w:rPr>
          <w:szCs w:val="24"/>
        </w:rPr>
        <w:t xml:space="preserve">to </w:t>
      </w:r>
      <w:r w:rsidR="00862338">
        <w:rPr>
          <w:szCs w:val="24"/>
          <w:highlight w:val="yellow"/>
        </w:rPr>
        <w:t>Establish Custody, Visitation and Child S</w:t>
      </w:r>
      <w:r w:rsidR="00735724" w:rsidRPr="00D30B85">
        <w:rPr>
          <w:szCs w:val="24"/>
          <w:highlight w:val="yellow"/>
        </w:rPr>
        <w:t xml:space="preserve">upport </w:t>
      </w:r>
      <w:r w:rsidR="0022663B" w:rsidRPr="00D30B85">
        <w:rPr>
          <w:szCs w:val="24"/>
          <w:highlight w:val="yellow"/>
        </w:rPr>
        <w:t xml:space="preserve">without </w:t>
      </w:r>
      <w:r w:rsidR="007437FE" w:rsidRPr="00D30B85">
        <w:rPr>
          <w:szCs w:val="24"/>
          <w:highlight w:val="yellow"/>
        </w:rPr>
        <w:t xml:space="preserve">a </w:t>
      </w:r>
      <w:r w:rsidR="0022663B" w:rsidRPr="00D30B85">
        <w:rPr>
          <w:szCs w:val="24"/>
          <w:highlight w:val="yellow"/>
        </w:rPr>
        <w:t>hearing</w:t>
      </w:r>
      <w:r w:rsidR="0022663B">
        <w:rPr>
          <w:szCs w:val="24"/>
        </w:rPr>
        <w:t xml:space="preserve">. </w:t>
      </w:r>
    </w:p>
    <w:p w:rsidR="00D30B85" w:rsidRDefault="00D30B85" w:rsidP="00D30B85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C8DAF6FF673A41CCA594378993B8E9DE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D553655C39D94BF1BAD69999CC7D0E86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93743AD9A64541369CFD64EC54AA2542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22663B" w:rsidRPr="0022663B" w:rsidRDefault="0022663B" w:rsidP="00D30B85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711A">
        <w:rPr>
          <w:szCs w:val="24"/>
        </w:rPr>
        <w:tab/>
      </w:r>
      <w:r w:rsidRPr="0022663B">
        <w:rPr>
          <w:b/>
          <w:szCs w:val="24"/>
        </w:rPr>
        <w:t xml:space="preserve"> </w:t>
      </w:r>
    </w:p>
    <w:p w:rsidR="0022663B" w:rsidRDefault="0022663B" w:rsidP="0022663B">
      <w:pPr>
        <w:spacing w:line="240" w:lineRule="auto"/>
        <w:ind w:firstLine="720"/>
        <w:rPr>
          <w:szCs w:val="24"/>
        </w:rPr>
      </w:pPr>
    </w:p>
    <w:p w:rsidR="00D30B85" w:rsidRPr="00DA7D88" w:rsidRDefault="0022663B" w:rsidP="00D30B85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4133">
        <w:rPr>
          <w:szCs w:val="24"/>
        </w:rPr>
        <w:tab/>
      </w:r>
      <w:r w:rsidR="00D30B85">
        <w:rPr>
          <w:szCs w:val="24"/>
        </w:rPr>
        <w:tab/>
      </w:r>
      <w:r w:rsidR="00D30B85">
        <w:rPr>
          <w:szCs w:val="24"/>
        </w:rPr>
        <w:tab/>
      </w:r>
      <w:proofErr w:type="spellStart"/>
      <w:r w:rsidR="00D30B85" w:rsidRPr="00DA7D88">
        <w:rPr>
          <w:szCs w:val="24"/>
          <w:lang w:val="es-MX"/>
        </w:rPr>
        <w:t>By</w:t>
      </w:r>
      <w:proofErr w:type="spellEnd"/>
      <w:r w:rsidR="00D30B85" w:rsidRPr="00DA7D88">
        <w:rPr>
          <w:szCs w:val="24"/>
          <w:lang w:val="es-MX"/>
        </w:rPr>
        <w:t xml:space="preserve"> ___________________________</w:t>
      </w:r>
    </w:p>
    <w:p w:rsidR="00D30B85" w:rsidRDefault="00D30B85" w:rsidP="00D30B85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B474D013B64A467C98F7B0AEAD26D286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30B85" w:rsidRDefault="00D30B85" w:rsidP="00D30B85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Plaintiff</w:t>
      </w:r>
    </w:p>
    <w:p w:rsidR="00B035EF" w:rsidRPr="00B035EF" w:rsidRDefault="00D30B85" w:rsidP="00D30B85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ab/>
        <w:t>Southern Nevada Pro Bono Project</w:t>
      </w:r>
    </w:p>
    <w:sectPr w:rsidR="00B035EF" w:rsidRPr="00B035E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06" w:rsidRDefault="00F02A06">
      <w:r>
        <w:separator/>
      </w:r>
    </w:p>
    <w:p w:rsidR="00F02A06" w:rsidRDefault="00F02A06"/>
  </w:endnote>
  <w:endnote w:type="continuationSeparator" w:id="0">
    <w:p w:rsidR="00F02A06" w:rsidRDefault="00F02A06">
      <w:r>
        <w:continuationSeparator/>
      </w:r>
    </w:p>
    <w:p w:rsidR="00F02A06" w:rsidRDefault="00F02A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E73554" w:rsidP="00312C88">
    <w:pPr>
      <w:pStyle w:val="Footer"/>
      <w:jc w:val="center"/>
    </w:pPr>
    <w:fldSimple w:instr=" PAGE  \* MERGEFORMAT ">
      <w:r w:rsidR="00862338">
        <w:rPr>
          <w:noProof/>
        </w:rPr>
        <w:t>1</w:t>
      </w:r>
    </w:fldSimple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06" w:rsidRDefault="00F02A06">
      <w:r>
        <w:separator/>
      </w:r>
    </w:p>
    <w:p w:rsidR="00F02A06" w:rsidRDefault="00F02A06"/>
  </w:footnote>
  <w:footnote w:type="continuationSeparator" w:id="0">
    <w:p w:rsidR="00F02A06" w:rsidRDefault="00F02A06">
      <w:r>
        <w:continuationSeparator/>
      </w:r>
    </w:p>
    <w:p w:rsidR="00F02A06" w:rsidRDefault="00F02A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E735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CaptionBoxStyle" w:val="橄ㄴ崘՜̟찔㈇"/>
    <w:docVar w:name="CourtAlignment" w:val="&lt;"/>
    <w:docVar w:name="FirmInFtr" w:val="橄ㄴ崘՜̟찔㈇È閠ɰ胠̤賐 閠ɰ䵨ͺϖḀ"/>
    <w:docVar w:name="FirstPleadingLine" w:val="&lt;㊠ꪐ㈈⊰ϩÿÿÿÿؔߝ⿜㷨֠·֠·֠֠+ﯾԇሠ_x000A__x000A_Ĭÿ☀Ϫ돀ϩ_x000A__x000A_ӻ_x000A_㉬ûĀP"/>
    <w:docVar w:name="Font" w:val="w:docVa"/>
    <w:docVar w:name="FSignWith" w:val="좴㊑聰̤鎰㊦"/>
    <w:docVar w:name="JudgeName" w:val="橄ㄴ崘՜̟찔㈇È閠ɰ胠̤賐 閠ɰ䵨ͺϖḀ"/>
    <w:docVar w:name="LineSpacing" w:val="S:\SNoyce\WORD  MASTER FORMS file\Mentor Forms\Custody\Request for Summary Disposition - Susan.doc"/>
  </w:docVars>
  <w:rsids>
    <w:rsidRoot w:val="005F275A"/>
    <w:rsid w:val="000473E7"/>
    <w:rsid w:val="0006676B"/>
    <w:rsid w:val="00067E6D"/>
    <w:rsid w:val="000957F4"/>
    <w:rsid w:val="000A72D8"/>
    <w:rsid w:val="000E05CB"/>
    <w:rsid w:val="000F69A4"/>
    <w:rsid w:val="0010183D"/>
    <w:rsid w:val="00103561"/>
    <w:rsid w:val="00106455"/>
    <w:rsid w:val="001142BD"/>
    <w:rsid w:val="001457CF"/>
    <w:rsid w:val="00156A26"/>
    <w:rsid w:val="00183927"/>
    <w:rsid w:val="001D1324"/>
    <w:rsid w:val="001F18AA"/>
    <w:rsid w:val="00200DC6"/>
    <w:rsid w:val="0021598C"/>
    <w:rsid w:val="0022663B"/>
    <w:rsid w:val="00227303"/>
    <w:rsid w:val="002A7890"/>
    <w:rsid w:val="00311F18"/>
    <w:rsid w:val="00312C88"/>
    <w:rsid w:val="00345389"/>
    <w:rsid w:val="003610CA"/>
    <w:rsid w:val="003D1D80"/>
    <w:rsid w:val="003E0091"/>
    <w:rsid w:val="00404D0A"/>
    <w:rsid w:val="004264B4"/>
    <w:rsid w:val="004657DD"/>
    <w:rsid w:val="004B0BC7"/>
    <w:rsid w:val="004F1956"/>
    <w:rsid w:val="004F302A"/>
    <w:rsid w:val="005010F1"/>
    <w:rsid w:val="00503618"/>
    <w:rsid w:val="00505898"/>
    <w:rsid w:val="00526BBF"/>
    <w:rsid w:val="005358B5"/>
    <w:rsid w:val="00570E86"/>
    <w:rsid w:val="00584866"/>
    <w:rsid w:val="005964D4"/>
    <w:rsid w:val="005F275A"/>
    <w:rsid w:val="00633439"/>
    <w:rsid w:val="00642B5A"/>
    <w:rsid w:val="0069711A"/>
    <w:rsid w:val="006B2D13"/>
    <w:rsid w:val="006F598C"/>
    <w:rsid w:val="007060E3"/>
    <w:rsid w:val="00714E53"/>
    <w:rsid w:val="00715ACD"/>
    <w:rsid w:val="007262FA"/>
    <w:rsid w:val="00730B1C"/>
    <w:rsid w:val="0073102D"/>
    <w:rsid w:val="00735724"/>
    <w:rsid w:val="007437FE"/>
    <w:rsid w:val="007604A3"/>
    <w:rsid w:val="007765D7"/>
    <w:rsid w:val="00783E88"/>
    <w:rsid w:val="0079409B"/>
    <w:rsid w:val="007949CF"/>
    <w:rsid w:val="00796FD6"/>
    <w:rsid w:val="007A56B3"/>
    <w:rsid w:val="007D64E2"/>
    <w:rsid w:val="007F4450"/>
    <w:rsid w:val="00862338"/>
    <w:rsid w:val="00864127"/>
    <w:rsid w:val="008774B4"/>
    <w:rsid w:val="00922208"/>
    <w:rsid w:val="00932DA8"/>
    <w:rsid w:val="0094633D"/>
    <w:rsid w:val="0095100E"/>
    <w:rsid w:val="009C0543"/>
    <w:rsid w:val="009C4255"/>
    <w:rsid w:val="009D11FD"/>
    <w:rsid w:val="009E4133"/>
    <w:rsid w:val="009E4B28"/>
    <w:rsid w:val="00A27433"/>
    <w:rsid w:val="00A27A4C"/>
    <w:rsid w:val="00A34230"/>
    <w:rsid w:val="00B035EF"/>
    <w:rsid w:val="00B63E6F"/>
    <w:rsid w:val="00B8151D"/>
    <w:rsid w:val="00B96937"/>
    <w:rsid w:val="00BB522A"/>
    <w:rsid w:val="00BB6437"/>
    <w:rsid w:val="00BB7A3A"/>
    <w:rsid w:val="00BD2DCC"/>
    <w:rsid w:val="00BF0757"/>
    <w:rsid w:val="00BF4BD5"/>
    <w:rsid w:val="00C149EB"/>
    <w:rsid w:val="00C308C6"/>
    <w:rsid w:val="00C526D2"/>
    <w:rsid w:val="00C66078"/>
    <w:rsid w:val="00C66C7F"/>
    <w:rsid w:val="00C81E0A"/>
    <w:rsid w:val="00C917B0"/>
    <w:rsid w:val="00C920FE"/>
    <w:rsid w:val="00C94CE1"/>
    <w:rsid w:val="00CD10F7"/>
    <w:rsid w:val="00CD133F"/>
    <w:rsid w:val="00D011C4"/>
    <w:rsid w:val="00D018ED"/>
    <w:rsid w:val="00D039DD"/>
    <w:rsid w:val="00D0653E"/>
    <w:rsid w:val="00D30B85"/>
    <w:rsid w:val="00D36A61"/>
    <w:rsid w:val="00D67338"/>
    <w:rsid w:val="00DC4FDE"/>
    <w:rsid w:val="00DD6683"/>
    <w:rsid w:val="00E22721"/>
    <w:rsid w:val="00E62B4A"/>
    <w:rsid w:val="00E655F0"/>
    <w:rsid w:val="00E73554"/>
    <w:rsid w:val="00E76E07"/>
    <w:rsid w:val="00E84EBE"/>
    <w:rsid w:val="00EA1B91"/>
    <w:rsid w:val="00EB0F2F"/>
    <w:rsid w:val="00EC6D74"/>
    <w:rsid w:val="00ED207F"/>
    <w:rsid w:val="00EE201C"/>
    <w:rsid w:val="00F02A06"/>
    <w:rsid w:val="00F05DC0"/>
    <w:rsid w:val="00F55B84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D0653E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D0653E"/>
  </w:style>
  <w:style w:type="paragraph" w:styleId="Header">
    <w:name w:val="header"/>
    <w:basedOn w:val="Normal"/>
    <w:rsid w:val="00D0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53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D30B85"/>
    <w:rPr>
      <w:color w:val="808080"/>
    </w:rPr>
  </w:style>
  <w:style w:type="paragraph" w:styleId="BalloonText">
    <w:name w:val="Balloon Text"/>
    <w:basedOn w:val="Normal"/>
    <w:link w:val="BalloonTextChar"/>
    <w:rsid w:val="00D3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yce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97906FB32547EA924DE321FF69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C275-23BB-44FB-A4D3-A97CB4B45C6C}"/>
      </w:docPartPr>
      <w:docPartBody>
        <w:p w:rsidR="00D51D61" w:rsidRDefault="00AB4B5A" w:rsidP="00AB4B5A">
          <w:pPr>
            <w:pStyle w:val="8597906FB32547EA924DE321FF693260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D0999E42A7C54CCCA329F6E25C5D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CC4E-76B1-48C9-839E-A8033D4F33C1}"/>
      </w:docPartPr>
      <w:docPartBody>
        <w:p w:rsidR="00D51D61" w:rsidRDefault="00AB4B5A" w:rsidP="00AB4B5A">
          <w:pPr>
            <w:pStyle w:val="D0999E42A7C54CCCA329F6E25C5DB7F2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A197756DF797432EA9F1EE53A47E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D777-EC74-4230-9063-89F4CADD4DE7}"/>
      </w:docPartPr>
      <w:docPartBody>
        <w:p w:rsidR="00D51D61" w:rsidRDefault="00AB4B5A" w:rsidP="00AB4B5A">
          <w:pPr>
            <w:pStyle w:val="A197756DF797432EA9F1EE53A47E3045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B11ED6B5D1194845B5EA3B32D4EF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7EC4-AA19-4223-9F5D-3A982E10569D}"/>
      </w:docPartPr>
      <w:docPartBody>
        <w:p w:rsidR="00D51D61" w:rsidRDefault="00AB4B5A" w:rsidP="00AB4B5A">
          <w:pPr>
            <w:pStyle w:val="B11ED6B5D1194845B5EA3B32D4EFFDBA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E1ED8DD23C134D9CB34763B087C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B453-52B7-42BA-83EE-3154A2658921}"/>
      </w:docPartPr>
      <w:docPartBody>
        <w:p w:rsidR="00D51D61" w:rsidRDefault="00AB4B5A" w:rsidP="00AB4B5A">
          <w:pPr>
            <w:pStyle w:val="E1ED8DD23C134D9CB34763B087C19330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C8DAF6FF673A41CCA594378993B8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514-7407-4815-B9D6-6E32F1CC345B}"/>
      </w:docPartPr>
      <w:docPartBody>
        <w:p w:rsidR="00D51D61" w:rsidRDefault="00AB4B5A" w:rsidP="00AB4B5A">
          <w:pPr>
            <w:pStyle w:val="C8DAF6FF673A41CCA594378993B8E9DE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D553655C39D94BF1BAD69999CC7D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F8E7-8561-4018-B4CA-993F9F0B1E95}"/>
      </w:docPartPr>
      <w:docPartBody>
        <w:p w:rsidR="00D51D61" w:rsidRDefault="00AB4B5A" w:rsidP="00AB4B5A">
          <w:pPr>
            <w:pStyle w:val="D553655C39D94BF1BAD69999CC7D0E86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93743AD9A64541369CFD64EC54AA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679F-774E-489C-93EA-07B087CF0DDD}"/>
      </w:docPartPr>
      <w:docPartBody>
        <w:p w:rsidR="00D51D61" w:rsidRDefault="00AB4B5A" w:rsidP="00AB4B5A">
          <w:pPr>
            <w:pStyle w:val="93743AD9A64541369CFD64EC54AA2542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B474D013B64A467C98F7B0AEAD26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8C1-EF95-4D77-AD74-CD02A69822DE}"/>
      </w:docPartPr>
      <w:docPartBody>
        <w:p w:rsidR="00D51D61" w:rsidRDefault="00AB4B5A" w:rsidP="00AB4B5A">
          <w:pPr>
            <w:pStyle w:val="B474D013B64A467C98F7B0AEAD26D286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4B5A"/>
    <w:rsid w:val="00AB4B5A"/>
    <w:rsid w:val="00D5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B5A"/>
    <w:rPr>
      <w:color w:val="808080"/>
    </w:rPr>
  </w:style>
  <w:style w:type="paragraph" w:customStyle="1" w:styleId="8597906FB32547EA924DE321FF693260">
    <w:name w:val="8597906FB32547EA924DE321FF693260"/>
    <w:rsid w:val="00AB4B5A"/>
  </w:style>
  <w:style w:type="paragraph" w:customStyle="1" w:styleId="D0999E42A7C54CCCA329F6E25C5DB7F2">
    <w:name w:val="D0999E42A7C54CCCA329F6E25C5DB7F2"/>
    <w:rsid w:val="00AB4B5A"/>
  </w:style>
  <w:style w:type="paragraph" w:customStyle="1" w:styleId="A197756DF797432EA9F1EE53A47E3045">
    <w:name w:val="A197756DF797432EA9F1EE53A47E3045"/>
    <w:rsid w:val="00AB4B5A"/>
  </w:style>
  <w:style w:type="paragraph" w:customStyle="1" w:styleId="B11ED6B5D1194845B5EA3B32D4EFFDBA">
    <w:name w:val="B11ED6B5D1194845B5EA3B32D4EFFDBA"/>
    <w:rsid w:val="00AB4B5A"/>
  </w:style>
  <w:style w:type="paragraph" w:customStyle="1" w:styleId="E1ED8DD23C134D9CB34763B087C19330">
    <w:name w:val="E1ED8DD23C134D9CB34763B087C19330"/>
    <w:rsid w:val="00AB4B5A"/>
  </w:style>
  <w:style w:type="paragraph" w:customStyle="1" w:styleId="C8DAF6FF673A41CCA594378993B8E9DE">
    <w:name w:val="C8DAF6FF673A41CCA594378993B8E9DE"/>
    <w:rsid w:val="00AB4B5A"/>
  </w:style>
  <w:style w:type="paragraph" w:customStyle="1" w:styleId="D553655C39D94BF1BAD69999CC7D0E86">
    <w:name w:val="D553655C39D94BF1BAD69999CC7D0E86"/>
    <w:rsid w:val="00AB4B5A"/>
  </w:style>
  <w:style w:type="paragraph" w:customStyle="1" w:styleId="93743AD9A64541369CFD64EC54AA2542">
    <w:name w:val="93743AD9A64541369CFD64EC54AA2542"/>
    <w:rsid w:val="00AB4B5A"/>
  </w:style>
  <w:style w:type="paragraph" w:customStyle="1" w:styleId="B474D013B64A467C98F7B0AEAD26D286">
    <w:name w:val="B474D013B64A467C98F7B0AEAD26D286"/>
    <w:rsid w:val="00AB4B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939E-9F6B-4626-8E98-4397F97C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7</TotalTime>
  <Pages>1</Pages>
  <Words>114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895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sfeest</cp:lastModifiedBy>
  <cp:revision>6</cp:revision>
  <cp:lastPrinted>2009-07-24T00:32:00Z</cp:lastPrinted>
  <dcterms:created xsi:type="dcterms:W3CDTF">2010-12-23T00:38:00Z</dcterms:created>
  <dcterms:modified xsi:type="dcterms:W3CDTF">2013-11-13T05:49:00Z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