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BD" w:rsidRDefault="00D423BD" w:rsidP="00D423BD">
      <w:pPr>
        <w:spacing w:line="204" w:lineRule="auto"/>
        <w:rPr>
          <w:szCs w:val="24"/>
        </w:rPr>
      </w:pPr>
      <w:sdt>
        <w:sdtPr>
          <w:rPr>
            <w:szCs w:val="24"/>
          </w:rPr>
          <w:id w:val="654018242"/>
          <w:placeholder>
            <w:docPart w:val="E472A543283D49B9BE45BFBA8D0C60ED"/>
          </w:placeholder>
          <w:showingPlcHdr/>
        </w:sdtPr>
        <w:sdtContent>
          <w:r>
            <w:rPr>
              <w:rStyle w:val="PlaceholderText"/>
              <w:szCs w:val="24"/>
            </w:rPr>
            <w:t>ATTORNEY INFORMATION</w:t>
          </w:r>
        </w:sdtContent>
      </w:sdt>
    </w:p>
    <w:p w:rsidR="00D423BD" w:rsidRDefault="00D423BD" w:rsidP="00D423BD">
      <w:pPr>
        <w:spacing w:line="204" w:lineRule="auto"/>
        <w:rPr>
          <w:szCs w:val="24"/>
        </w:rPr>
      </w:pPr>
      <w:r>
        <w:rPr>
          <w:szCs w:val="24"/>
        </w:rPr>
        <w:t xml:space="preserve">Attorneys for </w:t>
      </w:r>
      <w:r w:rsidRPr="00C043C0">
        <w:rPr>
          <w:szCs w:val="24"/>
        </w:rPr>
        <w:t>Plaintiff</w:t>
      </w:r>
    </w:p>
    <w:p w:rsidR="00D423BD" w:rsidRDefault="00D423BD" w:rsidP="00D423BD">
      <w:pPr>
        <w:spacing w:line="204" w:lineRule="auto"/>
        <w:rPr>
          <w:szCs w:val="24"/>
        </w:rPr>
      </w:pPr>
      <w:r w:rsidRPr="003F254D">
        <w:rPr>
          <w:i/>
          <w:szCs w:val="24"/>
        </w:rPr>
        <w:t>In Conjunction with Leg</w:t>
      </w:r>
      <w:r>
        <w:rPr>
          <w:i/>
          <w:szCs w:val="24"/>
        </w:rPr>
        <w:t>al Aid Center of Southern Nevada Pro Bono Project</w:t>
      </w:r>
    </w:p>
    <w:p w:rsidR="00D423BD" w:rsidRDefault="00D423BD" w:rsidP="00D423BD">
      <w:pPr>
        <w:spacing w:line="204" w:lineRule="auto"/>
        <w:rPr>
          <w:szCs w:val="24"/>
        </w:rPr>
      </w:pPr>
    </w:p>
    <w:p w:rsidR="00D423BD" w:rsidRDefault="00D423BD" w:rsidP="00D423BD">
      <w:pPr>
        <w:spacing w:line="204" w:lineRule="auto"/>
        <w:jc w:val="center"/>
        <w:rPr>
          <w:szCs w:val="24"/>
        </w:rPr>
      </w:pPr>
      <w:r>
        <w:rPr>
          <w:szCs w:val="24"/>
        </w:rPr>
        <w:t>DISTRICT COURT</w:t>
      </w:r>
    </w:p>
    <w:p w:rsidR="00D423BD" w:rsidRDefault="00D423BD" w:rsidP="00D423BD">
      <w:pPr>
        <w:spacing w:line="204" w:lineRule="auto"/>
        <w:jc w:val="center"/>
        <w:rPr>
          <w:szCs w:val="24"/>
        </w:rPr>
      </w:pPr>
    </w:p>
    <w:p w:rsidR="00D423BD" w:rsidRDefault="00D423BD" w:rsidP="00D423BD">
      <w:pPr>
        <w:spacing w:line="204" w:lineRule="auto"/>
        <w:jc w:val="center"/>
        <w:rPr>
          <w:szCs w:val="24"/>
        </w:rPr>
      </w:pPr>
      <w:r>
        <w:rPr>
          <w:szCs w:val="24"/>
        </w:rPr>
        <w:t>CLARK COUNTY, NEVADA</w:t>
      </w:r>
    </w:p>
    <w:p w:rsidR="00D423BD" w:rsidRDefault="00D423BD" w:rsidP="00D423BD">
      <w:pPr>
        <w:spacing w:line="204" w:lineRule="auto"/>
        <w:jc w:val="center"/>
        <w:rPr>
          <w:szCs w:val="24"/>
        </w:rPr>
      </w:pPr>
    </w:p>
    <w:p w:rsidR="00D423BD" w:rsidRDefault="00D423BD" w:rsidP="00D423BD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1337006777"/>
          <w:placeholder>
            <w:docPart w:val="68847B7032E644A999B4EE51272F2CF5"/>
          </w:placeholder>
          <w:showingPlcHdr/>
        </w:sdtPr>
        <w:sdtContent>
          <w:r>
            <w:rPr>
              <w:rStyle w:val="PlaceholderText"/>
              <w:szCs w:val="24"/>
            </w:rPr>
            <w:t>PLAINTIFF NAME</w:t>
          </w:r>
        </w:sdtContent>
      </w:sdt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D423BD" w:rsidRDefault="00D423BD" w:rsidP="00D423BD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D423BD" w:rsidRDefault="00D423BD" w:rsidP="00D423BD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Plaintiff,</w:t>
      </w:r>
      <w:r>
        <w:rPr>
          <w:szCs w:val="24"/>
        </w:rPr>
        <w:tab/>
      </w:r>
      <w:r>
        <w:rPr>
          <w:szCs w:val="24"/>
        </w:rPr>
        <w:tab/>
        <w:t>)</w:t>
      </w:r>
      <w:r>
        <w:rPr>
          <w:szCs w:val="24"/>
        </w:rPr>
        <w:tab/>
        <w:t xml:space="preserve">Case No.: </w:t>
      </w:r>
      <w:sdt>
        <w:sdtPr>
          <w:rPr>
            <w:szCs w:val="24"/>
          </w:rPr>
          <w:id w:val="655168466"/>
          <w:placeholder>
            <w:docPart w:val="06176D8039A04D5DB029E77B84A316CC"/>
          </w:placeholder>
          <w:showingPlcHdr/>
        </w:sdtPr>
        <w:sdtContent>
          <w:r>
            <w:rPr>
              <w:rStyle w:val="PlaceholderText"/>
              <w:szCs w:val="24"/>
            </w:rPr>
            <w:t>CASE NO.</w:t>
          </w:r>
        </w:sdtContent>
      </w:sdt>
    </w:p>
    <w:p w:rsidR="00D423BD" w:rsidRDefault="00D423BD" w:rsidP="00D423BD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D423BD" w:rsidRPr="00ED207F" w:rsidRDefault="00D423BD" w:rsidP="00D423BD">
      <w:pPr>
        <w:spacing w:line="204" w:lineRule="auto"/>
        <w:jc w:val="both"/>
        <w:rPr>
          <w:szCs w:val="24"/>
        </w:rPr>
      </w:pPr>
      <w:proofErr w:type="gramStart"/>
      <w:r>
        <w:rPr>
          <w:szCs w:val="24"/>
        </w:rPr>
        <w:t>v</w:t>
      </w:r>
      <w:r w:rsidRPr="00ED207F">
        <w:rPr>
          <w:szCs w:val="24"/>
        </w:rPr>
        <w:t>s</w:t>
      </w:r>
      <w:proofErr w:type="gramEnd"/>
      <w:r w:rsidRPr="00ED207F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)</w:t>
      </w:r>
      <w:r>
        <w:rPr>
          <w:szCs w:val="24"/>
        </w:rPr>
        <w:tab/>
        <w:t xml:space="preserve">Dept. No.: </w:t>
      </w:r>
      <w:sdt>
        <w:sdtPr>
          <w:rPr>
            <w:szCs w:val="24"/>
          </w:rPr>
          <w:id w:val="655168468"/>
          <w:placeholder>
            <w:docPart w:val="3B1CF4F209184C69B6BE785271E58217"/>
          </w:placeholder>
          <w:showingPlcHdr/>
        </w:sdtPr>
        <w:sdtContent>
          <w:r>
            <w:rPr>
              <w:rStyle w:val="PlaceholderText"/>
              <w:szCs w:val="24"/>
            </w:rPr>
            <w:t>DEPT. NO.</w:t>
          </w:r>
          <w:proofErr w:type="gramEnd"/>
        </w:sdtContent>
      </w:sdt>
    </w:p>
    <w:p w:rsidR="00D423BD" w:rsidRDefault="00D423BD" w:rsidP="00D423BD">
      <w:pPr>
        <w:spacing w:line="204" w:lineRule="auto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ab/>
        <w:t>)</w:t>
      </w:r>
    </w:p>
    <w:p w:rsidR="00D423BD" w:rsidRDefault="00D423BD" w:rsidP="00D423BD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655168464"/>
          <w:placeholder>
            <w:docPart w:val="579F02E28EE84C9B947E36A3AFB0949D"/>
          </w:placeholder>
          <w:showingPlcHdr/>
        </w:sdtPr>
        <w:sdtContent>
          <w:r>
            <w:rPr>
              <w:rStyle w:val="PlaceholderText"/>
              <w:szCs w:val="24"/>
            </w:rPr>
            <w:t>DEFENDANT NAME</w:t>
          </w:r>
        </w:sdtContent>
      </w:sdt>
      <w:r>
        <w:rPr>
          <w:szCs w:val="24"/>
        </w:rPr>
        <w:t>,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D423BD" w:rsidRDefault="00D423BD" w:rsidP="00D423BD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D423BD" w:rsidRDefault="00D423BD" w:rsidP="00D423BD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Defendant.</w:t>
      </w:r>
      <w:proofErr w:type="gramEnd"/>
      <w:r>
        <w:rPr>
          <w:szCs w:val="24"/>
        </w:rPr>
        <w:tab/>
      </w:r>
      <w:r>
        <w:rPr>
          <w:szCs w:val="24"/>
        </w:rPr>
        <w:tab/>
        <w:t>)</w:t>
      </w:r>
    </w:p>
    <w:p w:rsidR="00D423BD" w:rsidRDefault="00D423BD" w:rsidP="00D423BD">
      <w:pPr>
        <w:spacing w:line="204" w:lineRule="auto"/>
        <w:jc w:val="both"/>
        <w:rPr>
          <w:szCs w:val="24"/>
        </w:rPr>
      </w:pPr>
      <w:r>
        <w:rPr>
          <w:szCs w:val="24"/>
          <w:u w:val="single"/>
        </w:rPr>
        <w:t xml:space="preserve">                           </w:t>
      </w:r>
      <w:r w:rsidRPr="00A27A4C">
        <w:rPr>
          <w:szCs w:val="24"/>
          <w:u w:val="single"/>
        </w:rPr>
        <w:t xml:space="preserve">                          </w:t>
      </w:r>
      <w:r>
        <w:rPr>
          <w:szCs w:val="24"/>
          <w:u w:val="single"/>
        </w:rPr>
        <w:t xml:space="preserve">  </w:t>
      </w:r>
      <w:r w:rsidRPr="00A27A4C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 </w:t>
      </w:r>
      <w:r>
        <w:rPr>
          <w:szCs w:val="24"/>
          <w:u w:val="single"/>
        </w:rPr>
        <w:tab/>
      </w:r>
      <w:r>
        <w:rPr>
          <w:szCs w:val="24"/>
        </w:rPr>
        <w:t>)</w:t>
      </w:r>
    </w:p>
    <w:p w:rsidR="00A27A4C" w:rsidRDefault="00A27A4C" w:rsidP="00A27A4C">
      <w:pPr>
        <w:spacing w:line="204" w:lineRule="auto"/>
        <w:jc w:val="both"/>
        <w:rPr>
          <w:szCs w:val="24"/>
        </w:rPr>
      </w:pPr>
    </w:p>
    <w:p w:rsidR="00016DB1" w:rsidRDefault="00016DB1" w:rsidP="00A27A4C">
      <w:pPr>
        <w:spacing w:line="204" w:lineRule="auto"/>
        <w:jc w:val="both"/>
        <w:rPr>
          <w:szCs w:val="24"/>
        </w:rPr>
      </w:pPr>
    </w:p>
    <w:p w:rsidR="0059379E" w:rsidRDefault="00A81C2C" w:rsidP="0059379E">
      <w:pPr>
        <w:jc w:val="center"/>
        <w:rPr>
          <w:szCs w:val="24"/>
        </w:rPr>
      </w:pPr>
      <w:r>
        <w:rPr>
          <w:szCs w:val="24"/>
          <w:lang w:val="en-CA"/>
        </w:rPr>
        <w:fldChar w:fldCharType="begin"/>
      </w:r>
      <w:r w:rsidR="0059379E"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 w:rsidR="0059379E">
        <w:rPr>
          <w:b/>
          <w:bCs/>
          <w:szCs w:val="24"/>
          <w:u w:val="single"/>
        </w:rPr>
        <w:t xml:space="preserve">REQUEST FOR WAIVER OF </w:t>
      </w:r>
      <w:proofErr w:type="gramStart"/>
      <w:r w:rsidR="0059379E">
        <w:rPr>
          <w:b/>
          <w:bCs/>
          <w:szCs w:val="24"/>
          <w:u w:val="single"/>
        </w:rPr>
        <w:t>PROGRAM  ATTENDANCE</w:t>
      </w:r>
      <w:proofErr w:type="gramEnd"/>
    </w:p>
    <w:p w:rsidR="0059379E" w:rsidRDefault="003B4882" w:rsidP="0059379E">
      <w:pPr>
        <w:ind w:firstLine="720"/>
        <w:rPr>
          <w:szCs w:val="24"/>
        </w:rPr>
      </w:pPr>
      <w:r>
        <w:rPr>
          <w:szCs w:val="24"/>
        </w:rPr>
        <w:t xml:space="preserve">Plaintiff, </w:t>
      </w:r>
      <w:r w:rsidR="00D423BD" w:rsidRPr="00D423BD">
        <w:rPr>
          <w:szCs w:val="24"/>
          <w:highlight w:val="yellow"/>
        </w:rPr>
        <w:t>____</w:t>
      </w:r>
      <w:r w:rsidR="004455F8">
        <w:rPr>
          <w:szCs w:val="24"/>
        </w:rPr>
        <w:t xml:space="preserve">, </w:t>
      </w:r>
      <w:r>
        <w:rPr>
          <w:szCs w:val="24"/>
        </w:rPr>
        <w:t xml:space="preserve">by and through counsel herein </w:t>
      </w:r>
      <w:r w:rsidR="0059379E">
        <w:rPr>
          <w:szCs w:val="24"/>
        </w:rPr>
        <w:t>respectfully request</w:t>
      </w:r>
      <w:r>
        <w:rPr>
          <w:szCs w:val="24"/>
        </w:rPr>
        <w:t>s</w:t>
      </w:r>
      <w:r w:rsidR="0059379E">
        <w:rPr>
          <w:szCs w:val="24"/>
        </w:rPr>
        <w:t xml:space="preserve"> that the Court waive the requirement to attend and complete the </w:t>
      </w:r>
      <w:proofErr w:type="spellStart"/>
      <w:r w:rsidR="0059379E">
        <w:rPr>
          <w:szCs w:val="24"/>
        </w:rPr>
        <w:t>Transparenting</w:t>
      </w:r>
      <w:proofErr w:type="spellEnd"/>
      <w:r w:rsidR="0059379E">
        <w:rPr>
          <w:szCs w:val="24"/>
        </w:rPr>
        <w:t xml:space="preserve"> Class (“COPE”) as required under EDCR 5.07.  </w:t>
      </w:r>
      <w:r>
        <w:rPr>
          <w:szCs w:val="24"/>
        </w:rPr>
        <w:t xml:space="preserve">She is requesting that </w:t>
      </w:r>
      <w:r w:rsidR="0059379E">
        <w:rPr>
          <w:szCs w:val="24"/>
        </w:rPr>
        <w:t xml:space="preserve">this requirement be waived because </w:t>
      </w:r>
      <w:r w:rsidR="00705E6F">
        <w:rPr>
          <w:szCs w:val="24"/>
        </w:rPr>
        <w:t xml:space="preserve">she has no funds </w:t>
      </w:r>
      <w:r w:rsidR="004455F8">
        <w:rPr>
          <w:szCs w:val="24"/>
        </w:rPr>
        <w:t>with which to pay for the class</w:t>
      </w:r>
      <w:r w:rsidR="00077CC3">
        <w:rPr>
          <w:szCs w:val="24"/>
        </w:rPr>
        <w:t xml:space="preserve">; </w:t>
      </w:r>
      <w:r w:rsidR="00E747F6">
        <w:rPr>
          <w:szCs w:val="24"/>
        </w:rPr>
        <w:t>is a client of the Legal Aid Center of Southern Nevada, Inc. and being represented pro bono.</w:t>
      </w:r>
      <w:r w:rsidR="004455F8">
        <w:rPr>
          <w:szCs w:val="24"/>
        </w:rPr>
        <w:t xml:space="preserve">  Further, </w:t>
      </w:r>
      <w:r w:rsidR="004455F8" w:rsidRPr="00D423BD">
        <w:rPr>
          <w:szCs w:val="24"/>
          <w:highlight w:val="yellow"/>
        </w:rPr>
        <w:t>the parties’ minor child will be 18 years old in October, 2013</w:t>
      </w:r>
      <w:r w:rsidR="00010942" w:rsidRPr="00D423BD">
        <w:rPr>
          <w:szCs w:val="24"/>
          <w:highlight w:val="yellow"/>
        </w:rPr>
        <w:t xml:space="preserve"> and the parties have been separated since June, 2012</w:t>
      </w:r>
      <w:r w:rsidR="00B2760B" w:rsidRPr="00D423BD">
        <w:rPr>
          <w:szCs w:val="24"/>
          <w:highlight w:val="yellow"/>
        </w:rPr>
        <w:t>.</w:t>
      </w:r>
    </w:p>
    <w:p w:rsidR="00D423BD" w:rsidRDefault="00D423BD" w:rsidP="00D423BD">
      <w:pPr>
        <w:ind w:firstLine="720"/>
        <w:rPr>
          <w:szCs w:val="24"/>
        </w:rPr>
      </w:pPr>
      <w:proofErr w:type="gramStart"/>
      <w:r>
        <w:rPr>
          <w:szCs w:val="24"/>
        </w:rPr>
        <w:t xml:space="preserve">DATED this </w:t>
      </w:r>
      <w:sdt>
        <w:sdtPr>
          <w:rPr>
            <w:szCs w:val="24"/>
          </w:rPr>
          <w:id w:val="1337006837"/>
          <w:placeholder>
            <w:docPart w:val="F89428161BCB46CD858F27F89B1EEE47"/>
          </w:placeholder>
          <w:showingPlcHdr/>
        </w:sdtPr>
        <w:sdtContent>
          <w:r>
            <w:rPr>
              <w:rStyle w:val="PlaceholderText"/>
              <w:szCs w:val="24"/>
            </w:rPr>
            <w:t>DATE</w:t>
          </w:r>
        </w:sdtContent>
      </w:sdt>
      <w:r>
        <w:rPr>
          <w:szCs w:val="24"/>
        </w:rPr>
        <w:t xml:space="preserve"> day of </w:t>
      </w:r>
      <w:sdt>
        <w:sdtPr>
          <w:rPr>
            <w:szCs w:val="24"/>
          </w:rPr>
          <w:id w:val="1337006838"/>
          <w:placeholder>
            <w:docPart w:val="E3D1C3E099B04F039D6D0ACE2C8AB2EA"/>
          </w:placeholder>
          <w:showingPlcHdr/>
        </w:sdtPr>
        <w:sdtContent>
          <w:r>
            <w:rPr>
              <w:rStyle w:val="PlaceholderText"/>
              <w:szCs w:val="24"/>
            </w:rPr>
            <w:t>MONTH</w:t>
          </w:r>
        </w:sdtContent>
      </w:sdt>
      <w:r>
        <w:rPr>
          <w:szCs w:val="24"/>
        </w:rPr>
        <w:t xml:space="preserve">, </w:t>
      </w:r>
      <w:sdt>
        <w:sdtPr>
          <w:rPr>
            <w:szCs w:val="24"/>
          </w:rPr>
          <w:id w:val="1337006839"/>
          <w:placeholder>
            <w:docPart w:val="2C858FBA048F469C96DB24D0D547E30B"/>
          </w:placeholder>
          <w:showingPlcHdr/>
        </w:sdtPr>
        <w:sdtContent>
          <w:r>
            <w:rPr>
              <w:rStyle w:val="PlaceholderText"/>
              <w:szCs w:val="24"/>
            </w:rPr>
            <w:t>YEAR</w:t>
          </w:r>
        </w:sdtContent>
      </w:sdt>
      <w:r>
        <w:rPr>
          <w:szCs w:val="24"/>
        </w:rPr>
        <w:t>.</w:t>
      </w:r>
      <w:proofErr w:type="gramEnd"/>
    </w:p>
    <w:p w:rsidR="00D423BD" w:rsidRDefault="00D423BD" w:rsidP="00D423BD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423BD" w:rsidRPr="00DA7D88" w:rsidRDefault="00D423BD" w:rsidP="00D423BD">
      <w:pPr>
        <w:spacing w:line="240" w:lineRule="auto"/>
        <w:rPr>
          <w:szCs w:val="24"/>
          <w:lang w:val="es-MX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DA7D88">
        <w:rPr>
          <w:szCs w:val="24"/>
          <w:lang w:val="es-MX"/>
        </w:rPr>
        <w:t>By</w:t>
      </w:r>
      <w:proofErr w:type="spellEnd"/>
      <w:r w:rsidRPr="00DA7D88">
        <w:rPr>
          <w:szCs w:val="24"/>
          <w:lang w:val="es-MX"/>
        </w:rPr>
        <w:t xml:space="preserve"> ___________________________</w:t>
      </w:r>
    </w:p>
    <w:p w:rsidR="00D423BD" w:rsidRDefault="00D423BD" w:rsidP="00D423BD">
      <w:pPr>
        <w:spacing w:line="240" w:lineRule="auto"/>
        <w:rPr>
          <w:szCs w:val="24"/>
        </w:rPr>
      </w:pP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sdt>
        <w:sdtPr>
          <w:rPr>
            <w:szCs w:val="24"/>
          </w:rPr>
          <w:id w:val="1337006840"/>
          <w:placeholder>
            <w:docPart w:val="7675A6C8135C44BC9EFBA8068CBC0632"/>
          </w:placeholder>
          <w:showingPlcHdr/>
        </w:sdtPr>
        <w:sdtContent>
          <w:r>
            <w:rPr>
              <w:rStyle w:val="PlaceholderText"/>
              <w:szCs w:val="24"/>
            </w:rPr>
            <w:t>ATTORNEY INFORMATION</w:t>
          </w:r>
        </w:sdtContent>
      </w:sdt>
    </w:p>
    <w:p w:rsidR="00D423BD" w:rsidRDefault="00D423BD" w:rsidP="00D423BD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Attorneys for Plaintiff</w:t>
      </w:r>
    </w:p>
    <w:p w:rsidR="003E555D" w:rsidRDefault="00D423BD" w:rsidP="00D423BD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254D">
        <w:rPr>
          <w:i/>
          <w:szCs w:val="24"/>
        </w:rPr>
        <w:t>In Conjunction with Leg</w:t>
      </w:r>
      <w:r>
        <w:rPr>
          <w:i/>
          <w:szCs w:val="24"/>
        </w:rPr>
        <w:t xml:space="preserve">al Aid Center of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</w:t>
      </w:r>
      <w:r>
        <w:rPr>
          <w:i/>
          <w:szCs w:val="24"/>
        </w:rPr>
        <w:tab/>
        <w:t xml:space="preserve"> Southern Nevada Pro Bono Project</w:t>
      </w:r>
    </w:p>
    <w:p w:rsidR="003E555D" w:rsidRDefault="003E555D" w:rsidP="00705E6F">
      <w:pPr>
        <w:spacing w:line="240" w:lineRule="auto"/>
        <w:ind w:left="5040"/>
        <w:rPr>
          <w:szCs w:val="24"/>
        </w:rPr>
      </w:pPr>
    </w:p>
    <w:p w:rsidR="00D423BD" w:rsidRDefault="00D423BD" w:rsidP="00705E6F">
      <w:pPr>
        <w:spacing w:line="240" w:lineRule="auto"/>
        <w:ind w:left="5040"/>
        <w:rPr>
          <w:szCs w:val="24"/>
        </w:rPr>
      </w:pPr>
    </w:p>
    <w:p w:rsidR="00D423BD" w:rsidRDefault="00D423BD" w:rsidP="00705E6F">
      <w:pPr>
        <w:spacing w:line="240" w:lineRule="auto"/>
        <w:ind w:left="5040"/>
        <w:rPr>
          <w:szCs w:val="24"/>
        </w:rPr>
      </w:pPr>
    </w:p>
    <w:p w:rsidR="00D423BD" w:rsidRDefault="00D423BD" w:rsidP="00705E6F">
      <w:pPr>
        <w:spacing w:line="240" w:lineRule="auto"/>
        <w:ind w:left="5040"/>
        <w:rPr>
          <w:szCs w:val="24"/>
        </w:rPr>
      </w:pPr>
    </w:p>
    <w:p w:rsidR="00D423BD" w:rsidRDefault="00D423BD" w:rsidP="00705E6F">
      <w:pPr>
        <w:spacing w:line="240" w:lineRule="auto"/>
        <w:ind w:left="5040"/>
        <w:rPr>
          <w:szCs w:val="24"/>
        </w:rPr>
      </w:pPr>
    </w:p>
    <w:p w:rsidR="00D423BD" w:rsidRDefault="00D423BD" w:rsidP="00705E6F">
      <w:pPr>
        <w:spacing w:line="240" w:lineRule="auto"/>
        <w:ind w:left="5040"/>
        <w:rPr>
          <w:szCs w:val="24"/>
        </w:rPr>
      </w:pPr>
    </w:p>
    <w:p w:rsidR="00D423BD" w:rsidRDefault="00D423BD" w:rsidP="00705E6F">
      <w:pPr>
        <w:spacing w:line="240" w:lineRule="auto"/>
        <w:ind w:left="5040"/>
        <w:rPr>
          <w:szCs w:val="24"/>
        </w:rPr>
      </w:pPr>
    </w:p>
    <w:p w:rsidR="00D423BD" w:rsidRDefault="00D423BD" w:rsidP="00705E6F">
      <w:pPr>
        <w:spacing w:line="240" w:lineRule="auto"/>
        <w:ind w:left="5040"/>
        <w:rPr>
          <w:szCs w:val="24"/>
        </w:rPr>
      </w:pPr>
    </w:p>
    <w:p w:rsidR="00D423BD" w:rsidRDefault="00D423BD" w:rsidP="00705E6F">
      <w:pPr>
        <w:spacing w:line="240" w:lineRule="auto"/>
        <w:ind w:left="5040"/>
        <w:rPr>
          <w:szCs w:val="24"/>
        </w:rPr>
      </w:pPr>
    </w:p>
    <w:p w:rsidR="00D423BD" w:rsidRPr="0059379E" w:rsidRDefault="00D423BD" w:rsidP="00705E6F">
      <w:pPr>
        <w:spacing w:line="240" w:lineRule="auto"/>
        <w:ind w:left="5040"/>
        <w:rPr>
          <w:szCs w:val="24"/>
        </w:rPr>
      </w:pPr>
    </w:p>
    <w:p w:rsidR="0059379E" w:rsidRDefault="0059379E" w:rsidP="0059379E">
      <w:pPr>
        <w:jc w:val="center"/>
        <w:rPr>
          <w:szCs w:val="24"/>
        </w:rPr>
      </w:pPr>
      <w:r>
        <w:rPr>
          <w:b/>
          <w:bCs/>
          <w:szCs w:val="24"/>
          <w:u w:val="single"/>
        </w:rPr>
        <w:lastRenderedPageBreak/>
        <w:t>ORDER</w:t>
      </w:r>
    </w:p>
    <w:p w:rsidR="0059379E" w:rsidRDefault="0059379E" w:rsidP="0059379E">
      <w:pPr>
        <w:rPr>
          <w:szCs w:val="24"/>
        </w:rPr>
      </w:pPr>
      <w:r>
        <w:rPr>
          <w:szCs w:val="24"/>
        </w:rPr>
        <w:tab/>
        <w:t xml:space="preserve">Upon Ex Parte application, the </w:t>
      </w:r>
      <w:proofErr w:type="gramStart"/>
      <w:r>
        <w:rPr>
          <w:szCs w:val="24"/>
        </w:rPr>
        <w:t>Court having</w:t>
      </w:r>
      <w:proofErr w:type="gramEnd"/>
      <w:r>
        <w:rPr>
          <w:szCs w:val="24"/>
        </w:rPr>
        <w:t xml:space="preserve"> reviewed the matter, and good cause appearing therefore, it is hereby ORDERED that the Applicant's request to waive attendance of the </w:t>
      </w:r>
      <w:proofErr w:type="spellStart"/>
      <w:r>
        <w:rPr>
          <w:szCs w:val="24"/>
        </w:rPr>
        <w:t>Transparenting</w:t>
      </w:r>
      <w:proofErr w:type="spellEnd"/>
      <w:r>
        <w:rPr>
          <w:szCs w:val="24"/>
        </w:rPr>
        <w:t xml:space="preserve"> Class (“COPE”) as required under EDCR 5.07, is hereby:</w:t>
      </w:r>
    </w:p>
    <w:p w:rsidR="0059379E" w:rsidRDefault="0059379E" w:rsidP="005937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16" w:hanging="561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 Granted.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 Denied.</w:t>
      </w:r>
    </w:p>
    <w:p w:rsidR="0059379E" w:rsidRDefault="0059379E" w:rsidP="0059379E">
      <w:pPr>
        <w:spacing w:line="480" w:lineRule="auto"/>
        <w:rPr>
          <w:szCs w:val="24"/>
        </w:rPr>
      </w:pPr>
      <w:r>
        <w:rPr>
          <w:szCs w:val="24"/>
        </w:rPr>
        <w:tab/>
      </w:r>
      <w:r w:rsidRPr="00024D6C">
        <w:rPr>
          <w:szCs w:val="24"/>
        </w:rPr>
        <w:t>DATED this ______ day of_________________</w:t>
      </w:r>
      <w:r w:rsidR="00487567" w:rsidRPr="00024D6C">
        <w:rPr>
          <w:szCs w:val="24"/>
        </w:rPr>
        <w:t>___, 2013</w:t>
      </w:r>
      <w:r w:rsidRPr="00024D6C">
        <w:rPr>
          <w:szCs w:val="24"/>
        </w:rPr>
        <w:t>.</w:t>
      </w:r>
    </w:p>
    <w:p w:rsidR="0059379E" w:rsidRDefault="0059379E" w:rsidP="0059379E">
      <w:pPr>
        <w:rPr>
          <w:szCs w:val="24"/>
        </w:rPr>
      </w:pPr>
    </w:p>
    <w:p w:rsidR="0059379E" w:rsidRDefault="0059379E" w:rsidP="0059379E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</w:t>
      </w:r>
    </w:p>
    <w:p w:rsidR="0059379E" w:rsidRDefault="0059379E" w:rsidP="005937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5616" w:hanging="561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b/>
          <w:bCs/>
          <w:szCs w:val="24"/>
        </w:rPr>
        <w:t>DISTRICT COURT JUDGE</w:t>
      </w:r>
    </w:p>
    <w:p w:rsidR="0059379E" w:rsidRDefault="0059379E" w:rsidP="0059379E">
      <w:pPr>
        <w:spacing w:line="240" w:lineRule="auto"/>
        <w:rPr>
          <w:szCs w:val="24"/>
        </w:rPr>
      </w:pPr>
    </w:p>
    <w:p w:rsidR="0059379E" w:rsidRDefault="0059379E" w:rsidP="0059379E">
      <w:pPr>
        <w:tabs>
          <w:tab w:val="left" w:pos="720"/>
          <w:tab w:val="left" w:pos="1440"/>
        </w:tabs>
        <w:spacing w:line="240" w:lineRule="auto"/>
        <w:ind w:left="2016" w:hanging="2016"/>
        <w:rPr>
          <w:b/>
          <w:bCs/>
          <w:szCs w:val="24"/>
        </w:rPr>
      </w:pPr>
      <w:r>
        <w:rPr>
          <w:szCs w:val="24"/>
        </w:rPr>
        <w:t>Submitted By:</w:t>
      </w:r>
      <w:r>
        <w:rPr>
          <w:szCs w:val="24"/>
        </w:rPr>
        <w:tab/>
      </w:r>
    </w:p>
    <w:p w:rsidR="0059379E" w:rsidRDefault="0059379E" w:rsidP="0059379E">
      <w:pPr>
        <w:spacing w:line="240" w:lineRule="auto"/>
        <w:rPr>
          <w:szCs w:val="24"/>
        </w:rPr>
      </w:pPr>
    </w:p>
    <w:p w:rsidR="0059379E" w:rsidRDefault="0059379E" w:rsidP="0059379E">
      <w:pPr>
        <w:spacing w:line="240" w:lineRule="auto"/>
        <w:rPr>
          <w:szCs w:val="24"/>
        </w:rPr>
      </w:pPr>
    </w:p>
    <w:p w:rsidR="0059379E" w:rsidRDefault="0059379E" w:rsidP="0059379E">
      <w:pPr>
        <w:spacing w:line="240" w:lineRule="auto"/>
        <w:rPr>
          <w:szCs w:val="24"/>
        </w:rPr>
      </w:pPr>
      <w:r>
        <w:rPr>
          <w:szCs w:val="24"/>
        </w:rPr>
        <w:t>________________________________________</w:t>
      </w:r>
    </w:p>
    <w:p w:rsidR="00D423BD" w:rsidRDefault="00D423BD" w:rsidP="00D423BD">
      <w:pPr>
        <w:spacing w:line="240" w:lineRule="auto"/>
        <w:rPr>
          <w:szCs w:val="24"/>
        </w:rPr>
      </w:pPr>
      <w:sdt>
        <w:sdtPr>
          <w:rPr>
            <w:szCs w:val="24"/>
          </w:rPr>
          <w:id w:val="-1455160779"/>
          <w:placeholder>
            <w:docPart w:val="38FF2504BBE54A6DB9E62CA5B3A90442"/>
          </w:placeholder>
          <w:showingPlcHdr/>
        </w:sdtPr>
        <w:sdtContent>
          <w:r>
            <w:rPr>
              <w:rStyle w:val="PlaceholderText"/>
              <w:szCs w:val="24"/>
            </w:rPr>
            <w:t>ATTORNEY INFORMATION</w:t>
          </w:r>
        </w:sdtContent>
      </w:sdt>
    </w:p>
    <w:p w:rsidR="00D423BD" w:rsidRDefault="00D423BD" w:rsidP="00D423BD">
      <w:pPr>
        <w:spacing w:line="240" w:lineRule="auto"/>
        <w:rPr>
          <w:szCs w:val="24"/>
        </w:rPr>
      </w:pPr>
      <w:r>
        <w:rPr>
          <w:szCs w:val="24"/>
        </w:rPr>
        <w:t>Attorneys for Plaintiff</w:t>
      </w:r>
    </w:p>
    <w:p w:rsidR="0059379E" w:rsidRPr="00D423BD" w:rsidRDefault="00D423BD" w:rsidP="00D423BD">
      <w:pPr>
        <w:spacing w:line="240" w:lineRule="auto"/>
        <w:rPr>
          <w:szCs w:val="24"/>
        </w:rPr>
      </w:pPr>
      <w:r w:rsidRPr="003F254D">
        <w:rPr>
          <w:i/>
          <w:szCs w:val="24"/>
        </w:rPr>
        <w:t>In Conjunction with Leg</w:t>
      </w:r>
      <w:r>
        <w:rPr>
          <w:i/>
          <w:szCs w:val="24"/>
        </w:rPr>
        <w:t>al Aid Center of Southern Nevada Pro Bono Project</w:t>
      </w:r>
    </w:p>
    <w:sectPr w:rsidR="0059379E" w:rsidRPr="00D423BD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41" w:rsidRDefault="00BB6C41">
      <w:r>
        <w:separator/>
      </w:r>
    </w:p>
    <w:p w:rsidR="00BB6C41" w:rsidRDefault="00BB6C41"/>
  </w:endnote>
  <w:endnote w:type="continuationSeparator" w:id="0">
    <w:p w:rsidR="00BB6C41" w:rsidRDefault="00BB6C41">
      <w:r>
        <w:continuationSeparator/>
      </w:r>
    </w:p>
    <w:p w:rsidR="00BB6C41" w:rsidRDefault="00BB6C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41" w:rsidRDefault="00BB6C41">
    <w:pPr>
      <w:pStyle w:val="Footer"/>
      <w:jc w:val="center"/>
    </w:pPr>
    <w:r>
      <w:t xml:space="preserve">Page </w:t>
    </w:r>
    <w:r w:rsidR="00A81C2C">
      <w:rPr>
        <w:b/>
        <w:szCs w:val="24"/>
      </w:rPr>
      <w:fldChar w:fldCharType="begin"/>
    </w:r>
    <w:r>
      <w:rPr>
        <w:b/>
      </w:rPr>
      <w:instrText xml:space="preserve"> PAGE </w:instrText>
    </w:r>
    <w:r w:rsidR="00A81C2C">
      <w:rPr>
        <w:b/>
        <w:szCs w:val="24"/>
      </w:rPr>
      <w:fldChar w:fldCharType="separate"/>
    </w:r>
    <w:r w:rsidR="00024D6C">
      <w:rPr>
        <w:b/>
        <w:noProof/>
      </w:rPr>
      <w:t>1</w:t>
    </w:r>
    <w:r w:rsidR="00A81C2C">
      <w:rPr>
        <w:b/>
        <w:szCs w:val="24"/>
      </w:rPr>
      <w:fldChar w:fldCharType="end"/>
    </w:r>
    <w:r>
      <w:t xml:space="preserve"> of </w:t>
    </w:r>
    <w:r w:rsidR="00A81C2C">
      <w:rPr>
        <w:b/>
        <w:szCs w:val="24"/>
      </w:rPr>
      <w:fldChar w:fldCharType="begin"/>
    </w:r>
    <w:r>
      <w:rPr>
        <w:b/>
      </w:rPr>
      <w:instrText xml:space="preserve"> NUMPAGES  </w:instrText>
    </w:r>
    <w:r w:rsidR="00A81C2C">
      <w:rPr>
        <w:b/>
        <w:szCs w:val="24"/>
      </w:rPr>
      <w:fldChar w:fldCharType="separate"/>
    </w:r>
    <w:r w:rsidR="00024D6C">
      <w:rPr>
        <w:b/>
        <w:noProof/>
      </w:rPr>
      <w:t>2</w:t>
    </w:r>
    <w:r w:rsidR="00A81C2C">
      <w:rPr>
        <w:b/>
        <w:szCs w:val="24"/>
      </w:rPr>
      <w:fldChar w:fldCharType="end"/>
    </w:r>
  </w:p>
  <w:p w:rsidR="00BB6C41" w:rsidRDefault="00BB6C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41" w:rsidRDefault="00BB6C41">
      <w:r>
        <w:separator/>
      </w:r>
    </w:p>
    <w:p w:rsidR="00BB6C41" w:rsidRDefault="00BB6C41"/>
  </w:footnote>
  <w:footnote w:type="continuationSeparator" w:id="0">
    <w:p w:rsidR="00BB6C41" w:rsidRDefault="00BB6C41">
      <w:r>
        <w:continuationSeparator/>
      </w:r>
    </w:p>
    <w:p w:rsidR="00BB6C41" w:rsidRDefault="00BB6C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41" w:rsidRDefault="00A81C2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next-textbox:#LineNumbers;mso-rotate-with-shape:t" inset="0,0,0,0">
            <w:txbxContent>
              <w:p w:rsidR="00BB6C41" w:rsidRDefault="00BB6C41" w:rsidP="00312C88">
                <w:pPr>
                  <w:jc w:val="right"/>
                </w:pPr>
                <w:r>
                  <w:t>1</w:t>
                </w:r>
              </w:p>
              <w:p w:rsidR="00BB6C41" w:rsidRDefault="00BB6C41" w:rsidP="00312C88">
                <w:pPr>
                  <w:jc w:val="right"/>
                </w:pPr>
                <w:r>
                  <w:t>2</w:t>
                </w:r>
              </w:p>
              <w:p w:rsidR="00BB6C41" w:rsidRDefault="00BB6C41" w:rsidP="00312C88">
                <w:pPr>
                  <w:jc w:val="right"/>
                </w:pPr>
                <w:r>
                  <w:t>3</w:t>
                </w:r>
              </w:p>
              <w:p w:rsidR="00BB6C41" w:rsidRDefault="00BB6C41" w:rsidP="00312C88">
                <w:pPr>
                  <w:jc w:val="right"/>
                </w:pPr>
                <w:r>
                  <w:t>4</w:t>
                </w:r>
              </w:p>
              <w:p w:rsidR="00BB6C41" w:rsidRDefault="00BB6C41" w:rsidP="00312C88">
                <w:pPr>
                  <w:jc w:val="right"/>
                </w:pPr>
                <w:r>
                  <w:t>5</w:t>
                </w:r>
              </w:p>
              <w:p w:rsidR="00BB6C41" w:rsidRDefault="00BB6C41" w:rsidP="00312C88">
                <w:pPr>
                  <w:jc w:val="right"/>
                </w:pPr>
                <w:r>
                  <w:t>6</w:t>
                </w:r>
              </w:p>
              <w:p w:rsidR="00BB6C41" w:rsidRDefault="00BB6C41" w:rsidP="00312C88">
                <w:pPr>
                  <w:jc w:val="right"/>
                </w:pPr>
                <w:r>
                  <w:t>7</w:t>
                </w:r>
              </w:p>
              <w:p w:rsidR="00BB6C41" w:rsidRDefault="00BB6C41" w:rsidP="00312C88">
                <w:pPr>
                  <w:jc w:val="right"/>
                </w:pPr>
                <w:r>
                  <w:t>8</w:t>
                </w:r>
              </w:p>
              <w:p w:rsidR="00BB6C41" w:rsidRDefault="00BB6C41" w:rsidP="00312C88">
                <w:pPr>
                  <w:jc w:val="right"/>
                </w:pPr>
                <w:r>
                  <w:t>9</w:t>
                </w:r>
              </w:p>
              <w:p w:rsidR="00BB6C41" w:rsidRDefault="00BB6C41" w:rsidP="00312C88">
                <w:pPr>
                  <w:jc w:val="right"/>
                </w:pPr>
                <w:r>
                  <w:t>10</w:t>
                </w:r>
              </w:p>
              <w:p w:rsidR="00BB6C41" w:rsidRDefault="00BB6C41" w:rsidP="00312C88">
                <w:pPr>
                  <w:jc w:val="right"/>
                </w:pPr>
                <w:r>
                  <w:t>11</w:t>
                </w:r>
              </w:p>
              <w:p w:rsidR="00BB6C41" w:rsidRDefault="00BB6C41" w:rsidP="00312C88">
                <w:pPr>
                  <w:jc w:val="right"/>
                </w:pPr>
                <w:r>
                  <w:t>12</w:t>
                </w:r>
              </w:p>
              <w:p w:rsidR="00BB6C41" w:rsidRDefault="00BB6C41" w:rsidP="00312C88">
                <w:pPr>
                  <w:jc w:val="right"/>
                </w:pPr>
                <w:r>
                  <w:t>13</w:t>
                </w:r>
              </w:p>
              <w:p w:rsidR="00BB6C41" w:rsidRDefault="00BB6C41" w:rsidP="00312C88">
                <w:pPr>
                  <w:jc w:val="right"/>
                </w:pPr>
                <w:r>
                  <w:t>14</w:t>
                </w:r>
              </w:p>
              <w:p w:rsidR="00BB6C41" w:rsidRDefault="00BB6C41" w:rsidP="00312C88">
                <w:pPr>
                  <w:jc w:val="right"/>
                </w:pPr>
                <w:r>
                  <w:t>15</w:t>
                </w:r>
              </w:p>
              <w:p w:rsidR="00BB6C41" w:rsidRDefault="00BB6C41" w:rsidP="00312C88">
                <w:pPr>
                  <w:jc w:val="right"/>
                </w:pPr>
                <w:r>
                  <w:t>16</w:t>
                </w:r>
              </w:p>
              <w:p w:rsidR="00BB6C41" w:rsidRDefault="00BB6C41" w:rsidP="00312C88">
                <w:pPr>
                  <w:jc w:val="right"/>
                </w:pPr>
                <w:r>
                  <w:t>17</w:t>
                </w:r>
              </w:p>
              <w:p w:rsidR="00BB6C41" w:rsidRDefault="00BB6C41" w:rsidP="00312C88">
                <w:pPr>
                  <w:jc w:val="right"/>
                </w:pPr>
                <w:r>
                  <w:t>18</w:t>
                </w:r>
              </w:p>
              <w:p w:rsidR="00BB6C41" w:rsidRDefault="00BB6C41" w:rsidP="00312C88">
                <w:pPr>
                  <w:jc w:val="right"/>
                </w:pPr>
                <w:r>
                  <w:t>19</w:t>
                </w:r>
              </w:p>
              <w:p w:rsidR="00BB6C41" w:rsidRDefault="00BB6C41" w:rsidP="00312C88">
                <w:pPr>
                  <w:jc w:val="right"/>
                </w:pPr>
                <w:r>
                  <w:t>20</w:t>
                </w:r>
              </w:p>
              <w:p w:rsidR="00BB6C41" w:rsidRDefault="00BB6C41" w:rsidP="00312C88">
                <w:pPr>
                  <w:jc w:val="right"/>
                </w:pPr>
                <w:r>
                  <w:t>21</w:t>
                </w:r>
              </w:p>
              <w:p w:rsidR="00BB6C41" w:rsidRDefault="00BB6C41" w:rsidP="00312C88">
                <w:pPr>
                  <w:jc w:val="right"/>
                </w:pPr>
                <w:r>
                  <w:t>22</w:t>
                </w:r>
              </w:p>
              <w:p w:rsidR="00BB6C41" w:rsidRDefault="00BB6C41" w:rsidP="00312C88">
                <w:pPr>
                  <w:jc w:val="right"/>
                </w:pPr>
                <w:r>
                  <w:t>23</w:t>
                </w:r>
              </w:p>
              <w:p w:rsidR="00BB6C41" w:rsidRDefault="00BB6C41" w:rsidP="00312C88">
                <w:pPr>
                  <w:jc w:val="right"/>
                </w:pPr>
                <w:r>
                  <w:t>24</w:t>
                </w:r>
              </w:p>
              <w:p w:rsidR="00BB6C41" w:rsidRDefault="00BB6C41" w:rsidP="00312C88">
                <w:pPr>
                  <w:jc w:val="right"/>
                </w:pPr>
                <w:r>
                  <w:t>25</w:t>
                </w:r>
              </w:p>
              <w:p w:rsidR="00BB6C41" w:rsidRDefault="00BB6C41" w:rsidP="00312C88">
                <w:pPr>
                  <w:jc w:val="right"/>
                </w:pPr>
                <w:r>
                  <w:t>26</w:t>
                </w:r>
              </w:p>
              <w:p w:rsidR="00BB6C41" w:rsidRDefault="00BB6C41" w:rsidP="00312C88">
                <w:pPr>
                  <w:jc w:val="right"/>
                </w:pPr>
                <w:r>
                  <w:t>27</w:t>
                </w:r>
              </w:p>
              <w:p w:rsidR="00BB6C41" w:rsidRDefault="00BB6C41" w:rsidP="00312C88">
                <w:pPr>
                  <w:jc w:val="right"/>
                </w:pPr>
                <w:r>
                  <w:t>28</w:t>
                </w:r>
              </w:p>
              <w:p w:rsidR="00BB6C41" w:rsidRDefault="00BB6C41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  <w:p w:rsidR="00BB6C41" w:rsidRDefault="00BB6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attachedTemplate r:id="rId1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橄ㄴഠҚҟ찔㈇"/>
    <w:docVar w:name="CaptionBoxStyle" w:val="橄ㄴഠҚҟ찔㈇È㥠͞ᅐЮ賐 㥠͞㶨;ҨḀ鑤㊦"/>
    <w:docVar w:name="CourtAlignment" w:val="w:docVa"/>
    <w:docVar w:name="FirmInFtr" w:val="&lt;"/>
    <w:docVar w:name="FirmInSigBlkStyle" w:val="堜Ӹࢸ㷠Ě場Ӹĝߞ塌Ӹ塤Ӹ塼Ӹ墔Ӹ뛀ϭ墬Ӹࡰ㷠đ壄ӸĔߞ壜Ӹ壴Ӹ夌Ӹ夤Ӹ뙠ϭ夼Ӹⶐ㷠׉奔Ӹ׌ߞ奬Ӹ妄Ӹ妜Ӹ妴Ӹ퉀Υ姌Ӹ֠ߠ㡀¥姤ӸĀܦ¥·ā姼Ӹ娔Ӹ娬Ӹ婄Ӹ婜Ӹເϭ郰Ȯ婴Ӹༀ妚媌ӸӸ໔ϭ鄘Ȯ嫔Ӹ媤Ӹ㌳妚媼ӸӸ໨ϭ酀Ȯ嫔Ӹ嬄Ӹ좐妚嫬ӸӸༀϭ酨Ȯ嬄Ӹ㌳ꕘ妚嬜ӸӸ༔ϭ嬴Ӹ孴Ӹ㌳舠孌Ӹ宄ӸӸ孤Ӹ醸Ȯ㌳孼Ӹ妚寄Ӹ宔Ӹཀϭ寄Ӹ宬Ӹ㮰妚寄ӸӸཔϭ鈈Ȯ寜Ӹ㌳ᡸ妚寴ӸӸཨϭ鈰Ȯ尌Ӹ㌳屄Ӹ尤Ӹ層ӸӸྀϭ鉘Ȯ尼Ӹ㌳툈妚屔Ӹ岄ӸӸྔϭ屬Ӹ岴Ӹ껐岄ӸӸ岜Ӹ銨Ȯ㌳岴Ӹ妚峌Ӹ࿀ϭ鋐Ȯ崄Ӹ峤Ӹ桠妚峼ӸӸ࿔ϭ鋸Ȯ崔Ӹ㌳嵔Ӹ妚崬ӸӸീϭ錠Ȯ嵄Ӹ㌳⇰!妚咤嵜ӸӸ嶤Ӹ鍈Ȯ嵴Ӹ睔㌳皔(妚嶌Ӹ巄Ӹഀϭ嶤Ӹ㌳)嶼ӸӸ巔Ӹ鎘Ȯ帄Ӹ㌳巬Ӹ妚帄Ӹ幄Ӹ帜Ӹ帴Ӹ幌Ӹ应Ӹ幤Ӹ"/>
    <w:docVar w:name="FirstLineNum" w:val="http://schemas.openxmlformats.org/officeDocument/2006/relationships/endnotesstes\Pleading%20form%20with%2028%20lines.dotocx"/>
    <w:docVar w:name="FirstPleadingLine" w:val="x㊡丼㊸䷼㊸Ұx㊡䰜㊸耀( 退退Ԑ֠˓㊠ꂠĮ22ᖴҚx㊡䰜㊸卆䝆ⶸϬꃰȮ朳$᠀頀1 退退ⶁ￱㷾2ᘴҚx㊡䰜㊸闸㪭卆䝆ⶸϬꄘȮ꼳᠀頀1 退退2ᚴҚx㊡䰜㊸ꂠĮ㌳卆䝆ⶸϬꅀȮ᠀2᜴Қ_x000A_JT#x庯艆Ā"/>
    <w:docVar w:name="Font" w:val="Aԁƌ瀸ԁ橸ԁ¡͞梴㉦塬㊧¡¡_x000A_瀸ԁ盰ӷ檠ԁ灰ԁZÀ瀘ԁ煀ԁ漨ԁNSﯠ͞壄㊧塬㊧NSNS_x000A_煀ԁ盰ӷ爸ԁ潐ԁ爸ԁ￴Ɗ焠ԁ́￼爰ԁ焠ԁNSﲀ͞壄㊧塬㊧NSNS_x000A_爰ԁ盰ӷ猨ԁ煈ԁ猨ԁ1Ə爐ԁA猠ԁ爐ԁUE﹠͞梴㉦塬㊧UE_x000A_UEE_x000A_E_x000A__x000A_猠ԁ盰ӷ爸ԁ0E_x000A_EZÀ猀ԁ琨ԁ焠ԁG 쏀Υ壄㊧塬㊧G G _x000A_琨ԁꉰӷ甠ԁ瘨ԁ煈ԁ眰ԁ0ր琈ԁ̰甘ԁ焠ԁg와Υ梴㉦塬㊧gg_x000A_甘ԁꉰӷ煈ԁ0ЄZÀ瓸ԁ瘠ԁ琈ԁG쑠Υ梴㉦塬㊧GG"/>
    <w:docVar w:name="FSigBlkYes" w:val="䔠㊶䤨Э郦⺵"/>
    <w:docVar w:name="FSignWith" w:val="Aԁƌ瀸ԁ橸ԁ¡͞梴㉦塬㊧¡¡_x000A_瀸ԁ盰ӷ檠ԁ灰ԁZÀ瀘ԁ煀ԁ漨ԁNSﯠ͞壄㊧塬㊧NSNS_x000A_煀ԁ盰ӷ爸ԁ潐ԁ爸ԁ￴Ɗ焠ԁ́￼爰ԁ焠ԁNSﲀ͞壄㊧塬㊧NSNS_x000A_爰ԁ盰ӷ猨ԁ煈ԁ猨ԁ1Ə爐ԁA猠ԁ爐ԁUE﹠͞梴㉦塬㊧UE_x000A_UEE_x000A_E_x000A__x000A_猠ԁ盰ӷ爸ԁ0E_x000A_EZÀ猀ԁ琨ԁ焠ԁG 쏀Υ壄㊧塬㊧G G _x000A_琨ԁꉰӷ甠ԁ瘨ԁ煈ԁ眰ԁ0ր琈ԁ̰甘ԁ焠ԁg와Υ梴㉦塬㊧gg_x000A_甘ԁꉰӷ煈ԁ0ЄZÀ瓸ԁ瘠ԁ琈ԁG쑠Υ梴㉦塬㊧GG屔Ӹ岄ӸӸྔϭ屬Ӹ岴Ӹ껐岄ӸӸ岜Ӹ銨Ȯ㌳岴Ӹ妚峌Ӹ࿀ϭ鋐Ȯ崄Ӹ峤Ӹ桠妚峼ӸӸ࿔ϭ鋸Ȯ崔Ӹ㌳嵔Ӹ妚崬ӸӸീϭ錠Ȯ嵄Ӹ㌳⇰!妚咤嵜ӸӸ嶤Ӹ鍈Ȯ嵴Ӹ睔㌳皔(妚嶌Ӹ巄Ӹഀϭ嶤Ӹ㌳)嶼ӸӸ巔Ӹ鎘Ȯ帄Ӹ㌳巬Ӹ妚帄Ӹ幄Ӹ帜Ӹ帴Ӹ幌Ӹ应Ӹ幤Ӹ壄㊧塬㊧NUNU_x000A_檘ԁ盰ӷ殐ԁ潐ԁ枸ԁ灀ԁ櫰ԁ橸ԁAƌ殈ԁ析ԁ£&quot;㔀͞壄㊧塬㊧£&quot;£&quot;_x000A_殈ԁ盰ӷ沀ԁ枸ԁ殰ԁ歨ԁAƌ汸ԁ析ԁÅ௠̩壄㊧塬㊧ÅÅ_x000A_汸ԁ盰ӷ浰ԁ枸ԁ沰ԁ汘ԁ0ƌ浨ԁ析ԁÅಀ̩壄㊧塬㊧ÅÅ_x000A_浨ԁ盰ӷ湠ԁ枸ԁ涰ԁ浈ԁ0ԁƌ湘ԁ析ԁÅഠ̩壄㊧塬㊧ÅÅ"/>
    <w:docVar w:name="FSummaryInFtr" w:val="CaptionBoxStyl"/>
    <w:docVar w:name="IncludeDate" w:val="橄ㄴഠҚҟ찔㈇È㥠͞ᅐЮ賐 㥠͞㶨;ҨḀ鑤㊦"/>
    <w:docVar w:name="IncludeLineNumbers" w:val="S:\SNoyce\My Documents\CASE START UP\CUSTODY -- start up documents\Complaint for Custody MASTER FO"/>
    <w:docVar w:name="JudgeName" w:val="_x000A_Ŭ"/>
    <w:docVar w:name="LinesPerPage" w:val="S:\SNoyce\My Documents\CASE START UP\CUSTODY -- start up documents\Complaint for Custody MASTER FO"/>
    <w:docVar w:name="PageNumsInFtr" w:val="_x000A_Ŭʌ"/>
  </w:docVars>
  <w:rsids>
    <w:rsidRoot w:val="005F275A"/>
    <w:rsid w:val="00004476"/>
    <w:rsid w:val="00010942"/>
    <w:rsid w:val="00016DB1"/>
    <w:rsid w:val="00024D6C"/>
    <w:rsid w:val="000473E7"/>
    <w:rsid w:val="0006676B"/>
    <w:rsid w:val="00067E6D"/>
    <w:rsid w:val="00077CC3"/>
    <w:rsid w:val="000957F4"/>
    <w:rsid w:val="000A72D8"/>
    <w:rsid w:val="000E05CB"/>
    <w:rsid w:val="000F69A4"/>
    <w:rsid w:val="0010183D"/>
    <w:rsid w:val="00106455"/>
    <w:rsid w:val="001142BD"/>
    <w:rsid w:val="001457CF"/>
    <w:rsid w:val="00156A26"/>
    <w:rsid w:val="00183927"/>
    <w:rsid w:val="001A0B91"/>
    <w:rsid w:val="001D1324"/>
    <w:rsid w:val="001F18AA"/>
    <w:rsid w:val="00200DC6"/>
    <w:rsid w:val="0020127C"/>
    <w:rsid w:val="0021598C"/>
    <w:rsid w:val="00222E06"/>
    <w:rsid w:val="00227303"/>
    <w:rsid w:val="002A7890"/>
    <w:rsid w:val="002E1CA4"/>
    <w:rsid w:val="00311F18"/>
    <w:rsid w:val="00312C88"/>
    <w:rsid w:val="00345389"/>
    <w:rsid w:val="003610CA"/>
    <w:rsid w:val="003B4882"/>
    <w:rsid w:val="003D1D80"/>
    <w:rsid w:val="003E0091"/>
    <w:rsid w:val="003E555D"/>
    <w:rsid w:val="003E622A"/>
    <w:rsid w:val="00404D0A"/>
    <w:rsid w:val="004264B4"/>
    <w:rsid w:val="004455F8"/>
    <w:rsid w:val="00487567"/>
    <w:rsid w:val="00487C0D"/>
    <w:rsid w:val="004B0BC7"/>
    <w:rsid w:val="004E3219"/>
    <w:rsid w:val="004F1956"/>
    <w:rsid w:val="004F6AC9"/>
    <w:rsid w:val="005010F1"/>
    <w:rsid w:val="00503618"/>
    <w:rsid w:val="00505898"/>
    <w:rsid w:val="00526BBF"/>
    <w:rsid w:val="005358B5"/>
    <w:rsid w:val="00570E86"/>
    <w:rsid w:val="00584866"/>
    <w:rsid w:val="0059379E"/>
    <w:rsid w:val="005964D4"/>
    <w:rsid w:val="00597DED"/>
    <w:rsid w:val="005B205C"/>
    <w:rsid w:val="005B5B44"/>
    <w:rsid w:val="005F275A"/>
    <w:rsid w:val="00622C86"/>
    <w:rsid w:val="00642B5A"/>
    <w:rsid w:val="0067017A"/>
    <w:rsid w:val="006F598C"/>
    <w:rsid w:val="00705E6F"/>
    <w:rsid w:val="007060E3"/>
    <w:rsid w:val="00714E53"/>
    <w:rsid w:val="00715ACD"/>
    <w:rsid w:val="0072010C"/>
    <w:rsid w:val="00730B1C"/>
    <w:rsid w:val="0073102D"/>
    <w:rsid w:val="00732F38"/>
    <w:rsid w:val="007604A3"/>
    <w:rsid w:val="00774487"/>
    <w:rsid w:val="007765D7"/>
    <w:rsid w:val="00783E88"/>
    <w:rsid w:val="00792D6B"/>
    <w:rsid w:val="0079409B"/>
    <w:rsid w:val="007949CF"/>
    <w:rsid w:val="007A56B3"/>
    <w:rsid w:val="007B0118"/>
    <w:rsid w:val="007B0585"/>
    <w:rsid w:val="007D64E2"/>
    <w:rsid w:val="0081674A"/>
    <w:rsid w:val="00864127"/>
    <w:rsid w:val="008774B4"/>
    <w:rsid w:val="008777A7"/>
    <w:rsid w:val="008D6F6C"/>
    <w:rsid w:val="008F3CC4"/>
    <w:rsid w:val="00907BD4"/>
    <w:rsid w:val="00922208"/>
    <w:rsid w:val="00925C63"/>
    <w:rsid w:val="00932DA8"/>
    <w:rsid w:val="0094633D"/>
    <w:rsid w:val="0095100E"/>
    <w:rsid w:val="009C0543"/>
    <w:rsid w:val="009C4255"/>
    <w:rsid w:val="009D11FD"/>
    <w:rsid w:val="009D4AB1"/>
    <w:rsid w:val="009D6542"/>
    <w:rsid w:val="009E4B28"/>
    <w:rsid w:val="00A27433"/>
    <w:rsid w:val="00A27A4C"/>
    <w:rsid w:val="00A34230"/>
    <w:rsid w:val="00A81C2C"/>
    <w:rsid w:val="00AD4F6B"/>
    <w:rsid w:val="00B035EF"/>
    <w:rsid w:val="00B22406"/>
    <w:rsid w:val="00B2760B"/>
    <w:rsid w:val="00B51B09"/>
    <w:rsid w:val="00B53187"/>
    <w:rsid w:val="00B63E6F"/>
    <w:rsid w:val="00B8151D"/>
    <w:rsid w:val="00BB522A"/>
    <w:rsid w:val="00BB566F"/>
    <w:rsid w:val="00BB6437"/>
    <w:rsid w:val="00BB6C41"/>
    <w:rsid w:val="00BC7034"/>
    <w:rsid w:val="00BD2DCC"/>
    <w:rsid w:val="00BF0757"/>
    <w:rsid w:val="00BF11C1"/>
    <w:rsid w:val="00BF4BD5"/>
    <w:rsid w:val="00C043C0"/>
    <w:rsid w:val="00C149EB"/>
    <w:rsid w:val="00C308C6"/>
    <w:rsid w:val="00C5051A"/>
    <w:rsid w:val="00C526D2"/>
    <w:rsid w:val="00C57C41"/>
    <w:rsid w:val="00C66078"/>
    <w:rsid w:val="00C917B0"/>
    <w:rsid w:val="00C920FE"/>
    <w:rsid w:val="00C94CE1"/>
    <w:rsid w:val="00CB6F3D"/>
    <w:rsid w:val="00CD10F7"/>
    <w:rsid w:val="00CD133F"/>
    <w:rsid w:val="00CD70E8"/>
    <w:rsid w:val="00CE2033"/>
    <w:rsid w:val="00D011C4"/>
    <w:rsid w:val="00D018ED"/>
    <w:rsid w:val="00D36A61"/>
    <w:rsid w:val="00D423BD"/>
    <w:rsid w:val="00D67338"/>
    <w:rsid w:val="00D829FF"/>
    <w:rsid w:val="00DA7D88"/>
    <w:rsid w:val="00DC4FDE"/>
    <w:rsid w:val="00DD6683"/>
    <w:rsid w:val="00DF6BAA"/>
    <w:rsid w:val="00E22721"/>
    <w:rsid w:val="00E613F2"/>
    <w:rsid w:val="00E62B4A"/>
    <w:rsid w:val="00E747F6"/>
    <w:rsid w:val="00E76E07"/>
    <w:rsid w:val="00E84EBE"/>
    <w:rsid w:val="00EA1B91"/>
    <w:rsid w:val="00EB0F2F"/>
    <w:rsid w:val="00ED207F"/>
    <w:rsid w:val="00EE201C"/>
    <w:rsid w:val="00F02A06"/>
    <w:rsid w:val="00F05DC0"/>
    <w:rsid w:val="00F17B2D"/>
    <w:rsid w:val="00F4157D"/>
    <w:rsid w:val="00F46CDD"/>
    <w:rsid w:val="00F55B84"/>
    <w:rsid w:val="00F83E38"/>
    <w:rsid w:val="00F935EA"/>
    <w:rsid w:val="00FD0E11"/>
    <w:rsid w:val="00F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597DED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4F6B"/>
    <w:rPr>
      <w:sz w:val="24"/>
    </w:rPr>
  </w:style>
  <w:style w:type="paragraph" w:customStyle="1" w:styleId="AttorneyName">
    <w:name w:val="Attorney Name"/>
    <w:basedOn w:val="SingleSpacing"/>
    <w:rsid w:val="00597DED"/>
  </w:style>
  <w:style w:type="paragraph" w:styleId="Header">
    <w:name w:val="header"/>
    <w:basedOn w:val="Normal"/>
    <w:rsid w:val="00597D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DED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D423BD"/>
    <w:rPr>
      <w:color w:val="808080"/>
    </w:rPr>
  </w:style>
  <w:style w:type="paragraph" w:styleId="BalloonText">
    <w:name w:val="Balloon Text"/>
    <w:basedOn w:val="Normal"/>
    <w:link w:val="BalloonTextChar"/>
    <w:rsid w:val="00D4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oyce\Application%20Data\Microsoft\Templates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72A543283D49B9BE45BFBA8D0C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A160-959F-4049-8FDE-D327E36CCA8C}"/>
      </w:docPartPr>
      <w:docPartBody>
        <w:p w:rsidR="00000000" w:rsidRDefault="008B6201" w:rsidP="008B6201">
          <w:pPr>
            <w:pStyle w:val="E472A543283D49B9BE45BFBA8D0C60ED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  <w:docPart>
      <w:docPartPr>
        <w:name w:val="68847B7032E644A999B4EE51272F2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C2F8-8EE0-4D08-A977-420FE12D489A}"/>
      </w:docPartPr>
      <w:docPartBody>
        <w:p w:rsidR="00000000" w:rsidRDefault="008B6201" w:rsidP="008B6201">
          <w:pPr>
            <w:pStyle w:val="68847B7032E644A999B4EE51272F2CF5"/>
          </w:pPr>
          <w:r>
            <w:rPr>
              <w:rStyle w:val="PlaceholderText"/>
              <w:szCs w:val="24"/>
            </w:rPr>
            <w:t>PLAINTIFF NAME</w:t>
          </w:r>
        </w:p>
      </w:docPartBody>
    </w:docPart>
    <w:docPart>
      <w:docPartPr>
        <w:name w:val="06176D8039A04D5DB029E77B84A31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136FB-4DA9-42D3-BE20-73B6EB9B0D2F}"/>
      </w:docPartPr>
      <w:docPartBody>
        <w:p w:rsidR="00000000" w:rsidRDefault="008B6201" w:rsidP="008B6201">
          <w:pPr>
            <w:pStyle w:val="06176D8039A04D5DB029E77B84A316CC"/>
          </w:pPr>
          <w:r>
            <w:rPr>
              <w:rStyle w:val="PlaceholderText"/>
              <w:szCs w:val="24"/>
            </w:rPr>
            <w:t>CASE NO.</w:t>
          </w:r>
        </w:p>
      </w:docPartBody>
    </w:docPart>
    <w:docPart>
      <w:docPartPr>
        <w:name w:val="3B1CF4F209184C69B6BE785271E5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8FB3-89BA-4D15-B0F0-EB539DC37043}"/>
      </w:docPartPr>
      <w:docPartBody>
        <w:p w:rsidR="00000000" w:rsidRDefault="008B6201" w:rsidP="008B6201">
          <w:pPr>
            <w:pStyle w:val="3B1CF4F209184C69B6BE785271E58217"/>
          </w:pPr>
          <w:r>
            <w:rPr>
              <w:rStyle w:val="PlaceholderText"/>
              <w:szCs w:val="24"/>
            </w:rPr>
            <w:t>DEPT. NO.</w:t>
          </w:r>
        </w:p>
      </w:docPartBody>
    </w:docPart>
    <w:docPart>
      <w:docPartPr>
        <w:name w:val="579F02E28EE84C9B947E36A3AFB09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3256-6846-46AA-B710-6774FA536990}"/>
      </w:docPartPr>
      <w:docPartBody>
        <w:p w:rsidR="00000000" w:rsidRDefault="008B6201" w:rsidP="008B6201">
          <w:pPr>
            <w:pStyle w:val="579F02E28EE84C9B947E36A3AFB0949D"/>
          </w:pPr>
          <w:r>
            <w:rPr>
              <w:rStyle w:val="PlaceholderText"/>
              <w:szCs w:val="24"/>
            </w:rPr>
            <w:t>DEFENDANT NAME</w:t>
          </w:r>
        </w:p>
      </w:docPartBody>
    </w:docPart>
    <w:docPart>
      <w:docPartPr>
        <w:name w:val="F89428161BCB46CD858F27F89B1E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29095-A658-4A11-8093-5CC9F0B0D86B}"/>
      </w:docPartPr>
      <w:docPartBody>
        <w:p w:rsidR="00000000" w:rsidRDefault="008B6201" w:rsidP="008B6201">
          <w:pPr>
            <w:pStyle w:val="F89428161BCB46CD858F27F89B1EEE47"/>
          </w:pPr>
          <w:r>
            <w:rPr>
              <w:rStyle w:val="PlaceholderText"/>
              <w:szCs w:val="24"/>
            </w:rPr>
            <w:t>DATE</w:t>
          </w:r>
        </w:p>
      </w:docPartBody>
    </w:docPart>
    <w:docPart>
      <w:docPartPr>
        <w:name w:val="E3D1C3E099B04F039D6D0ACE2C8A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38BA-108D-4127-99FC-640473AF797B}"/>
      </w:docPartPr>
      <w:docPartBody>
        <w:p w:rsidR="00000000" w:rsidRDefault="008B6201" w:rsidP="008B6201">
          <w:pPr>
            <w:pStyle w:val="E3D1C3E099B04F039D6D0ACE2C8AB2EA"/>
          </w:pPr>
          <w:r>
            <w:rPr>
              <w:rStyle w:val="PlaceholderText"/>
              <w:szCs w:val="24"/>
            </w:rPr>
            <w:t>MONTH</w:t>
          </w:r>
        </w:p>
      </w:docPartBody>
    </w:docPart>
    <w:docPart>
      <w:docPartPr>
        <w:name w:val="2C858FBA048F469C96DB24D0D547E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8CADD-E215-4FF7-96B1-02C7199A4C6E}"/>
      </w:docPartPr>
      <w:docPartBody>
        <w:p w:rsidR="00000000" w:rsidRDefault="008B6201" w:rsidP="008B6201">
          <w:pPr>
            <w:pStyle w:val="2C858FBA048F469C96DB24D0D547E30B"/>
          </w:pPr>
          <w:r>
            <w:rPr>
              <w:rStyle w:val="PlaceholderText"/>
              <w:szCs w:val="24"/>
            </w:rPr>
            <w:t>YEAR</w:t>
          </w:r>
        </w:p>
      </w:docPartBody>
    </w:docPart>
    <w:docPart>
      <w:docPartPr>
        <w:name w:val="7675A6C8135C44BC9EFBA8068CBC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BD504-A52E-4D7A-A55A-F1C5202E9CCB}"/>
      </w:docPartPr>
      <w:docPartBody>
        <w:p w:rsidR="00000000" w:rsidRDefault="008B6201" w:rsidP="008B6201">
          <w:pPr>
            <w:pStyle w:val="7675A6C8135C44BC9EFBA8068CBC0632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  <w:docPart>
      <w:docPartPr>
        <w:name w:val="38FF2504BBE54A6DB9E62CA5B3A9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A63A-1F91-482F-883D-DFC982392821}"/>
      </w:docPartPr>
      <w:docPartBody>
        <w:p w:rsidR="00000000" w:rsidRDefault="008B6201" w:rsidP="008B6201">
          <w:pPr>
            <w:pStyle w:val="38FF2504BBE54A6DB9E62CA5B3A90442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B6201"/>
    <w:rsid w:val="008B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201"/>
    <w:rPr>
      <w:color w:val="808080"/>
    </w:rPr>
  </w:style>
  <w:style w:type="paragraph" w:customStyle="1" w:styleId="E472A543283D49B9BE45BFBA8D0C60ED">
    <w:name w:val="E472A543283D49B9BE45BFBA8D0C60ED"/>
    <w:rsid w:val="008B6201"/>
  </w:style>
  <w:style w:type="paragraph" w:customStyle="1" w:styleId="68847B7032E644A999B4EE51272F2CF5">
    <w:name w:val="68847B7032E644A999B4EE51272F2CF5"/>
    <w:rsid w:val="008B6201"/>
  </w:style>
  <w:style w:type="paragraph" w:customStyle="1" w:styleId="06176D8039A04D5DB029E77B84A316CC">
    <w:name w:val="06176D8039A04D5DB029E77B84A316CC"/>
    <w:rsid w:val="008B6201"/>
  </w:style>
  <w:style w:type="paragraph" w:customStyle="1" w:styleId="3B1CF4F209184C69B6BE785271E58217">
    <w:name w:val="3B1CF4F209184C69B6BE785271E58217"/>
    <w:rsid w:val="008B6201"/>
  </w:style>
  <w:style w:type="paragraph" w:customStyle="1" w:styleId="579F02E28EE84C9B947E36A3AFB0949D">
    <w:name w:val="579F02E28EE84C9B947E36A3AFB0949D"/>
    <w:rsid w:val="008B6201"/>
  </w:style>
  <w:style w:type="paragraph" w:customStyle="1" w:styleId="F89428161BCB46CD858F27F89B1EEE47">
    <w:name w:val="F89428161BCB46CD858F27F89B1EEE47"/>
    <w:rsid w:val="008B6201"/>
  </w:style>
  <w:style w:type="paragraph" w:customStyle="1" w:styleId="E3D1C3E099B04F039D6D0ACE2C8AB2EA">
    <w:name w:val="E3D1C3E099B04F039D6D0ACE2C8AB2EA"/>
    <w:rsid w:val="008B6201"/>
  </w:style>
  <w:style w:type="paragraph" w:customStyle="1" w:styleId="2C858FBA048F469C96DB24D0D547E30B">
    <w:name w:val="2C858FBA048F469C96DB24D0D547E30B"/>
    <w:rsid w:val="008B6201"/>
  </w:style>
  <w:style w:type="paragraph" w:customStyle="1" w:styleId="7675A6C8135C44BC9EFBA8068CBC0632">
    <w:name w:val="7675A6C8135C44BC9EFBA8068CBC0632"/>
    <w:rsid w:val="008B6201"/>
  </w:style>
  <w:style w:type="paragraph" w:customStyle="1" w:styleId="38FF2504BBE54A6DB9E62CA5B3A90442">
    <w:name w:val="38FF2504BBE54A6DB9E62CA5B3A90442"/>
    <w:rsid w:val="008B62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7580-106B-47F4-85E0-B42F865D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36</TotalTime>
  <Pages>2</Pages>
  <Words>239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1813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mailto:snoyce@lacsn.org</vt:lpwstr>
      </vt:variant>
      <vt:variant>
        <vt:lpwstr/>
      </vt:variant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mailto:snoyce@lacsn.org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sfeest</cp:lastModifiedBy>
  <cp:revision>14</cp:revision>
  <cp:lastPrinted>2013-06-04T21:38:00Z</cp:lastPrinted>
  <dcterms:created xsi:type="dcterms:W3CDTF">2012-07-13T21:17:00Z</dcterms:created>
  <dcterms:modified xsi:type="dcterms:W3CDTF">2013-11-12T05:04:00Z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