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7F" w:rsidRDefault="00835793" w:rsidP="00D018ED">
      <w:pPr>
        <w:spacing w:line="204" w:lineRule="auto"/>
        <w:rPr>
          <w:b/>
          <w:szCs w:val="24"/>
        </w:rPr>
      </w:pPr>
      <w:r>
        <w:rPr>
          <w:b/>
          <w:szCs w:val="24"/>
        </w:rPr>
        <w:t>RPLY</w:t>
      </w:r>
    </w:p>
    <w:p w:rsidR="0037659C" w:rsidRDefault="0037659C" w:rsidP="0037659C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A9848580100C4761A1D691C64DD7582C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37659C" w:rsidRDefault="0037659C" w:rsidP="0037659C">
      <w:pPr>
        <w:spacing w:line="204" w:lineRule="auto"/>
        <w:rPr>
          <w:szCs w:val="24"/>
        </w:rPr>
      </w:pPr>
      <w:r>
        <w:rPr>
          <w:szCs w:val="24"/>
        </w:rPr>
        <w:t xml:space="preserve">Attorneys for </w:t>
      </w:r>
      <w:r w:rsidRPr="00C043C0">
        <w:rPr>
          <w:szCs w:val="24"/>
        </w:rPr>
        <w:t>Plaintiff</w:t>
      </w:r>
    </w:p>
    <w:p w:rsidR="0037659C" w:rsidRDefault="0037659C" w:rsidP="0037659C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37659C" w:rsidRDefault="0037659C" w:rsidP="0037659C">
      <w:pPr>
        <w:spacing w:line="204" w:lineRule="auto"/>
        <w:rPr>
          <w:szCs w:val="24"/>
        </w:rPr>
      </w:pPr>
    </w:p>
    <w:p w:rsidR="0037659C" w:rsidRDefault="0037659C" w:rsidP="0037659C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37659C" w:rsidRDefault="0037659C" w:rsidP="0037659C">
      <w:pPr>
        <w:spacing w:line="204" w:lineRule="auto"/>
        <w:jc w:val="center"/>
        <w:rPr>
          <w:szCs w:val="24"/>
        </w:rPr>
      </w:pPr>
    </w:p>
    <w:p w:rsidR="0037659C" w:rsidRDefault="0037659C" w:rsidP="0037659C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37659C" w:rsidRDefault="0037659C" w:rsidP="0037659C">
      <w:pPr>
        <w:spacing w:line="204" w:lineRule="auto"/>
        <w:jc w:val="center"/>
        <w:rPr>
          <w:szCs w:val="24"/>
        </w:rPr>
      </w:pPr>
    </w:p>
    <w:p w:rsidR="0037659C" w:rsidRDefault="0037659C" w:rsidP="0037659C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86A484C934224D32824F0E946A13402E"/>
          </w:placeholder>
          <w:showingPlcHdr/>
        </w:sdtPr>
        <w:sdtContent>
          <w:r>
            <w:rPr>
              <w:rStyle w:val="PlaceholderText"/>
              <w:szCs w:val="24"/>
            </w:rPr>
            <w:t>PLAINTIFF NAME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F65AC65FBD3D4AFB837B72E98D6C7E8E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Pr="00ED207F" w:rsidRDefault="0037659C" w:rsidP="0037659C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494BD4D4126D4DFEA03129DE912759CF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B37280342B5642D28EA6823FCB4BB5D4"/>
          </w:placeholder>
          <w:showingPlcHdr/>
        </w:sdtPr>
        <w:sdtContent>
          <w:r>
            <w:rPr>
              <w:rStyle w:val="PlaceholderText"/>
              <w:szCs w:val="24"/>
            </w:rPr>
            <w:t>DEFENDANT NAME</w:t>
          </w:r>
        </w:sdtContent>
      </w:sdt>
      <w:r>
        <w:rPr>
          <w:szCs w:val="24"/>
        </w:rPr>
        <w:t>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</w:p>
    <w:p w:rsidR="00783E88" w:rsidRDefault="00835793" w:rsidP="00A27A4C">
      <w:pPr>
        <w:spacing w:line="204" w:lineRule="auto"/>
        <w:jc w:val="center"/>
        <w:rPr>
          <w:b/>
          <w:szCs w:val="24"/>
        </w:rPr>
      </w:pPr>
      <w:r>
        <w:rPr>
          <w:b/>
          <w:szCs w:val="24"/>
        </w:rPr>
        <w:t>REPLY TO COUNTERCLAIM</w:t>
      </w:r>
    </w:p>
    <w:p w:rsidR="00835793" w:rsidRDefault="00835793" w:rsidP="00835793">
      <w:pPr>
        <w:spacing w:line="204" w:lineRule="auto"/>
        <w:rPr>
          <w:szCs w:val="24"/>
        </w:rPr>
      </w:pP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COMES NOW Plaintiff</w:t>
      </w:r>
      <w:r w:rsidRPr="00FF4F71">
        <w:rPr>
          <w:szCs w:val="24"/>
          <w:highlight w:val="yellow"/>
        </w:rPr>
        <w:t>, ___________,</w:t>
      </w:r>
      <w:r>
        <w:rPr>
          <w:szCs w:val="24"/>
        </w:rPr>
        <w:t xml:space="preserve"> by and through her attorney, </w:t>
      </w:r>
      <w:sdt>
        <w:sdtPr>
          <w:rPr>
            <w:szCs w:val="24"/>
          </w:rPr>
          <w:id w:val="1337006774"/>
          <w:placeholder>
            <w:docPart w:val="448C74F3850448339703D561A775F9B4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ATTORNEY NAME AND FIRM</w:t>
          </w:r>
        </w:sdtContent>
      </w:sdt>
      <w:r w:rsidR="0037659C">
        <w:rPr>
          <w:szCs w:val="24"/>
        </w:rPr>
        <w:t xml:space="preserve">, </w:t>
      </w:r>
      <w:r>
        <w:rPr>
          <w:szCs w:val="24"/>
        </w:rPr>
        <w:t>and files this REPLY TO COUNTERCLAIM wherein she admits, alleges and denies as follows: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1.  Plaintiff admits the allegations contained in </w:t>
      </w:r>
      <w:r w:rsidRPr="00FF4F71">
        <w:rPr>
          <w:szCs w:val="24"/>
          <w:highlight w:val="yellow"/>
        </w:rPr>
        <w:t>paragraphs ____________</w:t>
      </w:r>
      <w:r>
        <w:rPr>
          <w:szCs w:val="24"/>
        </w:rPr>
        <w:t xml:space="preserve"> of the Counterclaim.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2.  Plaintiff denies the allegations contained in </w:t>
      </w:r>
      <w:r w:rsidRPr="00FF4F71">
        <w:rPr>
          <w:szCs w:val="24"/>
          <w:highlight w:val="yellow"/>
        </w:rPr>
        <w:t>paragraphs ____________</w:t>
      </w:r>
      <w:r>
        <w:rPr>
          <w:szCs w:val="24"/>
        </w:rPr>
        <w:t xml:space="preserve"> of the Counterclaim.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3.  Plaintiff admits the allegations contained in </w:t>
      </w:r>
      <w:r w:rsidRPr="00FF4F71">
        <w:rPr>
          <w:szCs w:val="24"/>
          <w:highlight w:val="yellow"/>
        </w:rPr>
        <w:t>paragraph ___</w:t>
      </w:r>
      <w:r>
        <w:rPr>
          <w:szCs w:val="24"/>
        </w:rPr>
        <w:t xml:space="preserve"> insofar as it pertains to Defendant maintaining health insurance for the parties’ minor children.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4.  Plaintiff is without knowledge as to the allegations contained in </w:t>
      </w:r>
      <w:r w:rsidRPr="00FF4F71">
        <w:rPr>
          <w:szCs w:val="24"/>
          <w:highlight w:val="yellow"/>
        </w:rPr>
        <w:t>paragraph ___</w:t>
      </w:r>
      <w:r>
        <w:rPr>
          <w:szCs w:val="24"/>
        </w:rPr>
        <w:t xml:space="preserve"> of the Counterclaim and therefore denies the same.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5.  Plaintiff denies each and every other allegation not otherwise responded to herein.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WHEREFORE, Plaintiff prays for judgment as follows: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1.  That the Counterclaim be dismissed with prejudice and that Defendant take nothing thereby; and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2.  For such other </w:t>
      </w:r>
      <w:r w:rsidR="00FF4F71">
        <w:rPr>
          <w:szCs w:val="24"/>
        </w:rPr>
        <w:t xml:space="preserve">and further </w:t>
      </w:r>
      <w:r>
        <w:rPr>
          <w:szCs w:val="24"/>
        </w:rPr>
        <w:t>relief as this Court finds just and proper.</w:t>
      </w:r>
    </w:p>
    <w:p w:rsidR="0037659C" w:rsidRDefault="0037659C" w:rsidP="0037659C">
      <w:pPr>
        <w:ind w:firstLine="720"/>
        <w:rPr>
          <w:szCs w:val="24"/>
        </w:rPr>
      </w:pPr>
      <w:proofErr w:type="gramStart"/>
      <w:r>
        <w:rPr>
          <w:szCs w:val="24"/>
        </w:rPr>
        <w:t xml:space="preserve">DATED this </w:t>
      </w:r>
      <w:sdt>
        <w:sdtPr>
          <w:rPr>
            <w:szCs w:val="24"/>
          </w:rPr>
          <w:id w:val="1337006837"/>
          <w:placeholder>
            <w:docPart w:val="624D19C8A063478CAF682A889085BA43"/>
          </w:placeholder>
          <w:showingPlcHdr/>
        </w:sdtPr>
        <w:sdtContent>
          <w:r>
            <w:rPr>
              <w:rStyle w:val="PlaceholderText"/>
              <w:szCs w:val="24"/>
            </w:rPr>
            <w:t>DATE</w:t>
          </w:r>
        </w:sdtContent>
      </w:sdt>
      <w:r>
        <w:rPr>
          <w:szCs w:val="24"/>
        </w:rPr>
        <w:t xml:space="preserve"> day of </w:t>
      </w:r>
      <w:sdt>
        <w:sdtPr>
          <w:rPr>
            <w:szCs w:val="24"/>
          </w:rPr>
          <w:id w:val="1337006838"/>
          <w:placeholder>
            <w:docPart w:val="AADB02C98F164216A5E022420C2F5624"/>
          </w:placeholder>
          <w:showingPlcHdr/>
        </w:sdtPr>
        <w:sdtContent>
          <w:r>
            <w:rPr>
              <w:rStyle w:val="PlaceholderText"/>
              <w:szCs w:val="24"/>
            </w:rPr>
            <w:t>MONTH</w:t>
          </w:r>
        </w:sdtContent>
      </w:sdt>
      <w:r>
        <w:rPr>
          <w:szCs w:val="24"/>
        </w:rPr>
        <w:t xml:space="preserve">, </w:t>
      </w:r>
      <w:sdt>
        <w:sdtPr>
          <w:rPr>
            <w:szCs w:val="24"/>
          </w:rPr>
          <w:id w:val="1337006839"/>
          <w:placeholder>
            <w:docPart w:val="878D64C9F3E14678815C58BBCA99ABE6"/>
          </w:placeholder>
          <w:showingPlcHdr/>
        </w:sdtPr>
        <w:sdtContent>
          <w:r>
            <w:rPr>
              <w:rStyle w:val="PlaceholderText"/>
              <w:szCs w:val="24"/>
            </w:rPr>
            <w:t>YEAR</w:t>
          </w:r>
        </w:sdtContent>
      </w:sdt>
      <w:r>
        <w:rPr>
          <w:szCs w:val="24"/>
        </w:rPr>
        <w:t>.</w:t>
      </w:r>
      <w:proofErr w:type="gramEnd"/>
    </w:p>
    <w:p w:rsidR="0037659C" w:rsidRDefault="0037659C" w:rsidP="0037659C">
      <w:pPr>
        <w:spacing w:line="240" w:lineRule="auto"/>
        <w:rPr>
          <w:szCs w:val="24"/>
        </w:rPr>
      </w:pPr>
    </w:p>
    <w:p w:rsidR="0037659C" w:rsidRPr="00DA7D88" w:rsidRDefault="0037659C" w:rsidP="0037659C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A7D88">
        <w:rPr>
          <w:szCs w:val="24"/>
          <w:lang w:val="es-MX"/>
        </w:rPr>
        <w:t>By</w:t>
      </w:r>
      <w:proofErr w:type="spellEnd"/>
      <w:r w:rsidRPr="00DA7D88">
        <w:rPr>
          <w:szCs w:val="24"/>
          <w:lang w:val="es-MX"/>
        </w:rPr>
        <w:t xml:space="preserve"> ___________________________</w:t>
      </w:r>
    </w:p>
    <w:p w:rsidR="0037659C" w:rsidRDefault="0037659C" w:rsidP="0037659C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87745F76A4914113AA4D96CDA5EC846C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37659C" w:rsidRDefault="0037659C" w:rsidP="0037659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Attorneys for Plaintiff</w:t>
      </w:r>
    </w:p>
    <w:p w:rsidR="00FF4F71" w:rsidRDefault="0037659C" w:rsidP="0037659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</w:t>
      </w:r>
      <w:r>
        <w:rPr>
          <w:i/>
          <w:szCs w:val="24"/>
        </w:rPr>
        <w:tab/>
        <w:t xml:space="preserve"> Southern Nevada Pro Bono Project</w:t>
      </w:r>
    </w:p>
    <w:p w:rsidR="00835793" w:rsidRPr="00FF4F71" w:rsidRDefault="00FF4F71" w:rsidP="00FF4F71">
      <w:pPr>
        <w:spacing w:line="240" w:lineRule="auto"/>
        <w:jc w:val="center"/>
        <w:rPr>
          <w:b/>
          <w:szCs w:val="24"/>
        </w:rPr>
      </w:pPr>
      <w:r>
        <w:rPr>
          <w:szCs w:val="24"/>
        </w:rPr>
        <w:br w:type="page"/>
      </w:r>
      <w:r w:rsidR="00835793" w:rsidRPr="00FF4F71">
        <w:rPr>
          <w:b/>
          <w:szCs w:val="24"/>
        </w:rPr>
        <w:lastRenderedPageBreak/>
        <w:t>VERIFICATION</w:t>
      </w:r>
    </w:p>
    <w:p w:rsidR="00FF4F71" w:rsidRDefault="00FF4F71" w:rsidP="00FF4F71">
      <w:pPr>
        <w:spacing w:line="240" w:lineRule="auto"/>
        <w:rPr>
          <w:szCs w:val="24"/>
        </w:rPr>
      </w:pP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STATE OF NEVADA</w:t>
      </w:r>
      <w:r>
        <w:rPr>
          <w:szCs w:val="24"/>
        </w:rPr>
        <w:tab/>
        <w:t>)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:ss</w:t>
      </w:r>
      <w:proofErr w:type="gramEnd"/>
      <w:r>
        <w:rPr>
          <w:szCs w:val="24"/>
        </w:rPr>
        <w:t>.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COUNTY OF CLARK</w:t>
      </w:r>
      <w:r>
        <w:rPr>
          <w:szCs w:val="24"/>
        </w:rPr>
        <w:tab/>
        <w:t>)</w:t>
      </w:r>
    </w:p>
    <w:p w:rsidR="00FF4F71" w:rsidRDefault="00FF4F71" w:rsidP="00FF4F71">
      <w:pPr>
        <w:spacing w:line="240" w:lineRule="auto"/>
        <w:rPr>
          <w:szCs w:val="24"/>
        </w:rPr>
      </w:pP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</w:r>
      <w:r w:rsidRPr="00FF4F71">
        <w:rPr>
          <w:szCs w:val="24"/>
          <w:highlight w:val="yellow"/>
        </w:rPr>
        <w:t>___________,</w:t>
      </w:r>
      <w:r>
        <w:rPr>
          <w:szCs w:val="24"/>
        </w:rPr>
        <w:t xml:space="preserve"> under penalties of perjury, being first duly sworn, deposes and says: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That I am the Plaintiff in the above-entitled action; that I have read the foregoing REPLY TO COUNTERCLAIM and know the contents thereof; that the same is true of my own knowledge, except for those matters therein contained stated upon information and belief, and as to those matters, I belie</w:t>
      </w:r>
      <w:r w:rsidR="00FF4F71">
        <w:rPr>
          <w:szCs w:val="24"/>
        </w:rPr>
        <w:t>v</w:t>
      </w:r>
      <w:r>
        <w:rPr>
          <w:szCs w:val="24"/>
        </w:rPr>
        <w:t>e them to be true.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</w:r>
      <w:proofErr w:type="gramStart"/>
      <w:r w:rsidR="0037659C">
        <w:rPr>
          <w:szCs w:val="24"/>
        </w:rPr>
        <w:t xml:space="preserve">DATED this </w:t>
      </w:r>
      <w:sdt>
        <w:sdtPr>
          <w:rPr>
            <w:szCs w:val="24"/>
          </w:rPr>
          <w:id w:val="1337006843"/>
          <w:placeholder>
            <w:docPart w:val="D56505A911514DCB831D9BDE484D4FF2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DATE</w:t>
          </w:r>
        </w:sdtContent>
      </w:sdt>
      <w:r w:rsidR="0037659C">
        <w:rPr>
          <w:szCs w:val="24"/>
        </w:rPr>
        <w:t xml:space="preserve"> day of </w:t>
      </w:r>
      <w:sdt>
        <w:sdtPr>
          <w:rPr>
            <w:szCs w:val="24"/>
          </w:rPr>
          <w:id w:val="1337006844"/>
          <w:placeholder>
            <w:docPart w:val="C3C4A92C270444FE9538822670393A19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MONTH</w:t>
          </w:r>
        </w:sdtContent>
      </w:sdt>
      <w:r w:rsidR="0037659C">
        <w:rPr>
          <w:szCs w:val="24"/>
        </w:rPr>
        <w:t xml:space="preserve">, </w:t>
      </w:r>
      <w:sdt>
        <w:sdtPr>
          <w:rPr>
            <w:szCs w:val="24"/>
          </w:rPr>
          <w:id w:val="1337006845"/>
          <w:placeholder>
            <w:docPart w:val="02FD54773C964E09A37122B9900A1C56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YEAR</w:t>
          </w:r>
        </w:sdtContent>
      </w:sdt>
      <w:r w:rsidR="0037659C">
        <w:rPr>
          <w:szCs w:val="24"/>
        </w:rPr>
        <w:t>.</w:t>
      </w:r>
      <w:proofErr w:type="gramEnd"/>
    </w:p>
    <w:p w:rsidR="00FF4F71" w:rsidRDefault="00FF4F71" w:rsidP="00FF4F71">
      <w:pPr>
        <w:spacing w:line="240" w:lineRule="auto"/>
        <w:rPr>
          <w:szCs w:val="24"/>
        </w:rPr>
      </w:pPr>
    </w:p>
    <w:p w:rsidR="00835793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5793">
        <w:rPr>
          <w:szCs w:val="24"/>
        </w:rPr>
        <w:t>By: __________________________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ab/>
      </w:r>
      <w:r w:rsidR="00FF4F71">
        <w:rPr>
          <w:szCs w:val="24"/>
        </w:rPr>
        <w:tab/>
      </w:r>
      <w:r w:rsidR="00FF4F71">
        <w:rPr>
          <w:szCs w:val="24"/>
        </w:rPr>
        <w:tab/>
      </w:r>
      <w:r w:rsidR="00FF4F71">
        <w:rPr>
          <w:szCs w:val="24"/>
        </w:rPr>
        <w:tab/>
      </w:r>
      <w:r w:rsidR="00FF4F71">
        <w:rPr>
          <w:szCs w:val="24"/>
        </w:rPr>
        <w:tab/>
      </w:r>
      <w:r w:rsidR="00FF4F71">
        <w:rPr>
          <w:szCs w:val="24"/>
        </w:rPr>
        <w:tab/>
      </w:r>
      <w:r>
        <w:rPr>
          <w:szCs w:val="24"/>
        </w:rPr>
        <w:tab/>
        <w:t>__________________</w:t>
      </w:r>
    </w:p>
    <w:p w:rsidR="00FF4F71" w:rsidRDefault="00FF4F71" w:rsidP="00FF4F71">
      <w:pPr>
        <w:spacing w:line="240" w:lineRule="auto"/>
        <w:rPr>
          <w:szCs w:val="24"/>
        </w:rPr>
      </w:pP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SUBSCRIBED and SWORN to before me</w:t>
      </w:r>
    </w:p>
    <w:p w:rsidR="00835793" w:rsidRDefault="0037659C" w:rsidP="00FF4F71">
      <w:pPr>
        <w:spacing w:line="240" w:lineRule="auto"/>
        <w:rPr>
          <w:szCs w:val="24"/>
        </w:rPr>
      </w:pPr>
      <w:r>
        <w:rPr>
          <w:szCs w:val="24"/>
        </w:rPr>
        <w:t>This ____ day of ________, 2013</w:t>
      </w:r>
      <w:r w:rsidR="00835793">
        <w:rPr>
          <w:szCs w:val="24"/>
        </w:rPr>
        <w:t>, by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 xml:space="preserve">______________. </w:t>
      </w:r>
    </w:p>
    <w:p w:rsidR="00835793" w:rsidRDefault="00835793" w:rsidP="00FF4F71">
      <w:pPr>
        <w:spacing w:line="240" w:lineRule="auto"/>
        <w:rPr>
          <w:szCs w:val="24"/>
        </w:rPr>
      </w:pP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______________________________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NOTARY PUBLIC</w:t>
      </w:r>
    </w:p>
    <w:p w:rsidR="00835793" w:rsidRDefault="00835793" w:rsidP="00FF4F71">
      <w:pPr>
        <w:spacing w:line="240" w:lineRule="auto"/>
        <w:rPr>
          <w:szCs w:val="24"/>
        </w:rPr>
      </w:pPr>
    </w:p>
    <w:p w:rsidR="00835793" w:rsidRDefault="00835793" w:rsidP="00FF4F71">
      <w:pPr>
        <w:spacing w:line="240" w:lineRule="auto"/>
        <w:jc w:val="center"/>
        <w:rPr>
          <w:b/>
          <w:szCs w:val="24"/>
        </w:rPr>
      </w:pPr>
      <w:r w:rsidRPr="00FF4F71">
        <w:rPr>
          <w:b/>
          <w:szCs w:val="24"/>
        </w:rPr>
        <w:t>ACKNOWLEDGMENT</w:t>
      </w:r>
    </w:p>
    <w:p w:rsidR="00FF4F71" w:rsidRPr="00FF4F71" w:rsidRDefault="00FF4F71" w:rsidP="00FF4F71">
      <w:pPr>
        <w:spacing w:line="240" w:lineRule="auto"/>
        <w:jc w:val="center"/>
        <w:rPr>
          <w:b/>
          <w:szCs w:val="24"/>
        </w:rPr>
      </w:pPr>
    </w:p>
    <w:p w:rsidR="00FF4F71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>STATE OF NEVADA</w:t>
      </w:r>
      <w:r>
        <w:rPr>
          <w:szCs w:val="24"/>
        </w:rPr>
        <w:tab/>
        <w:t>)</w:t>
      </w:r>
    </w:p>
    <w:p w:rsidR="00FF4F71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:ss</w:t>
      </w:r>
      <w:proofErr w:type="gramEnd"/>
      <w:r>
        <w:rPr>
          <w:szCs w:val="24"/>
        </w:rPr>
        <w:t>.</w:t>
      </w:r>
    </w:p>
    <w:p w:rsidR="00FF4F71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>COUNTY OF CLARK</w:t>
      </w:r>
      <w:r>
        <w:rPr>
          <w:szCs w:val="24"/>
        </w:rPr>
        <w:tab/>
        <w:t>)</w:t>
      </w:r>
    </w:p>
    <w:p w:rsidR="00FF4F71" w:rsidRDefault="00FF4F71" w:rsidP="00FF4F71">
      <w:pPr>
        <w:spacing w:line="240" w:lineRule="auto"/>
        <w:rPr>
          <w:szCs w:val="24"/>
        </w:rPr>
      </w:pPr>
    </w:p>
    <w:p w:rsidR="00FF4F71" w:rsidRDefault="00FF4F71" w:rsidP="00835793">
      <w:pPr>
        <w:rPr>
          <w:szCs w:val="24"/>
        </w:rPr>
      </w:pPr>
      <w:r>
        <w:rPr>
          <w:szCs w:val="24"/>
        </w:rPr>
        <w:tab/>
        <w:t xml:space="preserve">On this </w:t>
      </w:r>
      <w:r w:rsidRPr="0037659C">
        <w:rPr>
          <w:szCs w:val="24"/>
          <w:highlight w:val="yellow"/>
        </w:rPr>
        <w:t>____</w:t>
      </w:r>
      <w:r>
        <w:rPr>
          <w:szCs w:val="24"/>
        </w:rPr>
        <w:t xml:space="preserve"> day of </w:t>
      </w:r>
      <w:r w:rsidRPr="0037659C">
        <w:rPr>
          <w:szCs w:val="24"/>
          <w:highlight w:val="yellow"/>
        </w:rPr>
        <w:t>_________</w:t>
      </w:r>
      <w:r w:rsidR="0037659C">
        <w:rPr>
          <w:szCs w:val="24"/>
        </w:rPr>
        <w:t>, 2013</w:t>
      </w:r>
      <w:r>
        <w:rPr>
          <w:szCs w:val="24"/>
        </w:rPr>
        <w:t xml:space="preserve">, before me, the undersigned Notary Public in and for the said County and State, personally appeared </w:t>
      </w:r>
      <w:r w:rsidRPr="00FF4F71">
        <w:rPr>
          <w:szCs w:val="24"/>
          <w:highlight w:val="yellow"/>
        </w:rPr>
        <w:t>________,</w:t>
      </w:r>
      <w:r>
        <w:rPr>
          <w:szCs w:val="24"/>
        </w:rPr>
        <w:t xml:space="preserve"> known to be me to be the person described in and who executed the foregoing REPLY TO COUNTERCLAIM and who acknowledged to me that </w:t>
      </w:r>
      <w:r w:rsidRPr="00FF4F71">
        <w:rPr>
          <w:szCs w:val="24"/>
          <w:highlight w:val="yellow"/>
        </w:rPr>
        <w:t>she</w:t>
      </w:r>
      <w:r>
        <w:rPr>
          <w:szCs w:val="24"/>
        </w:rPr>
        <w:t xml:space="preserve"> did so freely and voluntarily and for the uses and purposes therein mentioned.</w:t>
      </w:r>
    </w:p>
    <w:p w:rsidR="00FF4F71" w:rsidRDefault="00FF4F71" w:rsidP="00835793">
      <w:pPr>
        <w:rPr>
          <w:szCs w:val="24"/>
        </w:rPr>
      </w:pPr>
      <w:r>
        <w:rPr>
          <w:szCs w:val="24"/>
        </w:rPr>
        <w:t>WITNESS my hand and official seal.</w:t>
      </w:r>
    </w:p>
    <w:p w:rsidR="00FF4F71" w:rsidRDefault="00FF4F71" w:rsidP="00835793">
      <w:pPr>
        <w:rPr>
          <w:szCs w:val="24"/>
        </w:rPr>
      </w:pPr>
    </w:p>
    <w:p w:rsidR="00FF4F71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>___________________________</w:t>
      </w:r>
    </w:p>
    <w:p w:rsidR="00FF4F71" w:rsidRPr="00835793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>NOTARY PUBLIC</w:t>
      </w:r>
    </w:p>
    <w:sectPr w:rsidR="00FF4F71" w:rsidRPr="00835793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93" w:rsidRDefault="00835793">
      <w:r>
        <w:separator/>
      </w:r>
    </w:p>
    <w:p w:rsidR="00835793" w:rsidRDefault="00835793"/>
  </w:endnote>
  <w:endnote w:type="continuationSeparator" w:id="0">
    <w:p w:rsidR="00835793" w:rsidRDefault="00835793">
      <w:r>
        <w:continuationSeparator/>
      </w:r>
    </w:p>
    <w:p w:rsidR="00835793" w:rsidRDefault="008357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93" w:rsidRDefault="003F7E1D" w:rsidP="00312C88">
    <w:pPr>
      <w:pStyle w:val="Footer"/>
      <w:jc w:val="center"/>
    </w:pPr>
    <w:fldSimple w:instr=" PAGE  \* MERGEFORMAT ">
      <w:r w:rsidR="0037659C">
        <w:rPr>
          <w:noProof/>
        </w:rPr>
        <w:t>3</w:t>
      </w:r>
    </w:fldSimple>
  </w:p>
  <w:p w:rsidR="00835793" w:rsidRDefault="008357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93" w:rsidRDefault="00835793">
      <w:r>
        <w:separator/>
      </w:r>
    </w:p>
    <w:p w:rsidR="00835793" w:rsidRDefault="00835793"/>
  </w:footnote>
  <w:footnote w:type="continuationSeparator" w:id="0">
    <w:p w:rsidR="00835793" w:rsidRDefault="00835793">
      <w:r>
        <w:continuationSeparator/>
      </w:r>
    </w:p>
    <w:p w:rsidR="00835793" w:rsidRDefault="008357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93" w:rsidRDefault="003F7E1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835793" w:rsidRDefault="00835793" w:rsidP="00312C88">
                <w:pPr>
                  <w:jc w:val="right"/>
                </w:pPr>
                <w:r>
                  <w:t>1</w:t>
                </w:r>
              </w:p>
              <w:p w:rsidR="00835793" w:rsidRDefault="00835793" w:rsidP="00312C88">
                <w:pPr>
                  <w:jc w:val="right"/>
                </w:pPr>
                <w:r>
                  <w:t>2</w:t>
                </w:r>
              </w:p>
              <w:p w:rsidR="00835793" w:rsidRDefault="00835793" w:rsidP="00312C88">
                <w:pPr>
                  <w:jc w:val="right"/>
                </w:pPr>
                <w:r>
                  <w:t>3</w:t>
                </w:r>
              </w:p>
              <w:p w:rsidR="00835793" w:rsidRDefault="00835793" w:rsidP="00312C88">
                <w:pPr>
                  <w:jc w:val="right"/>
                </w:pPr>
                <w:r>
                  <w:t>4</w:t>
                </w:r>
              </w:p>
              <w:p w:rsidR="00835793" w:rsidRDefault="00835793" w:rsidP="00312C88">
                <w:pPr>
                  <w:jc w:val="right"/>
                </w:pPr>
                <w:r>
                  <w:t>5</w:t>
                </w:r>
              </w:p>
              <w:p w:rsidR="00835793" w:rsidRDefault="00835793" w:rsidP="00312C88">
                <w:pPr>
                  <w:jc w:val="right"/>
                </w:pPr>
                <w:r>
                  <w:t>6</w:t>
                </w:r>
              </w:p>
              <w:p w:rsidR="00835793" w:rsidRDefault="00835793" w:rsidP="00312C88">
                <w:pPr>
                  <w:jc w:val="right"/>
                </w:pPr>
                <w:r>
                  <w:t>7</w:t>
                </w:r>
              </w:p>
              <w:p w:rsidR="00835793" w:rsidRDefault="00835793" w:rsidP="00312C88">
                <w:pPr>
                  <w:jc w:val="right"/>
                </w:pPr>
                <w:r>
                  <w:t>8</w:t>
                </w:r>
              </w:p>
              <w:p w:rsidR="00835793" w:rsidRDefault="00835793" w:rsidP="00312C88">
                <w:pPr>
                  <w:jc w:val="right"/>
                </w:pPr>
                <w:r>
                  <w:t>9</w:t>
                </w:r>
              </w:p>
              <w:p w:rsidR="00835793" w:rsidRDefault="00835793" w:rsidP="00312C88">
                <w:pPr>
                  <w:jc w:val="right"/>
                </w:pPr>
                <w:r>
                  <w:t>10</w:t>
                </w:r>
              </w:p>
              <w:p w:rsidR="00835793" w:rsidRDefault="00835793" w:rsidP="00312C88">
                <w:pPr>
                  <w:jc w:val="right"/>
                </w:pPr>
                <w:r>
                  <w:t>11</w:t>
                </w:r>
              </w:p>
              <w:p w:rsidR="00835793" w:rsidRDefault="00835793" w:rsidP="00312C88">
                <w:pPr>
                  <w:jc w:val="right"/>
                </w:pPr>
                <w:r>
                  <w:t>12</w:t>
                </w:r>
              </w:p>
              <w:p w:rsidR="00835793" w:rsidRDefault="00835793" w:rsidP="00312C88">
                <w:pPr>
                  <w:jc w:val="right"/>
                </w:pPr>
                <w:r>
                  <w:t>13</w:t>
                </w:r>
              </w:p>
              <w:p w:rsidR="00835793" w:rsidRDefault="00835793" w:rsidP="00312C88">
                <w:pPr>
                  <w:jc w:val="right"/>
                </w:pPr>
                <w:r>
                  <w:t>14</w:t>
                </w:r>
              </w:p>
              <w:p w:rsidR="00835793" w:rsidRDefault="00835793" w:rsidP="00312C88">
                <w:pPr>
                  <w:jc w:val="right"/>
                </w:pPr>
                <w:r>
                  <w:t>15</w:t>
                </w:r>
              </w:p>
              <w:p w:rsidR="00835793" w:rsidRDefault="00835793" w:rsidP="00312C88">
                <w:pPr>
                  <w:jc w:val="right"/>
                </w:pPr>
                <w:r>
                  <w:t>16</w:t>
                </w:r>
              </w:p>
              <w:p w:rsidR="00835793" w:rsidRDefault="00835793" w:rsidP="00312C88">
                <w:pPr>
                  <w:jc w:val="right"/>
                </w:pPr>
                <w:r>
                  <w:t>17</w:t>
                </w:r>
              </w:p>
              <w:p w:rsidR="00835793" w:rsidRDefault="00835793" w:rsidP="00312C88">
                <w:pPr>
                  <w:jc w:val="right"/>
                </w:pPr>
                <w:r>
                  <w:t>18</w:t>
                </w:r>
              </w:p>
              <w:p w:rsidR="00835793" w:rsidRDefault="00835793" w:rsidP="00312C88">
                <w:pPr>
                  <w:jc w:val="right"/>
                </w:pPr>
                <w:r>
                  <w:t>19</w:t>
                </w:r>
              </w:p>
              <w:p w:rsidR="00835793" w:rsidRDefault="00835793" w:rsidP="00312C88">
                <w:pPr>
                  <w:jc w:val="right"/>
                </w:pPr>
                <w:r>
                  <w:t>20</w:t>
                </w:r>
              </w:p>
              <w:p w:rsidR="00835793" w:rsidRDefault="00835793" w:rsidP="00312C88">
                <w:pPr>
                  <w:jc w:val="right"/>
                </w:pPr>
                <w:r>
                  <w:t>21</w:t>
                </w:r>
              </w:p>
              <w:p w:rsidR="00835793" w:rsidRDefault="00835793" w:rsidP="00312C88">
                <w:pPr>
                  <w:jc w:val="right"/>
                </w:pPr>
                <w:r>
                  <w:t>22</w:t>
                </w:r>
              </w:p>
              <w:p w:rsidR="00835793" w:rsidRDefault="00835793" w:rsidP="00312C88">
                <w:pPr>
                  <w:jc w:val="right"/>
                </w:pPr>
                <w:r>
                  <w:t>23</w:t>
                </w:r>
              </w:p>
              <w:p w:rsidR="00835793" w:rsidRDefault="00835793" w:rsidP="00312C88">
                <w:pPr>
                  <w:jc w:val="right"/>
                </w:pPr>
                <w:r>
                  <w:t>24</w:t>
                </w:r>
              </w:p>
              <w:p w:rsidR="00835793" w:rsidRDefault="00835793" w:rsidP="00312C88">
                <w:pPr>
                  <w:jc w:val="right"/>
                </w:pPr>
                <w:r>
                  <w:t>25</w:t>
                </w:r>
              </w:p>
              <w:p w:rsidR="00835793" w:rsidRDefault="00835793" w:rsidP="00312C88">
                <w:pPr>
                  <w:jc w:val="right"/>
                </w:pPr>
                <w:r>
                  <w:t>26</w:t>
                </w:r>
              </w:p>
              <w:p w:rsidR="00835793" w:rsidRDefault="00835793" w:rsidP="00312C88">
                <w:pPr>
                  <w:jc w:val="right"/>
                </w:pPr>
                <w:r>
                  <w:t>27</w:t>
                </w:r>
              </w:p>
              <w:p w:rsidR="00835793" w:rsidRDefault="00835793" w:rsidP="00312C88">
                <w:pPr>
                  <w:jc w:val="right"/>
                </w:pPr>
                <w:r>
                  <w:t>28</w:t>
                </w:r>
              </w:p>
              <w:p w:rsidR="00835793" w:rsidRDefault="00835793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835793" w:rsidRDefault="008357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ⴼ㉫飀Ȯ言ȍ"/>
    <w:docVar w:name="CaptionBoxStyle" w:val="w:docVa"/>
    <w:docVar w:name="CourtAlignment" w:val="w:docVa"/>
    <w:docVar w:name="CourtName" w:val="application/vnd.openxmlformats-officedocument.wordprocessingml.webSettings+xml"/>
    <w:docVar w:name="FirmInFtr" w:val="w:docVa"/>
    <w:docVar w:name="FirmInSigBlkStyle" w:val="w:docVa"/>
    <w:docVar w:name="FirstLineNum" w:val="w:docVa"/>
    <w:docVar w:name="FirstPleadingLine" w:val="w:docVa"/>
    <w:docVar w:name="Font" w:val="栜ㄴήṰˎӤင뺘㈇Ɇ`ЀﱀȐ蜀ٷ@_x000A_"/>
    <w:docVar w:name="FSigBlkYes" w:val="CaptionBoxStyl"/>
    <w:docVar w:name="FSignWith" w:val="w:useAnsiKerningPairs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퇩Ϭ䄂ȍ퇩Ϭ䄂ȍ턑Ϭ䄂ȍ뗱Ȋ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473E7"/>
    <w:rsid w:val="0006676B"/>
    <w:rsid w:val="00067E6D"/>
    <w:rsid w:val="000957F4"/>
    <w:rsid w:val="000A72D8"/>
    <w:rsid w:val="000E05CB"/>
    <w:rsid w:val="000F69A4"/>
    <w:rsid w:val="0010183D"/>
    <w:rsid w:val="00106455"/>
    <w:rsid w:val="001142BD"/>
    <w:rsid w:val="001457CF"/>
    <w:rsid w:val="00156A26"/>
    <w:rsid w:val="00183927"/>
    <w:rsid w:val="001C197A"/>
    <w:rsid w:val="001D1324"/>
    <w:rsid w:val="001F18AA"/>
    <w:rsid w:val="00200DC6"/>
    <w:rsid w:val="0021598C"/>
    <w:rsid w:val="00227303"/>
    <w:rsid w:val="002A7890"/>
    <w:rsid w:val="00311F18"/>
    <w:rsid w:val="00312C88"/>
    <w:rsid w:val="00345389"/>
    <w:rsid w:val="003610CA"/>
    <w:rsid w:val="0037659C"/>
    <w:rsid w:val="003D1D80"/>
    <w:rsid w:val="003E0091"/>
    <w:rsid w:val="003F7E1D"/>
    <w:rsid w:val="00404D0A"/>
    <w:rsid w:val="004264B4"/>
    <w:rsid w:val="004B0BC7"/>
    <w:rsid w:val="004F1956"/>
    <w:rsid w:val="005010F1"/>
    <w:rsid w:val="00503618"/>
    <w:rsid w:val="00505898"/>
    <w:rsid w:val="00523D12"/>
    <w:rsid w:val="00526BBF"/>
    <w:rsid w:val="005358B5"/>
    <w:rsid w:val="00570E86"/>
    <w:rsid w:val="00584866"/>
    <w:rsid w:val="005964D4"/>
    <w:rsid w:val="005F275A"/>
    <w:rsid w:val="00642B5A"/>
    <w:rsid w:val="006F598C"/>
    <w:rsid w:val="007060E3"/>
    <w:rsid w:val="00714E53"/>
    <w:rsid w:val="00715ACD"/>
    <w:rsid w:val="00730B1C"/>
    <w:rsid w:val="0073102D"/>
    <w:rsid w:val="007604A3"/>
    <w:rsid w:val="007765D7"/>
    <w:rsid w:val="00783E88"/>
    <w:rsid w:val="0079409B"/>
    <w:rsid w:val="007949CF"/>
    <w:rsid w:val="007A56B3"/>
    <w:rsid w:val="007D64E2"/>
    <w:rsid w:val="00835793"/>
    <w:rsid w:val="008467B7"/>
    <w:rsid w:val="00864127"/>
    <w:rsid w:val="0089457F"/>
    <w:rsid w:val="00922208"/>
    <w:rsid w:val="00932DA8"/>
    <w:rsid w:val="0094633D"/>
    <w:rsid w:val="0095100E"/>
    <w:rsid w:val="009C0543"/>
    <w:rsid w:val="009C4255"/>
    <w:rsid w:val="009D11FD"/>
    <w:rsid w:val="009E4B28"/>
    <w:rsid w:val="00A27433"/>
    <w:rsid w:val="00A27A4C"/>
    <w:rsid w:val="00A34230"/>
    <w:rsid w:val="00AE6BEB"/>
    <w:rsid w:val="00B63E6F"/>
    <w:rsid w:val="00B8151D"/>
    <w:rsid w:val="00BB522A"/>
    <w:rsid w:val="00BB6437"/>
    <w:rsid w:val="00BF075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C4FDE"/>
    <w:rsid w:val="00DD6683"/>
    <w:rsid w:val="00E525E1"/>
    <w:rsid w:val="00E62B4A"/>
    <w:rsid w:val="00E76E07"/>
    <w:rsid w:val="00E84EBE"/>
    <w:rsid w:val="00EA1B91"/>
    <w:rsid w:val="00ED207F"/>
    <w:rsid w:val="00F05DC0"/>
    <w:rsid w:val="00F935EA"/>
    <w:rsid w:val="00FD0E11"/>
    <w:rsid w:val="00FE4DFF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3F7E1D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3F7E1D"/>
  </w:style>
  <w:style w:type="paragraph" w:styleId="Header">
    <w:name w:val="header"/>
    <w:basedOn w:val="Normal"/>
    <w:rsid w:val="003F7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E1D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E525E1"/>
    <w:rPr>
      <w:color w:val="808080"/>
    </w:rPr>
  </w:style>
  <w:style w:type="paragraph" w:styleId="BalloonText">
    <w:name w:val="Balloon Text"/>
    <w:basedOn w:val="Normal"/>
    <w:link w:val="BalloonTextChar"/>
    <w:rsid w:val="00376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848580100C4761A1D691C64DD7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56E5-5D14-42A5-A4B5-6B2CAA617471}"/>
      </w:docPartPr>
      <w:docPartBody>
        <w:p w:rsidR="00000000" w:rsidRDefault="002A78A5" w:rsidP="002A78A5">
          <w:pPr>
            <w:pStyle w:val="A9848580100C4761A1D691C64DD7582C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86A484C934224D32824F0E946A13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927D-3A09-4038-927F-86208FDF7C91}"/>
      </w:docPartPr>
      <w:docPartBody>
        <w:p w:rsidR="00000000" w:rsidRDefault="002A78A5" w:rsidP="002A78A5">
          <w:pPr>
            <w:pStyle w:val="86A484C934224D32824F0E946A13402E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F65AC65FBD3D4AFB837B72E98D6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B105-AC80-4D67-9A8E-53CC739323E9}"/>
      </w:docPartPr>
      <w:docPartBody>
        <w:p w:rsidR="00000000" w:rsidRDefault="002A78A5" w:rsidP="002A78A5">
          <w:pPr>
            <w:pStyle w:val="F65AC65FBD3D4AFB837B72E98D6C7E8E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494BD4D4126D4DFEA03129DE9127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18BF-ECDF-42E7-8F07-57829EEEAD59}"/>
      </w:docPartPr>
      <w:docPartBody>
        <w:p w:rsidR="00000000" w:rsidRDefault="002A78A5" w:rsidP="002A78A5">
          <w:pPr>
            <w:pStyle w:val="494BD4D4126D4DFEA03129DE912759CF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B37280342B5642D28EA6823FCB4B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B1FB-FDCB-4E49-8C3B-466F8B3725A6}"/>
      </w:docPartPr>
      <w:docPartBody>
        <w:p w:rsidR="00000000" w:rsidRDefault="002A78A5" w:rsidP="002A78A5">
          <w:pPr>
            <w:pStyle w:val="B37280342B5642D28EA6823FCB4BB5D4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448C74F3850448339703D561A775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9855-DE22-4C58-877C-548EE5090034}"/>
      </w:docPartPr>
      <w:docPartBody>
        <w:p w:rsidR="00000000" w:rsidRDefault="002A78A5" w:rsidP="002A78A5">
          <w:pPr>
            <w:pStyle w:val="448C74F3850448339703D561A775F9B4"/>
          </w:pPr>
          <w:r>
            <w:rPr>
              <w:rStyle w:val="PlaceholderText"/>
              <w:szCs w:val="24"/>
            </w:rPr>
            <w:t>ATTORNEY NAME AND FIRM</w:t>
          </w:r>
        </w:p>
      </w:docPartBody>
    </w:docPart>
    <w:docPart>
      <w:docPartPr>
        <w:name w:val="624D19C8A063478CAF682A889085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405B-E7F8-46BD-A9B4-172044055F02}"/>
      </w:docPartPr>
      <w:docPartBody>
        <w:p w:rsidR="00000000" w:rsidRDefault="002A78A5" w:rsidP="002A78A5">
          <w:pPr>
            <w:pStyle w:val="624D19C8A063478CAF682A889085BA43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AADB02C98F164216A5E022420C2F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A7F6-48E5-4111-8196-7B959F720F1C}"/>
      </w:docPartPr>
      <w:docPartBody>
        <w:p w:rsidR="00000000" w:rsidRDefault="002A78A5" w:rsidP="002A78A5">
          <w:pPr>
            <w:pStyle w:val="AADB02C98F164216A5E022420C2F5624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878D64C9F3E14678815C58BBCA99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782C-803A-4A4A-880F-387B637AE35E}"/>
      </w:docPartPr>
      <w:docPartBody>
        <w:p w:rsidR="00000000" w:rsidRDefault="002A78A5" w:rsidP="002A78A5">
          <w:pPr>
            <w:pStyle w:val="878D64C9F3E14678815C58BBCA99ABE6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87745F76A4914113AA4D96CDA5EC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CD6E-67A1-4BBF-96E1-EF0F151C6D36}"/>
      </w:docPartPr>
      <w:docPartBody>
        <w:p w:rsidR="00000000" w:rsidRDefault="002A78A5" w:rsidP="002A78A5">
          <w:pPr>
            <w:pStyle w:val="87745F76A4914113AA4D96CDA5EC846C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D56505A911514DCB831D9BDE484D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0126-E40C-4449-8FA2-A61BA2C4C8AA}"/>
      </w:docPartPr>
      <w:docPartBody>
        <w:p w:rsidR="00000000" w:rsidRDefault="002A78A5" w:rsidP="002A78A5">
          <w:pPr>
            <w:pStyle w:val="D56505A911514DCB831D9BDE484D4FF2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C3C4A92C270444FE953882267039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02A9-5C68-4051-A09C-3BB90A2DD2B6}"/>
      </w:docPartPr>
      <w:docPartBody>
        <w:p w:rsidR="00000000" w:rsidRDefault="002A78A5" w:rsidP="002A78A5">
          <w:pPr>
            <w:pStyle w:val="C3C4A92C270444FE9538822670393A19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02FD54773C964E09A37122B9900A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ED32-EACC-476E-8804-872F44AFCAB4}"/>
      </w:docPartPr>
      <w:docPartBody>
        <w:p w:rsidR="00000000" w:rsidRDefault="002A78A5" w:rsidP="002A78A5">
          <w:pPr>
            <w:pStyle w:val="02FD54773C964E09A37122B9900A1C56"/>
          </w:pPr>
          <w:r>
            <w:rPr>
              <w:rStyle w:val="PlaceholderText"/>
              <w:szCs w:val="24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78A5"/>
    <w:rsid w:val="002A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8A5"/>
    <w:rPr>
      <w:color w:val="808080"/>
    </w:rPr>
  </w:style>
  <w:style w:type="paragraph" w:customStyle="1" w:styleId="152006E624D24D80B940C80477055CA4">
    <w:name w:val="152006E624D24D80B940C80477055CA4"/>
    <w:rsid w:val="002A78A5"/>
  </w:style>
  <w:style w:type="paragraph" w:customStyle="1" w:styleId="31A500EB5C4F48B49D0E82BE3270B707">
    <w:name w:val="31A500EB5C4F48B49D0E82BE3270B707"/>
    <w:rsid w:val="002A78A5"/>
  </w:style>
  <w:style w:type="paragraph" w:customStyle="1" w:styleId="E627E8903B6C42ACA9B21BCEE8ACDBF8">
    <w:name w:val="E627E8903B6C42ACA9B21BCEE8ACDBF8"/>
    <w:rsid w:val="002A78A5"/>
  </w:style>
  <w:style w:type="paragraph" w:customStyle="1" w:styleId="E08D363C7158418BBDB6A4EAD5B10D47">
    <w:name w:val="E08D363C7158418BBDB6A4EAD5B10D47"/>
    <w:rsid w:val="002A78A5"/>
  </w:style>
  <w:style w:type="paragraph" w:customStyle="1" w:styleId="F7BBF965EC54422795101A9BDDE9CA54">
    <w:name w:val="F7BBF965EC54422795101A9BDDE9CA54"/>
    <w:rsid w:val="002A78A5"/>
  </w:style>
  <w:style w:type="paragraph" w:customStyle="1" w:styleId="A9848580100C4761A1D691C64DD7582C">
    <w:name w:val="A9848580100C4761A1D691C64DD7582C"/>
    <w:rsid w:val="002A78A5"/>
  </w:style>
  <w:style w:type="paragraph" w:customStyle="1" w:styleId="86A484C934224D32824F0E946A13402E">
    <w:name w:val="86A484C934224D32824F0E946A13402E"/>
    <w:rsid w:val="002A78A5"/>
  </w:style>
  <w:style w:type="paragraph" w:customStyle="1" w:styleId="F65AC65FBD3D4AFB837B72E98D6C7E8E">
    <w:name w:val="F65AC65FBD3D4AFB837B72E98D6C7E8E"/>
    <w:rsid w:val="002A78A5"/>
  </w:style>
  <w:style w:type="paragraph" w:customStyle="1" w:styleId="494BD4D4126D4DFEA03129DE912759CF">
    <w:name w:val="494BD4D4126D4DFEA03129DE912759CF"/>
    <w:rsid w:val="002A78A5"/>
  </w:style>
  <w:style w:type="paragraph" w:customStyle="1" w:styleId="B37280342B5642D28EA6823FCB4BB5D4">
    <w:name w:val="B37280342B5642D28EA6823FCB4BB5D4"/>
    <w:rsid w:val="002A78A5"/>
  </w:style>
  <w:style w:type="paragraph" w:customStyle="1" w:styleId="448C74F3850448339703D561A775F9B4">
    <w:name w:val="448C74F3850448339703D561A775F9B4"/>
    <w:rsid w:val="002A78A5"/>
  </w:style>
  <w:style w:type="paragraph" w:customStyle="1" w:styleId="624D19C8A063478CAF682A889085BA43">
    <w:name w:val="624D19C8A063478CAF682A889085BA43"/>
    <w:rsid w:val="002A78A5"/>
  </w:style>
  <w:style w:type="paragraph" w:customStyle="1" w:styleId="AADB02C98F164216A5E022420C2F5624">
    <w:name w:val="AADB02C98F164216A5E022420C2F5624"/>
    <w:rsid w:val="002A78A5"/>
  </w:style>
  <w:style w:type="paragraph" w:customStyle="1" w:styleId="878D64C9F3E14678815C58BBCA99ABE6">
    <w:name w:val="878D64C9F3E14678815C58BBCA99ABE6"/>
    <w:rsid w:val="002A78A5"/>
  </w:style>
  <w:style w:type="paragraph" w:customStyle="1" w:styleId="87745F76A4914113AA4D96CDA5EC846C">
    <w:name w:val="87745F76A4914113AA4D96CDA5EC846C"/>
    <w:rsid w:val="002A78A5"/>
  </w:style>
  <w:style w:type="paragraph" w:customStyle="1" w:styleId="D56505A911514DCB831D9BDE484D4FF2">
    <w:name w:val="D56505A911514DCB831D9BDE484D4FF2"/>
    <w:rsid w:val="002A78A5"/>
  </w:style>
  <w:style w:type="paragraph" w:customStyle="1" w:styleId="C3C4A92C270444FE9538822670393A19">
    <w:name w:val="C3C4A92C270444FE9538822670393A19"/>
    <w:rsid w:val="002A78A5"/>
  </w:style>
  <w:style w:type="paragraph" w:customStyle="1" w:styleId="02FD54773C964E09A37122B9900A1C56">
    <w:name w:val="02FD54773C964E09A37122B9900A1C56"/>
    <w:rsid w:val="002A78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5377-ECAB-457C-927C-F8B2BEC2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</TotalTime>
  <Pages>3</Pages>
  <Words>405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2829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3</cp:revision>
  <cp:lastPrinted>2009-07-24T00:32:00Z</cp:lastPrinted>
  <dcterms:created xsi:type="dcterms:W3CDTF">2013-11-13T05:32:00Z</dcterms:created>
  <dcterms:modified xsi:type="dcterms:W3CDTF">2013-11-13T05:35:00Z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