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365" w:rsidRDefault="007B2365" w:rsidP="007B2365">
      <w:pPr>
        <w:spacing w:line="204" w:lineRule="auto"/>
        <w:rPr>
          <w:szCs w:val="24"/>
        </w:rPr>
      </w:pPr>
    </w:p>
    <w:p w:rsidR="007B2365" w:rsidRDefault="00EC6F8F" w:rsidP="007B2365">
      <w:pPr>
        <w:spacing w:line="204" w:lineRule="auto"/>
        <w:rPr>
          <w:szCs w:val="24"/>
        </w:rPr>
      </w:pPr>
      <w:sdt>
        <w:sdtPr>
          <w:rPr>
            <w:szCs w:val="24"/>
          </w:rPr>
          <w:id w:val="654018242"/>
          <w:placeholder>
            <w:docPart w:val="835C5B3C5EB6402CB0E06CE07F3AC612"/>
          </w:placeholder>
          <w:showingPlcHdr/>
        </w:sdtPr>
        <w:sdtContent>
          <w:r w:rsidR="007B2365">
            <w:rPr>
              <w:rStyle w:val="PlaceholderText"/>
              <w:szCs w:val="24"/>
            </w:rPr>
            <w:t>ATTORNEY INFORMATION</w:t>
          </w:r>
        </w:sdtContent>
      </w:sdt>
    </w:p>
    <w:p w:rsidR="007B2365" w:rsidRDefault="007B2365" w:rsidP="007B2365">
      <w:pPr>
        <w:spacing w:line="204" w:lineRule="auto"/>
        <w:rPr>
          <w:szCs w:val="24"/>
        </w:rPr>
      </w:pPr>
      <w:r>
        <w:rPr>
          <w:szCs w:val="24"/>
        </w:rPr>
        <w:t xml:space="preserve">Attorneys for </w:t>
      </w:r>
      <w:r w:rsidRPr="00EF13AE">
        <w:rPr>
          <w:szCs w:val="24"/>
          <w:highlight w:val="yellow"/>
        </w:rPr>
        <w:t>Plaintiff</w:t>
      </w:r>
      <w:r w:rsidR="00EF13AE" w:rsidRPr="00EF13AE">
        <w:rPr>
          <w:szCs w:val="24"/>
          <w:highlight w:val="yellow"/>
        </w:rPr>
        <w:t>/Defendant</w:t>
      </w:r>
    </w:p>
    <w:p w:rsidR="007B2365" w:rsidRDefault="007B2365" w:rsidP="007B2365">
      <w:pPr>
        <w:spacing w:line="204" w:lineRule="auto"/>
        <w:rPr>
          <w:szCs w:val="24"/>
        </w:rPr>
      </w:pPr>
      <w:r w:rsidRPr="003F254D">
        <w:rPr>
          <w:i/>
          <w:szCs w:val="24"/>
        </w:rPr>
        <w:t>In Conjunction with Leg</w:t>
      </w:r>
      <w:r>
        <w:rPr>
          <w:i/>
          <w:szCs w:val="24"/>
        </w:rPr>
        <w:t>al Aid Center of Southern Nevada Pro Bono Project</w:t>
      </w:r>
    </w:p>
    <w:p w:rsidR="007B2365" w:rsidRDefault="007B2365" w:rsidP="007B2365">
      <w:pPr>
        <w:spacing w:line="204" w:lineRule="auto"/>
        <w:rPr>
          <w:szCs w:val="24"/>
        </w:rPr>
      </w:pPr>
    </w:p>
    <w:p w:rsidR="007B2365" w:rsidRDefault="007B2365" w:rsidP="007B2365">
      <w:pPr>
        <w:spacing w:line="204" w:lineRule="auto"/>
        <w:jc w:val="center"/>
        <w:rPr>
          <w:szCs w:val="24"/>
        </w:rPr>
      </w:pPr>
      <w:r>
        <w:rPr>
          <w:szCs w:val="24"/>
        </w:rPr>
        <w:t>DISTRICT COURT</w:t>
      </w:r>
    </w:p>
    <w:p w:rsidR="007B2365" w:rsidRDefault="007B2365" w:rsidP="007B2365">
      <w:pPr>
        <w:spacing w:line="204" w:lineRule="auto"/>
        <w:jc w:val="center"/>
        <w:rPr>
          <w:szCs w:val="24"/>
        </w:rPr>
      </w:pPr>
    </w:p>
    <w:p w:rsidR="007B2365" w:rsidRDefault="007B2365" w:rsidP="007B2365">
      <w:pPr>
        <w:spacing w:line="204" w:lineRule="auto"/>
        <w:jc w:val="center"/>
        <w:rPr>
          <w:szCs w:val="24"/>
        </w:rPr>
      </w:pPr>
      <w:r>
        <w:rPr>
          <w:szCs w:val="24"/>
        </w:rPr>
        <w:t>CLARK COUNTY, NEVADA</w:t>
      </w:r>
    </w:p>
    <w:p w:rsidR="007B2365" w:rsidRDefault="007B2365" w:rsidP="007B2365">
      <w:pPr>
        <w:spacing w:line="204" w:lineRule="auto"/>
        <w:jc w:val="center"/>
        <w:rPr>
          <w:szCs w:val="24"/>
        </w:rPr>
      </w:pPr>
    </w:p>
    <w:p w:rsidR="007B2365" w:rsidRDefault="00EC6F8F" w:rsidP="007B2365">
      <w:pPr>
        <w:spacing w:line="204" w:lineRule="auto"/>
        <w:jc w:val="both"/>
        <w:rPr>
          <w:szCs w:val="24"/>
        </w:rPr>
      </w:pPr>
      <w:sdt>
        <w:sdtPr>
          <w:rPr>
            <w:szCs w:val="24"/>
          </w:rPr>
          <w:id w:val="1337006777"/>
          <w:placeholder>
            <w:docPart w:val="51BEFD70DF6C47248B080471FF454CC6"/>
          </w:placeholder>
          <w:showingPlcHdr/>
        </w:sdtPr>
        <w:sdtContent>
          <w:r w:rsidR="007B2365">
            <w:rPr>
              <w:rStyle w:val="PlaceholderText"/>
              <w:szCs w:val="24"/>
            </w:rPr>
            <w:t>PLAINTIFF NAME</w:t>
          </w:r>
        </w:sdtContent>
      </w:sdt>
      <w:r w:rsidR="007B2365">
        <w:rPr>
          <w:szCs w:val="24"/>
        </w:rPr>
        <w:tab/>
      </w:r>
      <w:r w:rsidR="007B2365">
        <w:rPr>
          <w:szCs w:val="24"/>
        </w:rPr>
        <w:tab/>
      </w:r>
      <w:r w:rsidR="007B2365">
        <w:rPr>
          <w:szCs w:val="24"/>
        </w:rPr>
        <w:tab/>
      </w:r>
      <w:r w:rsidR="007B2365">
        <w:rPr>
          <w:szCs w:val="24"/>
        </w:rPr>
        <w:tab/>
        <w:t>)</w:t>
      </w:r>
    </w:p>
    <w:p w:rsidR="007B2365" w:rsidRDefault="007B2365" w:rsidP="007B2365">
      <w:pPr>
        <w:spacing w:line="204" w:lineRule="auto"/>
        <w:jc w:val="both"/>
        <w:rPr>
          <w:szCs w:val="24"/>
        </w:rPr>
      </w:pPr>
      <w:r>
        <w:rPr>
          <w:szCs w:val="24"/>
        </w:rPr>
        <w:tab/>
      </w:r>
      <w:r>
        <w:rPr>
          <w:szCs w:val="24"/>
        </w:rPr>
        <w:tab/>
      </w:r>
      <w:r>
        <w:rPr>
          <w:szCs w:val="24"/>
        </w:rPr>
        <w:tab/>
      </w:r>
      <w:r>
        <w:rPr>
          <w:szCs w:val="24"/>
        </w:rPr>
        <w:tab/>
      </w:r>
      <w:r>
        <w:rPr>
          <w:szCs w:val="24"/>
        </w:rPr>
        <w:tab/>
      </w:r>
      <w:r>
        <w:rPr>
          <w:szCs w:val="24"/>
        </w:rPr>
        <w:tab/>
        <w:t>)</w:t>
      </w:r>
    </w:p>
    <w:p w:rsidR="007B2365" w:rsidRDefault="007B2365" w:rsidP="007B2365">
      <w:pPr>
        <w:spacing w:line="204" w:lineRule="auto"/>
        <w:jc w:val="both"/>
        <w:rPr>
          <w:szCs w:val="24"/>
        </w:rPr>
      </w:pPr>
      <w:r>
        <w:rPr>
          <w:szCs w:val="24"/>
        </w:rPr>
        <w:tab/>
      </w:r>
      <w:r>
        <w:rPr>
          <w:szCs w:val="24"/>
        </w:rPr>
        <w:tab/>
      </w:r>
      <w:r>
        <w:rPr>
          <w:szCs w:val="24"/>
        </w:rPr>
        <w:tab/>
        <w:t>Plaintiff,</w:t>
      </w:r>
      <w:r>
        <w:rPr>
          <w:szCs w:val="24"/>
        </w:rPr>
        <w:tab/>
      </w:r>
      <w:r>
        <w:rPr>
          <w:szCs w:val="24"/>
        </w:rPr>
        <w:tab/>
        <w:t>)</w:t>
      </w:r>
      <w:r>
        <w:rPr>
          <w:szCs w:val="24"/>
        </w:rPr>
        <w:tab/>
        <w:t xml:space="preserve">Case No.: </w:t>
      </w:r>
      <w:sdt>
        <w:sdtPr>
          <w:rPr>
            <w:szCs w:val="24"/>
          </w:rPr>
          <w:id w:val="655168466"/>
          <w:placeholder>
            <w:docPart w:val="C83C7CBA44BC45EB95A70ECFC9261960"/>
          </w:placeholder>
          <w:showingPlcHdr/>
        </w:sdtPr>
        <w:sdtContent>
          <w:r>
            <w:rPr>
              <w:rStyle w:val="PlaceholderText"/>
              <w:szCs w:val="24"/>
            </w:rPr>
            <w:t>CASE NO.</w:t>
          </w:r>
        </w:sdtContent>
      </w:sdt>
    </w:p>
    <w:p w:rsidR="007B2365" w:rsidRDefault="007B2365" w:rsidP="007B2365">
      <w:pPr>
        <w:spacing w:line="204" w:lineRule="auto"/>
        <w:jc w:val="both"/>
        <w:rPr>
          <w:szCs w:val="24"/>
        </w:rPr>
      </w:pPr>
      <w:r>
        <w:rPr>
          <w:szCs w:val="24"/>
        </w:rPr>
        <w:tab/>
      </w:r>
      <w:r>
        <w:rPr>
          <w:szCs w:val="24"/>
        </w:rPr>
        <w:tab/>
      </w:r>
      <w:r>
        <w:rPr>
          <w:szCs w:val="24"/>
        </w:rPr>
        <w:tab/>
      </w:r>
      <w:r>
        <w:rPr>
          <w:szCs w:val="24"/>
        </w:rPr>
        <w:tab/>
      </w:r>
      <w:r>
        <w:rPr>
          <w:szCs w:val="24"/>
        </w:rPr>
        <w:tab/>
      </w:r>
      <w:r>
        <w:rPr>
          <w:szCs w:val="24"/>
        </w:rPr>
        <w:tab/>
        <w:t>)</w:t>
      </w:r>
    </w:p>
    <w:p w:rsidR="007B2365" w:rsidRPr="00ED207F" w:rsidRDefault="007B2365" w:rsidP="007B2365">
      <w:pPr>
        <w:spacing w:line="204" w:lineRule="auto"/>
        <w:jc w:val="both"/>
        <w:rPr>
          <w:szCs w:val="24"/>
        </w:rPr>
      </w:pPr>
      <w:proofErr w:type="gramStart"/>
      <w:r>
        <w:rPr>
          <w:szCs w:val="24"/>
        </w:rPr>
        <w:t>v</w:t>
      </w:r>
      <w:r w:rsidRPr="00ED207F">
        <w:rPr>
          <w:szCs w:val="24"/>
        </w:rPr>
        <w:t>s</w:t>
      </w:r>
      <w:proofErr w:type="gramEnd"/>
      <w:r w:rsidRPr="00ED207F">
        <w:rPr>
          <w:szCs w:val="24"/>
        </w:rPr>
        <w:t>.</w:t>
      </w:r>
      <w:r>
        <w:rPr>
          <w:szCs w:val="24"/>
        </w:rPr>
        <w:tab/>
      </w:r>
      <w:r>
        <w:rPr>
          <w:szCs w:val="24"/>
        </w:rPr>
        <w:tab/>
      </w:r>
      <w:r>
        <w:rPr>
          <w:szCs w:val="24"/>
        </w:rPr>
        <w:tab/>
      </w:r>
      <w:r>
        <w:rPr>
          <w:szCs w:val="24"/>
        </w:rPr>
        <w:tab/>
      </w:r>
      <w:r>
        <w:rPr>
          <w:szCs w:val="24"/>
        </w:rPr>
        <w:tab/>
      </w:r>
      <w:r>
        <w:rPr>
          <w:szCs w:val="24"/>
        </w:rPr>
        <w:tab/>
      </w:r>
      <w:proofErr w:type="gramStart"/>
      <w:r>
        <w:rPr>
          <w:szCs w:val="24"/>
        </w:rPr>
        <w:t>)</w:t>
      </w:r>
      <w:r>
        <w:rPr>
          <w:szCs w:val="24"/>
        </w:rPr>
        <w:tab/>
        <w:t xml:space="preserve">Dept. No.: </w:t>
      </w:r>
      <w:sdt>
        <w:sdtPr>
          <w:rPr>
            <w:szCs w:val="24"/>
          </w:rPr>
          <w:id w:val="655168468"/>
          <w:placeholder>
            <w:docPart w:val="8D9CF927EA0E4A10A86CE5BC252782EE"/>
          </w:placeholder>
          <w:showingPlcHdr/>
        </w:sdtPr>
        <w:sdtContent>
          <w:r>
            <w:rPr>
              <w:rStyle w:val="PlaceholderText"/>
              <w:szCs w:val="24"/>
            </w:rPr>
            <w:t>DEPT. NO.</w:t>
          </w:r>
          <w:proofErr w:type="gramEnd"/>
        </w:sdtContent>
      </w:sdt>
    </w:p>
    <w:p w:rsidR="007B2365" w:rsidRDefault="007B2365" w:rsidP="007B2365">
      <w:pPr>
        <w:spacing w:line="204" w:lineRule="auto"/>
        <w:jc w:val="both"/>
        <w:rPr>
          <w:szCs w:val="24"/>
        </w:rPr>
      </w:pPr>
      <w:r>
        <w:rPr>
          <w:b/>
          <w:szCs w:val="24"/>
        </w:rPr>
        <w:tab/>
      </w:r>
      <w:r>
        <w:rPr>
          <w:b/>
          <w:szCs w:val="24"/>
        </w:rPr>
        <w:tab/>
      </w:r>
      <w:r>
        <w:rPr>
          <w:b/>
          <w:szCs w:val="24"/>
        </w:rPr>
        <w:tab/>
      </w:r>
      <w:r>
        <w:rPr>
          <w:b/>
          <w:szCs w:val="24"/>
        </w:rPr>
        <w:tab/>
      </w:r>
      <w:r>
        <w:rPr>
          <w:b/>
          <w:szCs w:val="24"/>
        </w:rPr>
        <w:tab/>
      </w:r>
      <w:r>
        <w:rPr>
          <w:szCs w:val="24"/>
        </w:rPr>
        <w:tab/>
        <w:t>)</w:t>
      </w:r>
    </w:p>
    <w:p w:rsidR="007B2365" w:rsidRDefault="00EC6F8F" w:rsidP="007B2365">
      <w:pPr>
        <w:spacing w:line="204" w:lineRule="auto"/>
        <w:jc w:val="both"/>
        <w:rPr>
          <w:szCs w:val="24"/>
        </w:rPr>
      </w:pPr>
      <w:sdt>
        <w:sdtPr>
          <w:rPr>
            <w:szCs w:val="24"/>
          </w:rPr>
          <w:id w:val="655168464"/>
          <w:placeholder>
            <w:docPart w:val="A88DC018D26541B19AFEE64A4994AE2A"/>
          </w:placeholder>
          <w:showingPlcHdr/>
        </w:sdtPr>
        <w:sdtContent>
          <w:r w:rsidR="007B2365">
            <w:rPr>
              <w:rStyle w:val="PlaceholderText"/>
              <w:szCs w:val="24"/>
            </w:rPr>
            <w:t>DEFENDANT NAME</w:t>
          </w:r>
        </w:sdtContent>
      </w:sdt>
      <w:r w:rsidR="007B2365">
        <w:rPr>
          <w:szCs w:val="24"/>
        </w:rPr>
        <w:t>,</w:t>
      </w:r>
      <w:r w:rsidR="007B2365">
        <w:rPr>
          <w:szCs w:val="24"/>
        </w:rPr>
        <w:tab/>
      </w:r>
      <w:r w:rsidR="007B2365">
        <w:rPr>
          <w:szCs w:val="24"/>
        </w:rPr>
        <w:tab/>
      </w:r>
      <w:r w:rsidR="007B2365">
        <w:rPr>
          <w:szCs w:val="24"/>
        </w:rPr>
        <w:tab/>
        <w:t>)</w:t>
      </w:r>
    </w:p>
    <w:p w:rsidR="007B2365" w:rsidRDefault="007B2365" w:rsidP="007B2365">
      <w:pPr>
        <w:spacing w:line="204" w:lineRule="auto"/>
        <w:jc w:val="both"/>
        <w:rPr>
          <w:szCs w:val="24"/>
        </w:rPr>
      </w:pPr>
      <w:r>
        <w:rPr>
          <w:szCs w:val="24"/>
        </w:rPr>
        <w:tab/>
      </w:r>
      <w:r>
        <w:rPr>
          <w:szCs w:val="24"/>
        </w:rPr>
        <w:tab/>
      </w:r>
      <w:r>
        <w:rPr>
          <w:szCs w:val="24"/>
        </w:rPr>
        <w:tab/>
      </w:r>
      <w:r>
        <w:rPr>
          <w:szCs w:val="24"/>
        </w:rPr>
        <w:tab/>
      </w:r>
      <w:r>
        <w:rPr>
          <w:szCs w:val="24"/>
        </w:rPr>
        <w:tab/>
      </w:r>
      <w:r>
        <w:rPr>
          <w:szCs w:val="24"/>
        </w:rPr>
        <w:tab/>
        <w:t>)</w:t>
      </w:r>
    </w:p>
    <w:p w:rsidR="007B2365" w:rsidRDefault="007B2365" w:rsidP="007B2365">
      <w:pPr>
        <w:spacing w:line="204" w:lineRule="auto"/>
        <w:jc w:val="both"/>
        <w:rPr>
          <w:szCs w:val="24"/>
        </w:rPr>
      </w:pPr>
      <w:r>
        <w:rPr>
          <w:szCs w:val="24"/>
        </w:rPr>
        <w:tab/>
      </w:r>
      <w:r>
        <w:rPr>
          <w:szCs w:val="24"/>
        </w:rPr>
        <w:tab/>
      </w:r>
      <w:r>
        <w:rPr>
          <w:szCs w:val="24"/>
        </w:rPr>
        <w:tab/>
      </w:r>
      <w:proofErr w:type="gramStart"/>
      <w:r>
        <w:rPr>
          <w:szCs w:val="24"/>
        </w:rPr>
        <w:t>Defendant.</w:t>
      </w:r>
      <w:proofErr w:type="gramEnd"/>
      <w:r>
        <w:rPr>
          <w:szCs w:val="24"/>
        </w:rPr>
        <w:tab/>
      </w:r>
      <w:r>
        <w:rPr>
          <w:szCs w:val="24"/>
        </w:rPr>
        <w:tab/>
        <w:t>)</w:t>
      </w:r>
    </w:p>
    <w:p w:rsidR="007B2365" w:rsidRDefault="007B2365" w:rsidP="007B2365">
      <w:pPr>
        <w:spacing w:line="204" w:lineRule="auto"/>
        <w:jc w:val="both"/>
        <w:rPr>
          <w:szCs w:val="24"/>
        </w:rPr>
      </w:pPr>
      <w:r>
        <w:rPr>
          <w:szCs w:val="24"/>
          <w:u w:val="single"/>
        </w:rPr>
        <w:t xml:space="preserve">                           </w:t>
      </w:r>
      <w:r w:rsidRPr="00A27A4C">
        <w:rPr>
          <w:szCs w:val="24"/>
          <w:u w:val="single"/>
        </w:rPr>
        <w:t xml:space="preserve">                          </w:t>
      </w:r>
      <w:r>
        <w:rPr>
          <w:szCs w:val="24"/>
          <w:u w:val="single"/>
        </w:rPr>
        <w:t xml:space="preserve">  </w:t>
      </w:r>
      <w:r w:rsidRPr="00A27A4C">
        <w:rPr>
          <w:szCs w:val="24"/>
          <w:u w:val="single"/>
        </w:rPr>
        <w:t xml:space="preserve">  </w:t>
      </w:r>
      <w:r>
        <w:rPr>
          <w:szCs w:val="24"/>
          <w:u w:val="single"/>
        </w:rPr>
        <w:t xml:space="preserve">   </w:t>
      </w:r>
      <w:r>
        <w:rPr>
          <w:szCs w:val="24"/>
          <w:u w:val="single"/>
        </w:rPr>
        <w:tab/>
      </w:r>
      <w:r>
        <w:rPr>
          <w:szCs w:val="24"/>
        </w:rPr>
        <w:t>)</w:t>
      </w:r>
    </w:p>
    <w:p w:rsidR="00545D86" w:rsidRDefault="00545D86" w:rsidP="00545D86">
      <w:pPr>
        <w:spacing w:line="204" w:lineRule="auto"/>
        <w:jc w:val="both"/>
        <w:rPr>
          <w:szCs w:val="24"/>
        </w:rPr>
      </w:pPr>
    </w:p>
    <w:p w:rsidR="00A27A4C" w:rsidRDefault="00A27A4C" w:rsidP="00A27A4C">
      <w:pPr>
        <w:spacing w:line="204" w:lineRule="auto"/>
        <w:jc w:val="both"/>
        <w:rPr>
          <w:szCs w:val="24"/>
        </w:rPr>
      </w:pPr>
    </w:p>
    <w:p w:rsidR="008E5B25" w:rsidRDefault="008E5B25" w:rsidP="00A27A4C">
      <w:pPr>
        <w:spacing w:line="204" w:lineRule="auto"/>
        <w:jc w:val="center"/>
        <w:rPr>
          <w:b/>
          <w:szCs w:val="24"/>
          <w:highlight w:val="yellow"/>
        </w:rPr>
      </w:pPr>
      <w:r>
        <w:rPr>
          <w:b/>
          <w:szCs w:val="24"/>
          <w:highlight w:val="yellow"/>
        </w:rPr>
        <w:t xml:space="preserve">DEFENDANT’S OPPOSITION TO PLAINTIFF’S </w:t>
      </w:r>
    </w:p>
    <w:p w:rsidR="00203E31" w:rsidRDefault="008E5B25" w:rsidP="00A27A4C">
      <w:pPr>
        <w:spacing w:line="204" w:lineRule="auto"/>
        <w:jc w:val="center"/>
        <w:rPr>
          <w:b/>
          <w:szCs w:val="24"/>
          <w:highlight w:val="yellow"/>
        </w:rPr>
      </w:pPr>
      <w:r>
        <w:rPr>
          <w:b/>
          <w:szCs w:val="24"/>
          <w:highlight w:val="yellow"/>
        </w:rPr>
        <w:t xml:space="preserve">MOTION FOR TEMPORARY ORDERS </w:t>
      </w:r>
    </w:p>
    <w:p w:rsidR="008E5B25" w:rsidRDefault="00203E31" w:rsidP="00A27A4C">
      <w:pPr>
        <w:spacing w:line="204" w:lineRule="auto"/>
        <w:jc w:val="center"/>
        <w:rPr>
          <w:b/>
          <w:szCs w:val="24"/>
          <w:highlight w:val="yellow"/>
        </w:rPr>
      </w:pPr>
      <w:proofErr w:type="gramStart"/>
      <w:r>
        <w:rPr>
          <w:b/>
          <w:szCs w:val="24"/>
          <w:highlight w:val="yellow"/>
        </w:rPr>
        <w:t>and</w:t>
      </w:r>
      <w:proofErr w:type="gramEnd"/>
    </w:p>
    <w:p w:rsidR="00203E31" w:rsidRDefault="00203E31" w:rsidP="00A27A4C">
      <w:pPr>
        <w:spacing w:line="204" w:lineRule="auto"/>
        <w:jc w:val="center"/>
        <w:rPr>
          <w:b/>
          <w:szCs w:val="24"/>
          <w:highlight w:val="yellow"/>
        </w:rPr>
      </w:pPr>
      <w:r>
        <w:rPr>
          <w:b/>
          <w:szCs w:val="24"/>
          <w:highlight w:val="yellow"/>
        </w:rPr>
        <w:t>COUNTERMOTION FOR TEMPORARY PHYSICAL</w:t>
      </w:r>
    </w:p>
    <w:p w:rsidR="00203E31" w:rsidRDefault="00203E31" w:rsidP="00A27A4C">
      <w:pPr>
        <w:spacing w:line="204" w:lineRule="auto"/>
        <w:jc w:val="center"/>
        <w:rPr>
          <w:b/>
          <w:szCs w:val="24"/>
          <w:highlight w:val="yellow"/>
        </w:rPr>
      </w:pPr>
      <w:r>
        <w:rPr>
          <w:b/>
          <w:szCs w:val="24"/>
          <w:highlight w:val="yellow"/>
        </w:rPr>
        <w:t xml:space="preserve"> CUSTODY</w:t>
      </w:r>
      <w:r w:rsidR="006615D0">
        <w:rPr>
          <w:b/>
          <w:szCs w:val="24"/>
          <w:highlight w:val="yellow"/>
        </w:rPr>
        <w:t xml:space="preserve"> </w:t>
      </w:r>
      <w:r>
        <w:rPr>
          <w:b/>
          <w:szCs w:val="24"/>
          <w:highlight w:val="yellow"/>
        </w:rPr>
        <w:t xml:space="preserve">AND VISITATION, CHILD SUPPORT and </w:t>
      </w:r>
    </w:p>
    <w:p w:rsidR="00203E31" w:rsidRDefault="00203E31" w:rsidP="00A27A4C">
      <w:pPr>
        <w:spacing w:line="204" w:lineRule="auto"/>
        <w:jc w:val="center"/>
        <w:rPr>
          <w:b/>
          <w:szCs w:val="24"/>
          <w:highlight w:val="yellow"/>
        </w:rPr>
      </w:pPr>
      <w:r>
        <w:rPr>
          <w:b/>
          <w:szCs w:val="24"/>
          <w:highlight w:val="yellow"/>
        </w:rPr>
        <w:t>PERMISSION TO RELOCATE OUTSIDE OF THE STATE OF NEVADA</w:t>
      </w:r>
    </w:p>
    <w:p w:rsidR="00B035EF" w:rsidRDefault="00B035EF" w:rsidP="00B035EF">
      <w:pPr>
        <w:spacing w:line="204" w:lineRule="auto"/>
        <w:rPr>
          <w:szCs w:val="24"/>
        </w:rPr>
      </w:pPr>
    </w:p>
    <w:p w:rsidR="00797551" w:rsidRDefault="00B035EF" w:rsidP="006E09F8">
      <w:pPr>
        <w:rPr>
          <w:szCs w:val="24"/>
        </w:rPr>
      </w:pPr>
      <w:r>
        <w:rPr>
          <w:szCs w:val="24"/>
        </w:rPr>
        <w:tab/>
        <w:t>Comes now</w:t>
      </w:r>
      <w:r w:rsidR="00A465AF">
        <w:rPr>
          <w:szCs w:val="24"/>
        </w:rPr>
        <w:t xml:space="preserve">, </w:t>
      </w:r>
      <w:r w:rsidR="007B2365" w:rsidRPr="007B2365">
        <w:rPr>
          <w:szCs w:val="24"/>
          <w:highlight w:val="yellow"/>
        </w:rPr>
        <w:t>_______________</w:t>
      </w:r>
      <w:r w:rsidR="00A465AF" w:rsidRPr="007B2365">
        <w:rPr>
          <w:szCs w:val="24"/>
          <w:highlight w:val="yellow"/>
        </w:rPr>
        <w:t>,</w:t>
      </w:r>
      <w:r w:rsidR="00A465AF">
        <w:rPr>
          <w:szCs w:val="24"/>
        </w:rPr>
        <w:t xml:space="preserve"> counsel for </w:t>
      </w:r>
      <w:r w:rsidR="008E5B25">
        <w:rPr>
          <w:szCs w:val="24"/>
          <w:highlight w:val="yellow"/>
        </w:rPr>
        <w:t xml:space="preserve">Defendant, </w:t>
      </w:r>
      <w:r w:rsidR="00A465AF" w:rsidRPr="00BA444E">
        <w:rPr>
          <w:szCs w:val="24"/>
          <w:highlight w:val="yellow"/>
        </w:rPr>
        <w:t xml:space="preserve"> </w:t>
      </w:r>
      <w:r w:rsidR="00BA444E" w:rsidRPr="00BA444E">
        <w:rPr>
          <w:szCs w:val="24"/>
          <w:highlight w:val="yellow"/>
        </w:rPr>
        <w:t>_______________</w:t>
      </w:r>
      <w:r w:rsidR="00A465AF" w:rsidRPr="00BA444E">
        <w:rPr>
          <w:szCs w:val="24"/>
          <w:highlight w:val="yellow"/>
        </w:rPr>
        <w:t>,</w:t>
      </w:r>
      <w:r w:rsidR="00A465AF">
        <w:rPr>
          <w:szCs w:val="24"/>
        </w:rPr>
        <w:t xml:space="preserve"> and </w:t>
      </w:r>
      <w:r w:rsidR="008608B5">
        <w:rPr>
          <w:szCs w:val="24"/>
        </w:rPr>
        <w:t xml:space="preserve">herein files this </w:t>
      </w:r>
      <w:r w:rsidR="00203E31">
        <w:rPr>
          <w:szCs w:val="24"/>
        </w:rPr>
        <w:t xml:space="preserve">Opposition to Plaintiff’s </w:t>
      </w:r>
      <w:r w:rsidR="008608B5" w:rsidRPr="008E5B25">
        <w:rPr>
          <w:szCs w:val="24"/>
          <w:highlight w:val="yellow"/>
        </w:rPr>
        <w:t xml:space="preserve">Motion for Temporary </w:t>
      </w:r>
      <w:r w:rsidR="00203E31">
        <w:rPr>
          <w:szCs w:val="24"/>
          <w:highlight w:val="yellow"/>
        </w:rPr>
        <w:t>Orders and Countermotion for Temporary Physical Custody, V</w:t>
      </w:r>
      <w:r w:rsidR="008608B5" w:rsidRPr="008E5B25">
        <w:rPr>
          <w:szCs w:val="24"/>
          <w:highlight w:val="yellow"/>
        </w:rPr>
        <w:t>isitation and Child Support and Permission to Relocate Outside of the State of Nevada with the Minor Children.</w:t>
      </w:r>
      <w:r w:rsidR="008608B5">
        <w:rPr>
          <w:szCs w:val="24"/>
        </w:rPr>
        <w:t xml:space="preserve">  </w:t>
      </w:r>
      <w:r w:rsidR="00A465AF">
        <w:rPr>
          <w:szCs w:val="24"/>
        </w:rPr>
        <w:t xml:space="preserve"> This motion is made </w:t>
      </w:r>
      <w:r w:rsidR="008608B5">
        <w:rPr>
          <w:szCs w:val="24"/>
        </w:rPr>
        <w:t>in good faith and is support</w:t>
      </w:r>
      <w:r w:rsidR="0031133B">
        <w:rPr>
          <w:szCs w:val="24"/>
        </w:rPr>
        <w:t>ed</w:t>
      </w:r>
      <w:r w:rsidR="008608B5">
        <w:rPr>
          <w:szCs w:val="24"/>
        </w:rPr>
        <w:t xml:space="preserve"> by law and fact and is brought before the Court </w:t>
      </w:r>
      <w:r w:rsidR="00A465AF">
        <w:rPr>
          <w:szCs w:val="24"/>
        </w:rPr>
        <w:t>based upon the pleadings on file herein, Points and Authorities and the Affidavit</w:t>
      </w:r>
      <w:r w:rsidR="00BA444E">
        <w:rPr>
          <w:szCs w:val="24"/>
        </w:rPr>
        <w:t xml:space="preserve"> of </w:t>
      </w:r>
      <w:r w:rsidR="00BA444E" w:rsidRPr="00BA444E">
        <w:rPr>
          <w:szCs w:val="24"/>
          <w:highlight w:val="yellow"/>
        </w:rPr>
        <w:t>_____________</w:t>
      </w:r>
      <w:r w:rsidR="00A465AF" w:rsidRPr="00BA444E">
        <w:rPr>
          <w:szCs w:val="24"/>
          <w:highlight w:val="yellow"/>
        </w:rPr>
        <w:t>,</w:t>
      </w:r>
      <w:r w:rsidR="00A465AF">
        <w:rPr>
          <w:szCs w:val="24"/>
        </w:rPr>
        <w:t xml:space="preserve"> attached hereto</w:t>
      </w:r>
      <w:r w:rsidR="008608B5">
        <w:rPr>
          <w:szCs w:val="24"/>
        </w:rPr>
        <w:t xml:space="preserve"> and arguments as will be made by counsel at the duly noticed hearing. </w:t>
      </w:r>
    </w:p>
    <w:p w:rsidR="008E5B25" w:rsidRDefault="008E5B25" w:rsidP="006E09F8">
      <w:pPr>
        <w:rPr>
          <w:szCs w:val="24"/>
        </w:rPr>
      </w:pPr>
      <w:r>
        <w:rPr>
          <w:szCs w:val="24"/>
        </w:rPr>
        <w:tab/>
        <w:t xml:space="preserve">WHEREFORE, </w:t>
      </w:r>
      <w:r w:rsidRPr="007B2365">
        <w:rPr>
          <w:szCs w:val="24"/>
          <w:highlight w:val="yellow"/>
        </w:rPr>
        <w:t>Defendant, _________</w:t>
      </w:r>
      <w:r>
        <w:rPr>
          <w:szCs w:val="24"/>
        </w:rPr>
        <w:t xml:space="preserve"> moves this Court for the following:</w:t>
      </w:r>
    </w:p>
    <w:p w:rsidR="008E5B25" w:rsidRPr="007B2365" w:rsidRDefault="008E5B25" w:rsidP="006E09F8">
      <w:pPr>
        <w:rPr>
          <w:szCs w:val="24"/>
          <w:highlight w:val="yellow"/>
        </w:rPr>
      </w:pPr>
      <w:r>
        <w:rPr>
          <w:szCs w:val="24"/>
        </w:rPr>
        <w:tab/>
      </w:r>
      <w:r w:rsidRPr="007B2365">
        <w:rPr>
          <w:szCs w:val="24"/>
          <w:highlight w:val="yellow"/>
        </w:rPr>
        <w:t>1.</w:t>
      </w:r>
      <w:r>
        <w:rPr>
          <w:szCs w:val="24"/>
        </w:rPr>
        <w:t xml:space="preserve">  </w:t>
      </w:r>
      <w:r w:rsidRPr="007B2365">
        <w:rPr>
          <w:szCs w:val="24"/>
          <w:highlight w:val="yellow"/>
        </w:rPr>
        <w:t>An Order denying Plaintiff’s Motion for Temporary Orders in its entirety;</w:t>
      </w:r>
    </w:p>
    <w:p w:rsidR="008E5B25" w:rsidRPr="007B2365" w:rsidRDefault="008E5B25" w:rsidP="006E09F8">
      <w:pPr>
        <w:rPr>
          <w:szCs w:val="24"/>
          <w:highlight w:val="yellow"/>
        </w:rPr>
      </w:pPr>
      <w:r w:rsidRPr="007B2365">
        <w:rPr>
          <w:szCs w:val="24"/>
          <w:highlight w:val="yellow"/>
        </w:rPr>
        <w:tab/>
        <w:t>2.  An Order granting Plaintiff and Defendant joint legal custody of the minor child;</w:t>
      </w:r>
    </w:p>
    <w:p w:rsidR="008E5B25" w:rsidRPr="007B2365" w:rsidRDefault="008E5B25" w:rsidP="006E09F8">
      <w:pPr>
        <w:rPr>
          <w:szCs w:val="24"/>
          <w:highlight w:val="yellow"/>
        </w:rPr>
      </w:pPr>
      <w:r w:rsidRPr="007B2365">
        <w:rPr>
          <w:szCs w:val="24"/>
          <w:highlight w:val="yellow"/>
        </w:rPr>
        <w:tab/>
        <w:t>3.  An Order granting Defendant primary physical custody of the minor child;</w:t>
      </w:r>
    </w:p>
    <w:p w:rsidR="008E5B25" w:rsidRPr="007B2365" w:rsidRDefault="008E5B25" w:rsidP="006E09F8">
      <w:pPr>
        <w:rPr>
          <w:szCs w:val="24"/>
          <w:highlight w:val="yellow"/>
        </w:rPr>
      </w:pPr>
      <w:r w:rsidRPr="007B2365">
        <w:rPr>
          <w:szCs w:val="24"/>
          <w:highlight w:val="yellow"/>
        </w:rPr>
        <w:tab/>
        <w:t xml:space="preserve">4.  An Order establishing </w:t>
      </w:r>
      <w:proofErr w:type="spellStart"/>
      <w:r w:rsidRPr="007B2365">
        <w:rPr>
          <w:szCs w:val="24"/>
          <w:highlight w:val="yellow"/>
        </w:rPr>
        <w:t>Plainitff’s</w:t>
      </w:r>
      <w:proofErr w:type="spellEnd"/>
      <w:r w:rsidRPr="007B2365">
        <w:rPr>
          <w:szCs w:val="24"/>
          <w:highlight w:val="yellow"/>
        </w:rPr>
        <w:t xml:space="preserve"> child support obligation; and </w:t>
      </w:r>
    </w:p>
    <w:p w:rsidR="008E5B25" w:rsidRDefault="008E5B25" w:rsidP="006E09F8">
      <w:pPr>
        <w:rPr>
          <w:szCs w:val="24"/>
        </w:rPr>
      </w:pPr>
      <w:r w:rsidRPr="007B2365">
        <w:rPr>
          <w:szCs w:val="24"/>
          <w:highlight w:val="yellow"/>
        </w:rPr>
        <w:tab/>
        <w:t>5.  For such other and further relief as the Court may deem just and proper.</w:t>
      </w:r>
    </w:p>
    <w:p w:rsidR="007B2365" w:rsidRDefault="007B2365" w:rsidP="007B2365">
      <w:pPr>
        <w:ind w:firstLine="720"/>
        <w:rPr>
          <w:szCs w:val="24"/>
        </w:rPr>
      </w:pPr>
      <w:proofErr w:type="gramStart"/>
      <w:r>
        <w:rPr>
          <w:szCs w:val="24"/>
        </w:rPr>
        <w:t xml:space="preserve">DATED this </w:t>
      </w:r>
      <w:sdt>
        <w:sdtPr>
          <w:rPr>
            <w:szCs w:val="24"/>
          </w:rPr>
          <w:id w:val="1337006837"/>
          <w:placeholder>
            <w:docPart w:val="F83C3DFEE8DB43D085354991E014F65F"/>
          </w:placeholder>
          <w:showingPlcHdr/>
        </w:sdtPr>
        <w:sdtContent>
          <w:r>
            <w:rPr>
              <w:rStyle w:val="PlaceholderText"/>
              <w:szCs w:val="24"/>
            </w:rPr>
            <w:t>DATE</w:t>
          </w:r>
        </w:sdtContent>
      </w:sdt>
      <w:r>
        <w:rPr>
          <w:szCs w:val="24"/>
        </w:rPr>
        <w:t xml:space="preserve"> day of </w:t>
      </w:r>
      <w:sdt>
        <w:sdtPr>
          <w:rPr>
            <w:szCs w:val="24"/>
          </w:rPr>
          <w:id w:val="1337006838"/>
          <w:placeholder>
            <w:docPart w:val="C9E1FE2E774A41FC9031C257E58DD1FD"/>
          </w:placeholder>
          <w:showingPlcHdr/>
        </w:sdtPr>
        <w:sdtContent>
          <w:r>
            <w:rPr>
              <w:rStyle w:val="PlaceholderText"/>
              <w:szCs w:val="24"/>
            </w:rPr>
            <w:t>MONTH</w:t>
          </w:r>
        </w:sdtContent>
      </w:sdt>
      <w:r>
        <w:rPr>
          <w:szCs w:val="24"/>
        </w:rPr>
        <w:t xml:space="preserve">, </w:t>
      </w:r>
      <w:sdt>
        <w:sdtPr>
          <w:rPr>
            <w:szCs w:val="24"/>
          </w:rPr>
          <w:id w:val="-1455160821"/>
          <w:placeholder>
            <w:docPart w:val="A82193A79B6145CE89694125289B5EA4"/>
          </w:placeholder>
          <w:showingPlcHdr/>
        </w:sdtPr>
        <w:sdtContent>
          <w:r>
            <w:rPr>
              <w:rStyle w:val="PlaceholderText"/>
              <w:szCs w:val="24"/>
            </w:rPr>
            <w:t>YEAR</w:t>
          </w:r>
        </w:sdtContent>
      </w:sdt>
      <w:r>
        <w:rPr>
          <w:szCs w:val="24"/>
        </w:rPr>
        <w:t>.</w:t>
      </w:r>
      <w:proofErr w:type="gramEnd"/>
    </w:p>
    <w:p w:rsidR="007B2365" w:rsidRPr="00DA7D88" w:rsidRDefault="007B2365" w:rsidP="007B2365">
      <w:pPr>
        <w:spacing w:line="240" w:lineRule="auto"/>
        <w:rPr>
          <w:szCs w:val="24"/>
          <w:lang w:val="es-MX"/>
        </w:rPr>
      </w:pPr>
      <w:r>
        <w:rPr>
          <w:szCs w:val="24"/>
          <w:lang w:val="es-MX"/>
        </w:rPr>
        <w:lastRenderedPageBreak/>
        <w:tab/>
      </w:r>
      <w:r>
        <w:rPr>
          <w:szCs w:val="24"/>
          <w:lang w:val="es-MX"/>
        </w:rPr>
        <w:tab/>
      </w:r>
      <w:r>
        <w:rPr>
          <w:szCs w:val="24"/>
          <w:lang w:val="es-MX"/>
        </w:rPr>
        <w:tab/>
      </w:r>
      <w:r>
        <w:rPr>
          <w:szCs w:val="24"/>
          <w:lang w:val="es-MX"/>
        </w:rPr>
        <w:tab/>
      </w:r>
      <w:r>
        <w:rPr>
          <w:szCs w:val="24"/>
          <w:lang w:val="es-MX"/>
        </w:rPr>
        <w:tab/>
      </w:r>
      <w:r>
        <w:rPr>
          <w:szCs w:val="24"/>
          <w:lang w:val="es-MX"/>
        </w:rPr>
        <w:tab/>
      </w:r>
      <w:r>
        <w:rPr>
          <w:szCs w:val="24"/>
          <w:lang w:val="es-MX"/>
        </w:rPr>
        <w:tab/>
      </w:r>
      <w:proofErr w:type="spellStart"/>
      <w:r w:rsidRPr="00DA7D88">
        <w:rPr>
          <w:szCs w:val="24"/>
          <w:lang w:val="es-MX"/>
        </w:rPr>
        <w:t>By</w:t>
      </w:r>
      <w:proofErr w:type="spellEnd"/>
      <w:r w:rsidRPr="00DA7D88">
        <w:rPr>
          <w:szCs w:val="24"/>
          <w:lang w:val="es-MX"/>
        </w:rPr>
        <w:t xml:space="preserve"> ___________________________</w:t>
      </w:r>
    </w:p>
    <w:p w:rsidR="007B2365" w:rsidRDefault="007B2365" w:rsidP="007B2365">
      <w:pPr>
        <w:spacing w:line="240" w:lineRule="auto"/>
        <w:rPr>
          <w:szCs w:val="24"/>
        </w:rPr>
      </w:pPr>
      <w:r w:rsidRPr="00DA7D88">
        <w:rPr>
          <w:szCs w:val="24"/>
          <w:lang w:val="es-MX"/>
        </w:rPr>
        <w:tab/>
      </w:r>
      <w:r w:rsidRPr="00DA7D88">
        <w:rPr>
          <w:szCs w:val="24"/>
          <w:lang w:val="es-MX"/>
        </w:rPr>
        <w:tab/>
      </w:r>
      <w:r w:rsidRPr="00DA7D88">
        <w:rPr>
          <w:szCs w:val="24"/>
          <w:lang w:val="es-MX"/>
        </w:rPr>
        <w:tab/>
      </w:r>
      <w:r w:rsidRPr="00DA7D88">
        <w:rPr>
          <w:szCs w:val="24"/>
          <w:lang w:val="es-MX"/>
        </w:rPr>
        <w:tab/>
      </w:r>
      <w:r w:rsidRPr="00DA7D88">
        <w:rPr>
          <w:szCs w:val="24"/>
          <w:lang w:val="es-MX"/>
        </w:rPr>
        <w:tab/>
      </w:r>
      <w:r w:rsidRPr="00DA7D88">
        <w:rPr>
          <w:szCs w:val="24"/>
          <w:lang w:val="es-MX"/>
        </w:rPr>
        <w:tab/>
      </w:r>
      <w:r w:rsidRPr="00DA7D88">
        <w:rPr>
          <w:szCs w:val="24"/>
          <w:lang w:val="es-MX"/>
        </w:rPr>
        <w:tab/>
      </w:r>
      <w:sdt>
        <w:sdtPr>
          <w:rPr>
            <w:szCs w:val="24"/>
          </w:rPr>
          <w:id w:val="1337006840"/>
          <w:placeholder>
            <w:docPart w:val="5BDAB79D26F4445EA620C3B2EBA6E4CE"/>
          </w:placeholder>
          <w:showingPlcHdr/>
        </w:sdtPr>
        <w:sdtContent>
          <w:r>
            <w:rPr>
              <w:rStyle w:val="PlaceholderText"/>
              <w:szCs w:val="24"/>
            </w:rPr>
            <w:t>ATTORNEY INFORMATION</w:t>
          </w:r>
        </w:sdtContent>
      </w:sdt>
    </w:p>
    <w:p w:rsidR="007B2365" w:rsidRDefault="007B2365" w:rsidP="007B2365">
      <w:pPr>
        <w:spacing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t xml:space="preserve">Attorneys for </w:t>
      </w:r>
      <w:r w:rsidR="00EF13AE" w:rsidRPr="00EF13AE">
        <w:rPr>
          <w:szCs w:val="24"/>
          <w:highlight w:val="yellow"/>
        </w:rPr>
        <w:t>Plaintiff/Defendant</w:t>
      </w:r>
    </w:p>
    <w:p w:rsidR="00797551" w:rsidRDefault="007B2365" w:rsidP="007B2365">
      <w:pPr>
        <w:spacing w:line="240" w:lineRule="auto"/>
        <w:ind w:firstLine="720"/>
        <w:rPr>
          <w:szCs w:val="24"/>
        </w:rPr>
      </w:pPr>
      <w:r>
        <w:rPr>
          <w:szCs w:val="24"/>
        </w:rPr>
        <w:tab/>
      </w:r>
      <w:r>
        <w:rPr>
          <w:szCs w:val="24"/>
        </w:rPr>
        <w:tab/>
      </w:r>
      <w:r>
        <w:rPr>
          <w:szCs w:val="24"/>
        </w:rPr>
        <w:tab/>
      </w:r>
      <w:r>
        <w:rPr>
          <w:szCs w:val="24"/>
        </w:rPr>
        <w:tab/>
      </w:r>
      <w:r>
        <w:rPr>
          <w:szCs w:val="24"/>
        </w:rPr>
        <w:tab/>
      </w:r>
      <w:r>
        <w:rPr>
          <w:szCs w:val="24"/>
        </w:rPr>
        <w:tab/>
      </w:r>
      <w:r w:rsidRPr="003F254D">
        <w:rPr>
          <w:i/>
          <w:szCs w:val="24"/>
        </w:rPr>
        <w:t>In Conjunction with Leg</w:t>
      </w:r>
      <w:r>
        <w:rPr>
          <w:i/>
          <w:szCs w:val="24"/>
        </w:rPr>
        <w:t xml:space="preserve">al Aid Center of </w:t>
      </w:r>
      <w:r>
        <w:rPr>
          <w:i/>
          <w:szCs w:val="24"/>
        </w:rPr>
        <w:tab/>
      </w:r>
      <w:r>
        <w:rPr>
          <w:i/>
          <w:szCs w:val="24"/>
        </w:rPr>
        <w:tab/>
      </w:r>
      <w:r>
        <w:rPr>
          <w:i/>
          <w:szCs w:val="24"/>
        </w:rPr>
        <w:tab/>
      </w:r>
      <w:r>
        <w:rPr>
          <w:i/>
          <w:szCs w:val="24"/>
        </w:rPr>
        <w:tab/>
      </w:r>
      <w:r>
        <w:rPr>
          <w:i/>
          <w:szCs w:val="24"/>
        </w:rPr>
        <w:tab/>
      </w:r>
      <w:r>
        <w:rPr>
          <w:i/>
          <w:szCs w:val="24"/>
        </w:rPr>
        <w:tab/>
        <w:t xml:space="preserve">  </w:t>
      </w:r>
      <w:r>
        <w:rPr>
          <w:i/>
          <w:szCs w:val="24"/>
        </w:rPr>
        <w:tab/>
        <w:t xml:space="preserve"> Southern Nevada Pro Bono Project</w:t>
      </w:r>
    </w:p>
    <w:p w:rsidR="00797551" w:rsidRDefault="00797551" w:rsidP="00797551">
      <w:pPr>
        <w:rPr>
          <w:szCs w:val="24"/>
        </w:rPr>
      </w:pPr>
    </w:p>
    <w:p w:rsidR="00797551" w:rsidRDefault="00797551" w:rsidP="00C8096D">
      <w:pPr>
        <w:jc w:val="center"/>
        <w:rPr>
          <w:b/>
          <w:szCs w:val="24"/>
        </w:rPr>
      </w:pPr>
      <w:r w:rsidRPr="00C8096D">
        <w:rPr>
          <w:b/>
          <w:szCs w:val="24"/>
        </w:rPr>
        <w:t>MEMORANDUM OF POINTS AND AUTHORITIES</w:t>
      </w:r>
    </w:p>
    <w:p w:rsidR="008608B5" w:rsidRDefault="008608B5" w:rsidP="00C8096D">
      <w:pPr>
        <w:jc w:val="center"/>
        <w:rPr>
          <w:b/>
          <w:szCs w:val="24"/>
        </w:rPr>
      </w:pPr>
      <w:r>
        <w:rPr>
          <w:b/>
          <w:szCs w:val="24"/>
        </w:rPr>
        <w:t>I.</w:t>
      </w:r>
    </w:p>
    <w:p w:rsidR="008608B5" w:rsidRDefault="008608B5" w:rsidP="00C8096D">
      <w:pPr>
        <w:jc w:val="center"/>
        <w:rPr>
          <w:b/>
          <w:szCs w:val="24"/>
        </w:rPr>
      </w:pPr>
      <w:r>
        <w:rPr>
          <w:b/>
          <w:szCs w:val="24"/>
        </w:rPr>
        <w:t>FACTS</w:t>
      </w:r>
    </w:p>
    <w:p w:rsidR="008608B5" w:rsidRPr="0031133B" w:rsidRDefault="008608B5" w:rsidP="008608B5">
      <w:pPr>
        <w:rPr>
          <w:b/>
          <w:szCs w:val="24"/>
          <w:u w:val="single"/>
        </w:rPr>
      </w:pPr>
      <w:r w:rsidRPr="0031133B">
        <w:rPr>
          <w:b/>
          <w:szCs w:val="24"/>
          <w:u w:val="single"/>
        </w:rPr>
        <w:t>Factual History</w:t>
      </w:r>
    </w:p>
    <w:p w:rsidR="00797551" w:rsidRDefault="00797551" w:rsidP="00797551">
      <w:pPr>
        <w:rPr>
          <w:szCs w:val="24"/>
        </w:rPr>
      </w:pPr>
      <w:r>
        <w:rPr>
          <w:szCs w:val="24"/>
        </w:rPr>
        <w:tab/>
      </w:r>
    </w:p>
    <w:p w:rsidR="008608B5" w:rsidRDefault="008608B5" w:rsidP="00797551">
      <w:pPr>
        <w:rPr>
          <w:szCs w:val="24"/>
        </w:rPr>
      </w:pPr>
    </w:p>
    <w:p w:rsidR="008608B5" w:rsidRPr="0031133B" w:rsidRDefault="008608B5" w:rsidP="00797551">
      <w:pPr>
        <w:rPr>
          <w:b/>
          <w:szCs w:val="24"/>
          <w:u w:val="single"/>
        </w:rPr>
      </w:pPr>
      <w:r w:rsidRPr="0031133B">
        <w:rPr>
          <w:b/>
          <w:szCs w:val="24"/>
          <w:u w:val="single"/>
        </w:rPr>
        <w:t>Procedural History</w:t>
      </w:r>
    </w:p>
    <w:p w:rsidR="008608B5" w:rsidRDefault="008608B5" w:rsidP="00797551">
      <w:pPr>
        <w:rPr>
          <w:szCs w:val="24"/>
        </w:rPr>
      </w:pPr>
    </w:p>
    <w:p w:rsidR="008E5B25" w:rsidRDefault="008E5B25" w:rsidP="00797551">
      <w:pPr>
        <w:rPr>
          <w:szCs w:val="24"/>
        </w:rPr>
      </w:pPr>
    </w:p>
    <w:p w:rsidR="008608B5" w:rsidRPr="0031133B" w:rsidRDefault="008608B5" w:rsidP="0031133B">
      <w:pPr>
        <w:jc w:val="center"/>
        <w:rPr>
          <w:b/>
          <w:szCs w:val="24"/>
        </w:rPr>
      </w:pPr>
      <w:proofErr w:type="gramStart"/>
      <w:r w:rsidRPr="0031133B">
        <w:rPr>
          <w:b/>
          <w:szCs w:val="24"/>
        </w:rPr>
        <w:t>II.</w:t>
      </w:r>
      <w:proofErr w:type="gramEnd"/>
    </w:p>
    <w:p w:rsidR="008608B5" w:rsidRPr="0031133B" w:rsidRDefault="008608B5" w:rsidP="0031133B">
      <w:pPr>
        <w:jc w:val="center"/>
        <w:rPr>
          <w:b/>
          <w:szCs w:val="24"/>
        </w:rPr>
      </w:pPr>
      <w:r w:rsidRPr="0031133B">
        <w:rPr>
          <w:b/>
          <w:szCs w:val="24"/>
        </w:rPr>
        <w:t>LEGAL AUTHORITY AND ARGUMENT</w:t>
      </w:r>
    </w:p>
    <w:p w:rsidR="008608B5" w:rsidRDefault="008608B5" w:rsidP="0031133B">
      <w:pPr>
        <w:spacing w:line="240" w:lineRule="auto"/>
        <w:rPr>
          <w:szCs w:val="24"/>
        </w:rPr>
      </w:pPr>
      <w:r>
        <w:rPr>
          <w:szCs w:val="24"/>
        </w:rPr>
        <w:tab/>
        <w:t xml:space="preserve">A.  </w:t>
      </w:r>
      <w:r w:rsidRPr="0031133B">
        <w:rPr>
          <w:b/>
          <w:szCs w:val="24"/>
          <w:u w:val="single"/>
        </w:rPr>
        <w:t>Temporary Custody and Visitation</w:t>
      </w:r>
      <w:r w:rsidR="0031133B" w:rsidRPr="008E590F">
        <w:rPr>
          <w:b/>
          <w:szCs w:val="24"/>
          <w:highlight w:val="yellow"/>
          <w:u w:val="single"/>
        </w:rPr>
        <w:t xml:space="preserve">.  </w:t>
      </w:r>
      <w:r w:rsidR="008E590F" w:rsidRPr="008E590F">
        <w:rPr>
          <w:b/>
          <w:szCs w:val="24"/>
          <w:highlight w:val="yellow"/>
          <w:u w:val="single"/>
        </w:rPr>
        <w:t>______</w:t>
      </w:r>
      <w:r w:rsidR="0031133B">
        <w:rPr>
          <w:b/>
          <w:szCs w:val="24"/>
          <w:u w:val="single"/>
        </w:rPr>
        <w:t xml:space="preserve"> is a fit and proper </w:t>
      </w:r>
      <w:r w:rsidRPr="0031133B">
        <w:rPr>
          <w:b/>
          <w:szCs w:val="24"/>
          <w:u w:val="single"/>
        </w:rPr>
        <w:t>person to be awarded joint legal and primary physical custody of the minor children</w:t>
      </w:r>
      <w:r>
        <w:rPr>
          <w:szCs w:val="24"/>
        </w:rPr>
        <w:t>.</w:t>
      </w:r>
    </w:p>
    <w:p w:rsidR="0031133B" w:rsidRDefault="0031133B" w:rsidP="0031133B">
      <w:pPr>
        <w:spacing w:line="240" w:lineRule="auto"/>
        <w:rPr>
          <w:szCs w:val="24"/>
        </w:rPr>
      </w:pPr>
    </w:p>
    <w:p w:rsidR="008608B5" w:rsidRDefault="008608B5" w:rsidP="00797551">
      <w:pPr>
        <w:rPr>
          <w:szCs w:val="24"/>
        </w:rPr>
      </w:pPr>
      <w:r>
        <w:rPr>
          <w:szCs w:val="24"/>
        </w:rPr>
        <w:tab/>
        <w:t>Regarding the temporary custody of the parties’ minor children, NRS 125.480 provides in pertinent part:</w:t>
      </w:r>
    </w:p>
    <w:p w:rsidR="008608B5" w:rsidRDefault="008608B5" w:rsidP="0031133B">
      <w:pPr>
        <w:spacing w:line="240" w:lineRule="auto"/>
        <w:ind w:left="720" w:right="720"/>
        <w:rPr>
          <w:szCs w:val="24"/>
        </w:rPr>
      </w:pPr>
      <w:r>
        <w:rPr>
          <w:szCs w:val="24"/>
        </w:rPr>
        <w:tab/>
        <w:t>1.  In determin</w:t>
      </w:r>
      <w:r w:rsidR="0031133B">
        <w:rPr>
          <w:szCs w:val="24"/>
        </w:rPr>
        <w:t>in</w:t>
      </w:r>
      <w:r>
        <w:rPr>
          <w:szCs w:val="24"/>
        </w:rPr>
        <w:t>g custody of a minor child in an action brought under this chapter, the sole consideration of the court is the best interest of the child.  If it appears to the court that joint custody would be in the best interest of the child, the court may grant custody to the parties jointly.</w:t>
      </w:r>
    </w:p>
    <w:p w:rsidR="0031133B" w:rsidRDefault="0031133B" w:rsidP="0031133B">
      <w:pPr>
        <w:spacing w:line="240" w:lineRule="auto"/>
        <w:ind w:left="720" w:right="720"/>
        <w:rPr>
          <w:szCs w:val="24"/>
        </w:rPr>
      </w:pPr>
    </w:p>
    <w:p w:rsidR="008608B5" w:rsidRDefault="008608B5" w:rsidP="0031133B">
      <w:pPr>
        <w:spacing w:line="240" w:lineRule="auto"/>
        <w:ind w:left="720" w:right="720"/>
        <w:rPr>
          <w:szCs w:val="24"/>
        </w:rPr>
      </w:pPr>
      <w:r>
        <w:rPr>
          <w:szCs w:val="24"/>
        </w:rPr>
        <w:tab/>
        <w:t xml:space="preserve">2.  Preference </w:t>
      </w:r>
      <w:r w:rsidR="0031133B">
        <w:rPr>
          <w:szCs w:val="24"/>
        </w:rPr>
        <w:t>must not be given to either par</w:t>
      </w:r>
      <w:r>
        <w:rPr>
          <w:szCs w:val="24"/>
        </w:rPr>
        <w:t>ent for the sole reason that the parent is the mother or the father of the child.</w:t>
      </w:r>
    </w:p>
    <w:p w:rsidR="0031133B" w:rsidRDefault="0031133B" w:rsidP="0031133B">
      <w:pPr>
        <w:spacing w:line="240" w:lineRule="auto"/>
        <w:ind w:left="720" w:right="720"/>
        <w:rPr>
          <w:szCs w:val="24"/>
        </w:rPr>
      </w:pPr>
    </w:p>
    <w:p w:rsidR="008608B5" w:rsidRDefault="008608B5" w:rsidP="0031133B">
      <w:pPr>
        <w:spacing w:line="240" w:lineRule="auto"/>
        <w:ind w:left="720" w:right="720"/>
        <w:rPr>
          <w:szCs w:val="24"/>
        </w:rPr>
      </w:pPr>
      <w:r>
        <w:rPr>
          <w:szCs w:val="24"/>
        </w:rPr>
        <w:tab/>
        <w:t>3.  The court will award custody in the following order of preference unless in a particular case the best interest of the child requires otherwise;</w:t>
      </w:r>
    </w:p>
    <w:p w:rsidR="0031133B" w:rsidRDefault="0031133B" w:rsidP="0031133B">
      <w:pPr>
        <w:spacing w:line="240" w:lineRule="auto"/>
        <w:rPr>
          <w:szCs w:val="24"/>
        </w:rPr>
      </w:pPr>
    </w:p>
    <w:p w:rsidR="008608B5" w:rsidRDefault="008608B5" w:rsidP="0031133B">
      <w:pPr>
        <w:spacing w:line="240" w:lineRule="auto"/>
        <w:ind w:left="1440" w:right="720" w:firstLine="720"/>
        <w:rPr>
          <w:szCs w:val="24"/>
        </w:rPr>
      </w:pPr>
      <w:r>
        <w:rPr>
          <w:szCs w:val="24"/>
        </w:rPr>
        <w:t>(a)  To both parents jointly pursuant to NRS 125.49</w:t>
      </w:r>
      <w:r w:rsidR="0031133B">
        <w:rPr>
          <w:szCs w:val="24"/>
        </w:rPr>
        <w:t xml:space="preserve">0 or to either parent.  If the </w:t>
      </w:r>
      <w:r>
        <w:rPr>
          <w:szCs w:val="24"/>
        </w:rPr>
        <w:t xml:space="preserve">court does </w:t>
      </w:r>
      <w:r w:rsidR="0031133B">
        <w:rPr>
          <w:szCs w:val="24"/>
        </w:rPr>
        <w:t>not enter an order awarding joi</w:t>
      </w:r>
      <w:r>
        <w:rPr>
          <w:szCs w:val="24"/>
        </w:rPr>
        <w:t xml:space="preserve">nt custody of a child after either parent has applied for joint custody, the court shall state in its decision the reason for its denial of the parent’s </w:t>
      </w:r>
      <w:r>
        <w:rPr>
          <w:szCs w:val="24"/>
        </w:rPr>
        <w:lastRenderedPageBreak/>
        <w:t>application.  When awarding custody to either parent, the court shall consider, among other factors, which parent is more likely to allow the child to have frequent associations and a continuing relationship with the noncustodial parent.</w:t>
      </w:r>
    </w:p>
    <w:p w:rsidR="0031133B" w:rsidRDefault="0031133B" w:rsidP="0031133B">
      <w:pPr>
        <w:spacing w:line="240" w:lineRule="auto"/>
        <w:ind w:left="720" w:right="720"/>
        <w:rPr>
          <w:szCs w:val="24"/>
        </w:rPr>
      </w:pPr>
    </w:p>
    <w:p w:rsidR="008608B5" w:rsidRDefault="008608B5" w:rsidP="0031133B">
      <w:pPr>
        <w:spacing w:line="240" w:lineRule="auto"/>
        <w:ind w:left="1440" w:right="720" w:firstLine="720"/>
        <w:rPr>
          <w:szCs w:val="24"/>
        </w:rPr>
      </w:pPr>
      <w:r>
        <w:rPr>
          <w:szCs w:val="24"/>
        </w:rPr>
        <w:t xml:space="preserve">(b)  To a person or persons in whose home the </w:t>
      </w:r>
      <w:r w:rsidR="0031133B">
        <w:rPr>
          <w:szCs w:val="24"/>
        </w:rPr>
        <w:t>chi</w:t>
      </w:r>
      <w:r>
        <w:rPr>
          <w:szCs w:val="24"/>
        </w:rPr>
        <w:t xml:space="preserve">ld has been living and where the </w:t>
      </w:r>
      <w:r w:rsidR="0031133B">
        <w:rPr>
          <w:szCs w:val="24"/>
        </w:rPr>
        <w:t>chi</w:t>
      </w:r>
      <w:r>
        <w:rPr>
          <w:szCs w:val="24"/>
        </w:rPr>
        <w:t>ld has had a wholesome and stable environment.</w:t>
      </w:r>
    </w:p>
    <w:p w:rsidR="0031133B" w:rsidRDefault="0031133B" w:rsidP="0031133B">
      <w:pPr>
        <w:spacing w:line="240" w:lineRule="auto"/>
        <w:ind w:left="720" w:right="720"/>
        <w:rPr>
          <w:szCs w:val="24"/>
        </w:rPr>
      </w:pPr>
    </w:p>
    <w:p w:rsidR="008608B5" w:rsidRDefault="008608B5" w:rsidP="0031133B">
      <w:pPr>
        <w:spacing w:line="240" w:lineRule="auto"/>
        <w:ind w:left="1440" w:right="720" w:firstLine="720"/>
        <w:rPr>
          <w:szCs w:val="24"/>
        </w:rPr>
      </w:pPr>
      <w:r>
        <w:rPr>
          <w:szCs w:val="24"/>
        </w:rPr>
        <w:t>(c) To any person related wi</w:t>
      </w:r>
      <w:r w:rsidR="0031133B">
        <w:rPr>
          <w:szCs w:val="24"/>
        </w:rPr>
        <w:t>thin the third decree of consang</w:t>
      </w:r>
      <w:r>
        <w:rPr>
          <w:szCs w:val="24"/>
        </w:rPr>
        <w:t xml:space="preserve">uinity to the child whom the court finds suitable and able to provide proper </w:t>
      </w:r>
      <w:r w:rsidR="0031133B">
        <w:rPr>
          <w:szCs w:val="24"/>
        </w:rPr>
        <w:t>care an</w:t>
      </w:r>
      <w:r>
        <w:rPr>
          <w:szCs w:val="24"/>
        </w:rPr>
        <w:t>d</w:t>
      </w:r>
      <w:r w:rsidR="0031133B">
        <w:rPr>
          <w:szCs w:val="24"/>
        </w:rPr>
        <w:t xml:space="preserve"> </w:t>
      </w:r>
      <w:r>
        <w:rPr>
          <w:szCs w:val="24"/>
        </w:rPr>
        <w:t xml:space="preserve">guidance for the </w:t>
      </w:r>
      <w:r w:rsidR="0031133B">
        <w:rPr>
          <w:szCs w:val="24"/>
        </w:rPr>
        <w:t>child, rega</w:t>
      </w:r>
      <w:r>
        <w:rPr>
          <w:szCs w:val="24"/>
        </w:rPr>
        <w:t>rdless of whether the relative resides within this state.</w:t>
      </w:r>
    </w:p>
    <w:p w:rsidR="0031133B" w:rsidRDefault="0031133B" w:rsidP="0031133B">
      <w:pPr>
        <w:spacing w:line="240" w:lineRule="auto"/>
        <w:ind w:left="720" w:right="720"/>
        <w:rPr>
          <w:szCs w:val="24"/>
        </w:rPr>
      </w:pPr>
    </w:p>
    <w:p w:rsidR="008608B5" w:rsidRDefault="008608B5" w:rsidP="0031133B">
      <w:pPr>
        <w:spacing w:line="240" w:lineRule="auto"/>
        <w:ind w:left="1440" w:right="720" w:firstLine="720"/>
        <w:rPr>
          <w:szCs w:val="24"/>
        </w:rPr>
      </w:pPr>
      <w:r>
        <w:rPr>
          <w:szCs w:val="24"/>
        </w:rPr>
        <w:t>(</w:t>
      </w:r>
      <w:proofErr w:type="gramStart"/>
      <w:r>
        <w:rPr>
          <w:szCs w:val="24"/>
        </w:rPr>
        <w:t>d</w:t>
      </w:r>
      <w:proofErr w:type="gramEnd"/>
      <w:r>
        <w:rPr>
          <w:szCs w:val="24"/>
        </w:rPr>
        <w:t>)  To any other person or persons whom the court finds suitable and able to provide proper care and guidance for the child.</w:t>
      </w:r>
    </w:p>
    <w:p w:rsidR="0031133B" w:rsidRDefault="0031133B" w:rsidP="0031133B">
      <w:pPr>
        <w:spacing w:line="240" w:lineRule="auto"/>
        <w:rPr>
          <w:szCs w:val="24"/>
        </w:rPr>
      </w:pPr>
    </w:p>
    <w:p w:rsidR="008608B5" w:rsidRDefault="008608B5" w:rsidP="001A1A1D">
      <w:pPr>
        <w:spacing w:line="240" w:lineRule="auto"/>
        <w:ind w:left="720" w:right="720"/>
        <w:rPr>
          <w:szCs w:val="24"/>
        </w:rPr>
      </w:pPr>
      <w:r>
        <w:rPr>
          <w:szCs w:val="24"/>
        </w:rPr>
        <w:tab/>
        <w:t>4.  In determin</w:t>
      </w:r>
      <w:r w:rsidR="0031133B">
        <w:rPr>
          <w:szCs w:val="24"/>
        </w:rPr>
        <w:t>ing</w:t>
      </w:r>
      <w:r>
        <w:rPr>
          <w:szCs w:val="24"/>
        </w:rPr>
        <w:t xml:space="preserve"> the best interest of the child, the court shall consider, among other things:</w:t>
      </w:r>
    </w:p>
    <w:p w:rsidR="0031133B" w:rsidRDefault="0031133B" w:rsidP="001A1A1D">
      <w:pPr>
        <w:spacing w:line="240" w:lineRule="auto"/>
        <w:ind w:left="720" w:right="720"/>
        <w:rPr>
          <w:szCs w:val="24"/>
        </w:rPr>
      </w:pPr>
    </w:p>
    <w:p w:rsidR="008608B5" w:rsidRDefault="008608B5" w:rsidP="001A1A1D">
      <w:pPr>
        <w:spacing w:line="240" w:lineRule="auto"/>
        <w:ind w:left="1440" w:right="720" w:firstLine="720"/>
        <w:rPr>
          <w:szCs w:val="24"/>
        </w:rPr>
      </w:pPr>
      <w:r>
        <w:rPr>
          <w:szCs w:val="24"/>
        </w:rPr>
        <w:t xml:space="preserve">(a)  The wishes of the </w:t>
      </w:r>
      <w:r w:rsidR="0031133B">
        <w:rPr>
          <w:szCs w:val="24"/>
        </w:rPr>
        <w:t>chi</w:t>
      </w:r>
      <w:r>
        <w:rPr>
          <w:szCs w:val="24"/>
        </w:rPr>
        <w:t>ld if the child is of sufficient age and capacity to form an intelligent preference as to his custody;</w:t>
      </w:r>
    </w:p>
    <w:p w:rsidR="0031133B" w:rsidRDefault="0031133B" w:rsidP="001A1A1D">
      <w:pPr>
        <w:spacing w:line="240" w:lineRule="auto"/>
        <w:ind w:left="720" w:right="720"/>
        <w:rPr>
          <w:szCs w:val="24"/>
        </w:rPr>
      </w:pPr>
    </w:p>
    <w:p w:rsidR="006D71E1" w:rsidRDefault="0031133B" w:rsidP="001A1A1D">
      <w:pPr>
        <w:spacing w:line="240" w:lineRule="auto"/>
        <w:ind w:left="720" w:right="720"/>
        <w:rPr>
          <w:szCs w:val="24"/>
        </w:rPr>
      </w:pPr>
      <w:r>
        <w:rPr>
          <w:szCs w:val="24"/>
        </w:rPr>
        <w:tab/>
      </w:r>
      <w:r>
        <w:rPr>
          <w:szCs w:val="24"/>
        </w:rPr>
        <w:tab/>
        <w:t>(b)  A</w:t>
      </w:r>
      <w:r w:rsidR="008608B5">
        <w:rPr>
          <w:szCs w:val="24"/>
        </w:rPr>
        <w:t xml:space="preserve">ny nomination by a parent or </w:t>
      </w:r>
      <w:r w:rsidR="006D71E1">
        <w:rPr>
          <w:szCs w:val="24"/>
        </w:rPr>
        <w:t>a guardian for the child; and</w:t>
      </w:r>
    </w:p>
    <w:p w:rsidR="0031133B" w:rsidRDefault="0031133B" w:rsidP="001A1A1D">
      <w:pPr>
        <w:spacing w:line="240" w:lineRule="auto"/>
        <w:ind w:left="720" w:right="720"/>
        <w:rPr>
          <w:szCs w:val="24"/>
        </w:rPr>
      </w:pPr>
    </w:p>
    <w:p w:rsidR="006D71E1" w:rsidRDefault="006D71E1" w:rsidP="001A1A1D">
      <w:pPr>
        <w:spacing w:line="240" w:lineRule="auto"/>
        <w:ind w:left="1440" w:right="720" w:firstLine="720"/>
        <w:rPr>
          <w:szCs w:val="24"/>
        </w:rPr>
      </w:pPr>
      <w:r>
        <w:rPr>
          <w:szCs w:val="24"/>
        </w:rPr>
        <w:t xml:space="preserve">(c) Whether either parent or any other person seeking custody has engaged in an act of </w:t>
      </w:r>
      <w:r w:rsidR="0031133B">
        <w:rPr>
          <w:szCs w:val="24"/>
        </w:rPr>
        <w:t>domestic violence against the c</w:t>
      </w:r>
      <w:r>
        <w:rPr>
          <w:szCs w:val="24"/>
        </w:rPr>
        <w:t>hild, a parent of the child or any other person residing with the child.</w:t>
      </w:r>
    </w:p>
    <w:p w:rsidR="0031133B" w:rsidRDefault="0031133B" w:rsidP="0031133B">
      <w:pPr>
        <w:spacing w:line="240" w:lineRule="auto"/>
        <w:rPr>
          <w:szCs w:val="24"/>
        </w:rPr>
      </w:pPr>
    </w:p>
    <w:p w:rsidR="006D71E1" w:rsidRDefault="006D71E1" w:rsidP="00797551">
      <w:pPr>
        <w:rPr>
          <w:szCs w:val="24"/>
        </w:rPr>
      </w:pPr>
      <w:r>
        <w:rPr>
          <w:szCs w:val="24"/>
        </w:rPr>
        <w:tab/>
        <w:t xml:space="preserve">In addition, NRS </w:t>
      </w:r>
      <w:proofErr w:type="gramStart"/>
      <w:r>
        <w:rPr>
          <w:szCs w:val="24"/>
        </w:rPr>
        <w:t>125.510,</w:t>
      </w:r>
      <w:proofErr w:type="gramEnd"/>
      <w:r>
        <w:rPr>
          <w:szCs w:val="24"/>
        </w:rPr>
        <w:t xml:space="preserve"> provides in pertinent part:</w:t>
      </w:r>
    </w:p>
    <w:p w:rsidR="006D71E1" w:rsidRDefault="006D71E1" w:rsidP="001A1A1D">
      <w:pPr>
        <w:spacing w:line="240" w:lineRule="auto"/>
        <w:ind w:left="720" w:right="720"/>
        <w:rPr>
          <w:szCs w:val="24"/>
        </w:rPr>
      </w:pPr>
      <w:r>
        <w:rPr>
          <w:szCs w:val="24"/>
        </w:rPr>
        <w:tab/>
        <w:t>1.  In determin</w:t>
      </w:r>
      <w:r w:rsidR="001A1A1D">
        <w:rPr>
          <w:szCs w:val="24"/>
        </w:rPr>
        <w:t>ing</w:t>
      </w:r>
      <w:r>
        <w:rPr>
          <w:szCs w:val="24"/>
        </w:rPr>
        <w:t xml:space="preserve"> the custody of a minor child in an action brought pursuant</w:t>
      </w:r>
      <w:r w:rsidR="001A1A1D">
        <w:rPr>
          <w:szCs w:val="24"/>
        </w:rPr>
        <w:t xml:space="preserve"> to this </w:t>
      </w:r>
      <w:r>
        <w:rPr>
          <w:szCs w:val="24"/>
        </w:rPr>
        <w:t xml:space="preserve">chapter, the court may, except as otherwise provided in this section </w:t>
      </w:r>
      <w:r w:rsidR="001A1A1D">
        <w:rPr>
          <w:szCs w:val="24"/>
        </w:rPr>
        <w:t>and C</w:t>
      </w:r>
      <w:r>
        <w:rPr>
          <w:szCs w:val="24"/>
        </w:rPr>
        <w:t>hapter 130 of NRS:</w:t>
      </w:r>
    </w:p>
    <w:p w:rsidR="001A1A1D" w:rsidRDefault="001A1A1D" w:rsidP="001A1A1D">
      <w:pPr>
        <w:spacing w:line="240" w:lineRule="auto"/>
        <w:ind w:left="720" w:right="720"/>
        <w:rPr>
          <w:szCs w:val="24"/>
        </w:rPr>
      </w:pPr>
    </w:p>
    <w:p w:rsidR="006D71E1" w:rsidRDefault="006D71E1" w:rsidP="001A1A1D">
      <w:pPr>
        <w:spacing w:line="240" w:lineRule="auto"/>
        <w:ind w:left="1440" w:right="720" w:firstLine="720"/>
        <w:rPr>
          <w:szCs w:val="24"/>
        </w:rPr>
      </w:pPr>
      <w:r>
        <w:rPr>
          <w:szCs w:val="24"/>
        </w:rPr>
        <w:t>(a)  During the pendency of the action, at the final hearing or at any time thereafter during the minority of any of the children of the marriage, make such an order for the custody, care, education, maintenance and support of the minor children as appears in their best interest; and . . .</w:t>
      </w:r>
    </w:p>
    <w:p w:rsidR="001A1A1D" w:rsidRDefault="001A1A1D" w:rsidP="001A1A1D">
      <w:pPr>
        <w:spacing w:line="240" w:lineRule="auto"/>
        <w:ind w:left="720" w:right="720"/>
        <w:rPr>
          <w:szCs w:val="24"/>
        </w:rPr>
      </w:pPr>
    </w:p>
    <w:p w:rsidR="006D71E1" w:rsidRDefault="006D71E1" w:rsidP="001A1A1D">
      <w:pPr>
        <w:spacing w:line="240" w:lineRule="auto"/>
        <w:ind w:left="1440" w:right="720" w:firstLine="720"/>
        <w:rPr>
          <w:szCs w:val="24"/>
        </w:rPr>
      </w:pPr>
      <w:r>
        <w:rPr>
          <w:szCs w:val="24"/>
        </w:rPr>
        <w:t>The party seeking such an order shall submit to the jurisdiction of the court for the purposes of this subsection.  The court may make such an order upon the application of one of the parties or the legal guardian of the minor.</w:t>
      </w:r>
    </w:p>
    <w:p w:rsidR="006D71E1" w:rsidRDefault="006D71E1" w:rsidP="00797551">
      <w:pPr>
        <w:rPr>
          <w:szCs w:val="24"/>
        </w:rPr>
      </w:pPr>
    </w:p>
    <w:p w:rsidR="006D71E1" w:rsidRDefault="006D71E1" w:rsidP="00797551">
      <w:pPr>
        <w:rPr>
          <w:szCs w:val="24"/>
        </w:rPr>
      </w:pPr>
      <w:r>
        <w:rPr>
          <w:szCs w:val="24"/>
        </w:rPr>
        <w:lastRenderedPageBreak/>
        <w:tab/>
        <w:t xml:space="preserve">Currently the parties’ minor children </w:t>
      </w:r>
      <w:r w:rsidRPr="008E590F">
        <w:rPr>
          <w:szCs w:val="24"/>
          <w:highlight w:val="yellow"/>
        </w:rPr>
        <w:t>_____________________</w:t>
      </w:r>
      <w:r>
        <w:rPr>
          <w:szCs w:val="24"/>
        </w:rPr>
        <w:t xml:space="preserve"> reside with the Defendant in the </w:t>
      </w:r>
      <w:r w:rsidRPr="008E590F">
        <w:rPr>
          <w:szCs w:val="24"/>
          <w:highlight w:val="yellow"/>
        </w:rPr>
        <w:t>______________</w:t>
      </w:r>
      <w:r>
        <w:rPr>
          <w:szCs w:val="24"/>
        </w:rPr>
        <w:t xml:space="preserve">.  They are healthy, happy </w:t>
      </w:r>
      <w:r w:rsidRPr="008E590F">
        <w:rPr>
          <w:szCs w:val="24"/>
          <w:highlight w:val="yellow"/>
        </w:rPr>
        <w:t>___________</w:t>
      </w:r>
    </w:p>
    <w:p w:rsidR="006D71E1" w:rsidRDefault="006D71E1" w:rsidP="00797551">
      <w:pPr>
        <w:rPr>
          <w:szCs w:val="24"/>
        </w:rPr>
      </w:pPr>
      <w:r>
        <w:rPr>
          <w:szCs w:val="24"/>
        </w:rPr>
        <w:tab/>
      </w:r>
      <w:r w:rsidR="008E590F" w:rsidRPr="008E590F">
        <w:rPr>
          <w:szCs w:val="24"/>
          <w:highlight w:val="yellow"/>
        </w:rPr>
        <w:t>____</w:t>
      </w:r>
      <w:r>
        <w:rPr>
          <w:szCs w:val="24"/>
        </w:rPr>
        <w:t xml:space="preserve"> agrees that sharing joint legal custody is in the best interest of the minor children.  With respect to physical custody, however, she contends that she should be awarded primary physical custody.  She has been the primary caretaker for the children all of their lives.  She is a loving and caring mother who provides for their needs.  It is undisputed that she has always provided for the parties’ children with a healthy, stable and safe environment.</w:t>
      </w:r>
    </w:p>
    <w:p w:rsidR="006D71E1" w:rsidRDefault="006D71E1" w:rsidP="00797551">
      <w:pPr>
        <w:rPr>
          <w:szCs w:val="24"/>
        </w:rPr>
      </w:pPr>
      <w:r>
        <w:rPr>
          <w:szCs w:val="24"/>
        </w:rPr>
        <w:tab/>
        <w:t>Nevada law is cl</w:t>
      </w:r>
      <w:r w:rsidR="001A1A1D">
        <w:rPr>
          <w:szCs w:val="24"/>
        </w:rPr>
        <w:t>e</w:t>
      </w:r>
      <w:r>
        <w:rPr>
          <w:szCs w:val="24"/>
        </w:rPr>
        <w:t xml:space="preserve">ar that anyone who has committed domestic violence against the other parent or the children should not be </w:t>
      </w:r>
      <w:r w:rsidR="001A1A1D">
        <w:rPr>
          <w:szCs w:val="24"/>
        </w:rPr>
        <w:t>awarded either prim</w:t>
      </w:r>
      <w:r>
        <w:rPr>
          <w:szCs w:val="24"/>
        </w:rPr>
        <w:t xml:space="preserve">ary or joint physical custody of the minor children.  </w:t>
      </w:r>
      <w:r w:rsidR="008E590F" w:rsidRPr="008E590F">
        <w:rPr>
          <w:szCs w:val="24"/>
          <w:highlight w:val="yellow"/>
        </w:rPr>
        <w:t>____</w:t>
      </w:r>
      <w:r>
        <w:rPr>
          <w:szCs w:val="24"/>
        </w:rPr>
        <w:t xml:space="preserve"> falls within this category and physical custody of the parties</w:t>
      </w:r>
      <w:r w:rsidR="001A1A1D">
        <w:rPr>
          <w:szCs w:val="24"/>
        </w:rPr>
        <w:t>’ minor children should be awar</w:t>
      </w:r>
      <w:r>
        <w:rPr>
          <w:szCs w:val="24"/>
        </w:rPr>
        <w:t xml:space="preserve">ded to </w:t>
      </w:r>
      <w:r w:rsidR="008E590F" w:rsidRPr="008E590F">
        <w:rPr>
          <w:szCs w:val="24"/>
          <w:highlight w:val="yellow"/>
        </w:rPr>
        <w:t>____</w:t>
      </w:r>
      <w:r>
        <w:rPr>
          <w:szCs w:val="24"/>
        </w:rPr>
        <w:t xml:space="preserve">.  </w:t>
      </w:r>
    </w:p>
    <w:p w:rsidR="008608B5" w:rsidRDefault="006D71E1" w:rsidP="00797551">
      <w:pPr>
        <w:rPr>
          <w:szCs w:val="24"/>
        </w:rPr>
      </w:pPr>
      <w:r>
        <w:rPr>
          <w:szCs w:val="24"/>
        </w:rPr>
        <w:tab/>
        <w:t xml:space="preserve">In conclusion, it is not in the best interest of the children that </w:t>
      </w:r>
      <w:r w:rsidR="008E590F" w:rsidRPr="008E590F">
        <w:rPr>
          <w:szCs w:val="24"/>
          <w:highlight w:val="yellow"/>
        </w:rPr>
        <w:t>____</w:t>
      </w:r>
      <w:r>
        <w:rPr>
          <w:szCs w:val="24"/>
        </w:rPr>
        <w:t xml:space="preserve"> should have primary or joint physical custody of the parties’ minor children.   </w:t>
      </w:r>
    </w:p>
    <w:p w:rsidR="002E6425" w:rsidRDefault="00797551" w:rsidP="002E6425">
      <w:pPr>
        <w:rPr>
          <w:szCs w:val="24"/>
        </w:rPr>
      </w:pPr>
      <w:r>
        <w:rPr>
          <w:szCs w:val="24"/>
        </w:rPr>
        <w:tab/>
      </w:r>
      <w:proofErr w:type="gramStart"/>
      <w:r w:rsidR="006D71E1" w:rsidRPr="001A1A1D">
        <w:rPr>
          <w:b/>
          <w:szCs w:val="24"/>
        </w:rPr>
        <w:t>B.</w:t>
      </w:r>
      <w:r w:rsidR="006D71E1">
        <w:rPr>
          <w:szCs w:val="24"/>
        </w:rPr>
        <w:t xml:space="preserve">  </w:t>
      </w:r>
      <w:r w:rsidR="008E590F" w:rsidRPr="008E590F">
        <w:rPr>
          <w:szCs w:val="24"/>
          <w:highlight w:val="yellow"/>
        </w:rPr>
        <w:t>_</w:t>
      </w:r>
      <w:proofErr w:type="gramEnd"/>
      <w:r w:rsidR="008E590F" w:rsidRPr="008E590F">
        <w:rPr>
          <w:szCs w:val="24"/>
          <w:highlight w:val="yellow"/>
        </w:rPr>
        <w:t>___</w:t>
      </w:r>
      <w:r w:rsidR="006D71E1" w:rsidRPr="001A1A1D">
        <w:rPr>
          <w:b/>
          <w:szCs w:val="24"/>
          <w:u w:val="single"/>
        </w:rPr>
        <w:t>seeks child support pursuant to NRS 125B.030 and NRS 125B.070</w:t>
      </w:r>
      <w:r w:rsidR="006D71E1">
        <w:rPr>
          <w:szCs w:val="24"/>
        </w:rPr>
        <w:t>.</w:t>
      </w:r>
    </w:p>
    <w:p w:rsidR="006D71E1" w:rsidRDefault="006D71E1" w:rsidP="002E6425">
      <w:pPr>
        <w:rPr>
          <w:szCs w:val="24"/>
        </w:rPr>
      </w:pPr>
      <w:r>
        <w:rPr>
          <w:szCs w:val="24"/>
        </w:rPr>
        <w:tab/>
        <w:t>N</w:t>
      </w:r>
      <w:r w:rsidR="001A1A1D">
        <w:rPr>
          <w:szCs w:val="24"/>
        </w:rPr>
        <w:t>RS 125.040 allows a party to br</w:t>
      </w:r>
      <w:r>
        <w:rPr>
          <w:szCs w:val="24"/>
        </w:rPr>
        <w:t>ing this motion for temporary child suppo</w:t>
      </w:r>
      <w:r w:rsidR="001A1A1D">
        <w:rPr>
          <w:szCs w:val="24"/>
        </w:rPr>
        <w:t>r</w:t>
      </w:r>
      <w:r>
        <w:rPr>
          <w:szCs w:val="24"/>
        </w:rPr>
        <w:t xml:space="preserve">t to be </w:t>
      </w:r>
      <w:r w:rsidR="001A1A1D">
        <w:rPr>
          <w:szCs w:val="24"/>
        </w:rPr>
        <w:t>paid</w:t>
      </w:r>
      <w:r>
        <w:rPr>
          <w:szCs w:val="24"/>
        </w:rPr>
        <w:t xml:space="preserve"> by the opposing party.  NRS 125.040 provides in pertinent part:</w:t>
      </w:r>
    </w:p>
    <w:p w:rsidR="006D71E1" w:rsidRDefault="001A1A1D" w:rsidP="001A1A1D">
      <w:pPr>
        <w:spacing w:line="240" w:lineRule="auto"/>
        <w:ind w:left="720" w:right="720"/>
        <w:rPr>
          <w:szCs w:val="24"/>
        </w:rPr>
      </w:pPr>
      <w:r>
        <w:rPr>
          <w:szCs w:val="24"/>
        </w:rPr>
        <w:tab/>
        <w:t>1.  In any s</w:t>
      </w:r>
      <w:r w:rsidR="006D71E1">
        <w:rPr>
          <w:szCs w:val="24"/>
        </w:rPr>
        <w:t xml:space="preserve">uit for divorce the court may, in its discretion, upon application by </w:t>
      </w:r>
      <w:proofErr w:type="gramStart"/>
      <w:r w:rsidR="006D71E1">
        <w:rPr>
          <w:szCs w:val="24"/>
        </w:rPr>
        <w:t>either party and</w:t>
      </w:r>
      <w:proofErr w:type="gramEnd"/>
      <w:r w:rsidR="006D71E1">
        <w:rPr>
          <w:szCs w:val="24"/>
        </w:rPr>
        <w:t xml:space="preserve"> notice to the other party, require either party to pay moneys necessary to assist the other party in accomplishing one or more of the following:</w:t>
      </w:r>
    </w:p>
    <w:p w:rsidR="006D71E1" w:rsidRDefault="006D71E1" w:rsidP="001A1A1D">
      <w:pPr>
        <w:spacing w:line="240" w:lineRule="auto"/>
        <w:ind w:left="720" w:right="720"/>
        <w:rPr>
          <w:szCs w:val="24"/>
        </w:rPr>
      </w:pPr>
      <w:r>
        <w:rPr>
          <w:szCs w:val="24"/>
        </w:rPr>
        <w:tab/>
      </w:r>
      <w:r>
        <w:rPr>
          <w:szCs w:val="24"/>
        </w:rPr>
        <w:tab/>
        <w:t>(a)  To provide temporary maintenance for the other party;</w:t>
      </w:r>
    </w:p>
    <w:p w:rsidR="001A1A1D" w:rsidRDefault="001A1A1D" w:rsidP="001A1A1D">
      <w:pPr>
        <w:spacing w:line="240" w:lineRule="auto"/>
        <w:ind w:left="720" w:right="720"/>
        <w:rPr>
          <w:szCs w:val="24"/>
        </w:rPr>
      </w:pPr>
    </w:p>
    <w:p w:rsidR="006D71E1" w:rsidRDefault="006D71E1" w:rsidP="001A1A1D">
      <w:pPr>
        <w:spacing w:line="240" w:lineRule="auto"/>
        <w:ind w:left="1440" w:right="720" w:firstLine="720"/>
        <w:rPr>
          <w:szCs w:val="24"/>
        </w:rPr>
      </w:pPr>
      <w:r>
        <w:rPr>
          <w:szCs w:val="24"/>
        </w:rPr>
        <w:t>(b)  To provide temporary support for the children of the parties; or</w:t>
      </w:r>
    </w:p>
    <w:p w:rsidR="001A1A1D" w:rsidRDefault="001A1A1D" w:rsidP="001A1A1D">
      <w:pPr>
        <w:spacing w:line="240" w:lineRule="auto"/>
        <w:ind w:left="1440" w:right="720" w:firstLine="720"/>
        <w:rPr>
          <w:szCs w:val="24"/>
        </w:rPr>
      </w:pPr>
    </w:p>
    <w:p w:rsidR="006D71E1" w:rsidRDefault="006D71E1" w:rsidP="001A1A1D">
      <w:pPr>
        <w:spacing w:line="240" w:lineRule="auto"/>
        <w:ind w:left="720" w:right="720"/>
        <w:rPr>
          <w:szCs w:val="24"/>
        </w:rPr>
      </w:pPr>
      <w:r>
        <w:rPr>
          <w:szCs w:val="24"/>
        </w:rPr>
        <w:tab/>
      </w:r>
      <w:r>
        <w:rPr>
          <w:szCs w:val="24"/>
        </w:rPr>
        <w:tab/>
        <w:t>(c)  To enable the other party to carry on or defend such suit.</w:t>
      </w:r>
    </w:p>
    <w:p w:rsidR="001A1A1D" w:rsidRDefault="001A1A1D" w:rsidP="001A1A1D">
      <w:pPr>
        <w:spacing w:line="240" w:lineRule="auto"/>
        <w:ind w:left="720" w:right="720"/>
        <w:rPr>
          <w:szCs w:val="24"/>
        </w:rPr>
      </w:pPr>
    </w:p>
    <w:p w:rsidR="006D71E1" w:rsidRDefault="006D71E1" w:rsidP="001A1A1D">
      <w:pPr>
        <w:spacing w:line="240" w:lineRule="auto"/>
        <w:ind w:left="720" w:right="720"/>
        <w:rPr>
          <w:szCs w:val="24"/>
        </w:rPr>
      </w:pPr>
      <w:r>
        <w:rPr>
          <w:szCs w:val="24"/>
        </w:rPr>
        <w:tab/>
        <w:t>2.  The court may make any order affecting property of the parties, or either of them, which it may deem necessary or desirable to accomplish the purposes of this action.  Such orders shall be made by the court only after taking into consideration the financial situation of each of the parties.</w:t>
      </w:r>
    </w:p>
    <w:p w:rsidR="001A1A1D" w:rsidRDefault="001A1A1D" w:rsidP="001A1A1D">
      <w:pPr>
        <w:spacing w:line="240" w:lineRule="auto"/>
        <w:ind w:left="720" w:right="720"/>
        <w:rPr>
          <w:szCs w:val="24"/>
        </w:rPr>
      </w:pPr>
    </w:p>
    <w:p w:rsidR="006D71E1" w:rsidRDefault="006D71E1" w:rsidP="002E6425">
      <w:pPr>
        <w:rPr>
          <w:szCs w:val="24"/>
        </w:rPr>
      </w:pPr>
      <w:r>
        <w:rPr>
          <w:szCs w:val="24"/>
        </w:rPr>
        <w:tab/>
        <w:t>The statutory guidelines for child support are set forth i</w:t>
      </w:r>
      <w:r w:rsidR="001A1A1D">
        <w:rPr>
          <w:szCs w:val="24"/>
        </w:rPr>
        <w:t>n NRS 125B.070 and 125B.080, an</w:t>
      </w:r>
      <w:r>
        <w:rPr>
          <w:szCs w:val="24"/>
        </w:rPr>
        <w:t>d</w:t>
      </w:r>
      <w:r w:rsidR="001A1A1D">
        <w:rPr>
          <w:szCs w:val="24"/>
        </w:rPr>
        <w:t xml:space="preserve"> </w:t>
      </w:r>
      <w:r>
        <w:rPr>
          <w:szCs w:val="24"/>
        </w:rPr>
        <w:t xml:space="preserve">provides as a child support guideline of 25% of the non-custodial parent’s </w:t>
      </w:r>
      <w:r>
        <w:rPr>
          <w:szCs w:val="24"/>
        </w:rPr>
        <w:lastRenderedPageBreak/>
        <w:t xml:space="preserve">gross income when he is the parent of </w:t>
      </w:r>
      <w:r w:rsidR="004C5FC4">
        <w:rPr>
          <w:szCs w:val="24"/>
        </w:rPr>
        <w:t>two (2) c</w:t>
      </w:r>
      <w:r w:rsidR="001A1A1D">
        <w:rPr>
          <w:szCs w:val="24"/>
        </w:rPr>
        <w:t>h</w:t>
      </w:r>
      <w:r w:rsidR="004C5FC4">
        <w:rPr>
          <w:szCs w:val="24"/>
        </w:rPr>
        <w:t xml:space="preserve">ildren.  The non-custodial parent is obligated to pay a minimum of $100.00 per month per child and a maximum amount of up to </w:t>
      </w:r>
      <w:r w:rsidR="004C5FC4" w:rsidRPr="001A1A1D">
        <w:rPr>
          <w:szCs w:val="24"/>
          <w:highlight w:val="yellow"/>
        </w:rPr>
        <w:t>______</w:t>
      </w:r>
      <w:r w:rsidR="004C5FC4">
        <w:rPr>
          <w:szCs w:val="24"/>
        </w:rPr>
        <w:t xml:space="preserve"> per month per child depending on the non-custodial parent’s income range.  However, the court can deviate from these sums based upon the factors listed in 125B.080.</w:t>
      </w:r>
    </w:p>
    <w:p w:rsidR="004C5FC4" w:rsidRDefault="004C5FC4" w:rsidP="002E6425">
      <w:pPr>
        <w:rPr>
          <w:szCs w:val="24"/>
        </w:rPr>
      </w:pPr>
      <w:r>
        <w:rPr>
          <w:szCs w:val="24"/>
        </w:rPr>
        <w:tab/>
      </w:r>
      <w:r w:rsidR="008E590F" w:rsidRPr="008E590F">
        <w:rPr>
          <w:szCs w:val="24"/>
          <w:highlight w:val="yellow"/>
        </w:rPr>
        <w:t>____</w:t>
      </w:r>
      <w:r w:rsidR="008E590F">
        <w:rPr>
          <w:szCs w:val="24"/>
        </w:rPr>
        <w:t xml:space="preserve"> </w:t>
      </w:r>
      <w:r>
        <w:rPr>
          <w:szCs w:val="24"/>
        </w:rPr>
        <w:t xml:space="preserve">is presently unemployed and living in </w:t>
      </w:r>
      <w:r w:rsidR="008E590F" w:rsidRPr="008E590F">
        <w:rPr>
          <w:szCs w:val="24"/>
          <w:highlight w:val="yellow"/>
        </w:rPr>
        <w:t>____</w:t>
      </w:r>
      <w:r>
        <w:rPr>
          <w:szCs w:val="24"/>
        </w:rPr>
        <w:t xml:space="preserve">.  </w:t>
      </w:r>
    </w:p>
    <w:p w:rsidR="004C5FC4" w:rsidRDefault="004C5FC4" w:rsidP="002E6425">
      <w:pPr>
        <w:rPr>
          <w:szCs w:val="24"/>
        </w:rPr>
      </w:pPr>
      <w:r>
        <w:rPr>
          <w:szCs w:val="24"/>
        </w:rPr>
        <w:tab/>
      </w:r>
      <w:r w:rsidR="008E590F" w:rsidRPr="008E590F">
        <w:rPr>
          <w:szCs w:val="24"/>
          <w:highlight w:val="yellow"/>
        </w:rPr>
        <w:t>____</w:t>
      </w:r>
      <w:r>
        <w:rPr>
          <w:szCs w:val="24"/>
        </w:rPr>
        <w:t xml:space="preserve"> is presently employed and on active military duty.  He is earning $</w:t>
      </w:r>
      <w:r w:rsidR="008E590F" w:rsidRPr="008E590F">
        <w:rPr>
          <w:szCs w:val="24"/>
          <w:highlight w:val="yellow"/>
        </w:rPr>
        <w:t>____</w:t>
      </w:r>
      <w:r>
        <w:rPr>
          <w:szCs w:val="24"/>
        </w:rPr>
        <w:t xml:space="preserve"> per month and only contributes $</w:t>
      </w:r>
      <w:r w:rsidR="008E590F" w:rsidRPr="008E590F">
        <w:rPr>
          <w:szCs w:val="24"/>
          <w:highlight w:val="yellow"/>
        </w:rPr>
        <w:t>____</w:t>
      </w:r>
      <w:r w:rsidR="008E590F">
        <w:rPr>
          <w:szCs w:val="24"/>
        </w:rPr>
        <w:t xml:space="preserve"> </w:t>
      </w:r>
      <w:r>
        <w:rPr>
          <w:szCs w:val="24"/>
        </w:rPr>
        <w:t xml:space="preserve">per month for the parties’ minor children.  </w:t>
      </w:r>
    </w:p>
    <w:p w:rsidR="004C5FC4" w:rsidRDefault="004C5FC4" w:rsidP="002E6425">
      <w:pPr>
        <w:rPr>
          <w:szCs w:val="24"/>
        </w:rPr>
      </w:pPr>
      <w:r>
        <w:rPr>
          <w:szCs w:val="24"/>
        </w:rPr>
        <w:tab/>
      </w:r>
      <w:r w:rsidR="008E590F" w:rsidRPr="008E590F">
        <w:rPr>
          <w:szCs w:val="24"/>
          <w:highlight w:val="yellow"/>
        </w:rPr>
        <w:t>____</w:t>
      </w:r>
      <w:r>
        <w:rPr>
          <w:szCs w:val="24"/>
        </w:rPr>
        <w:t xml:space="preserve"> asks that this Court award her child support in the amount of $</w:t>
      </w:r>
      <w:r w:rsidR="008E590F" w:rsidRPr="008E590F">
        <w:rPr>
          <w:szCs w:val="24"/>
          <w:highlight w:val="yellow"/>
        </w:rPr>
        <w:t>____</w:t>
      </w:r>
      <w:r>
        <w:rPr>
          <w:szCs w:val="24"/>
        </w:rPr>
        <w:t xml:space="preserve"> per month.  This amount is in compliance with NRS 125B.070 and is based on </w:t>
      </w:r>
      <w:r w:rsidR="008E590F" w:rsidRPr="008E590F">
        <w:rPr>
          <w:szCs w:val="24"/>
          <w:highlight w:val="yellow"/>
        </w:rPr>
        <w:t>____</w:t>
      </w:r>
      <w:r>
        <w:rPr>
          <w:szCs w:val="24"/>
        </w:rPr>
        <w:t>’s stated gross monthly income of $</w:t>
      </w:r>
      <w:r w:rsidR="008E590F" w:rsidRPr="008E590F">
        <w:rPr>
          <w:szCs w:val="24"/>
          <w:highlight w:val="yellow"/>
        </w:rPr>
        <w:t>____</w:t>
      </w:r>
      <w:r>
        <w:rPr>
          <w:szCs w:val="24"/>
        </w:rPr>
        <w:t xml:space="preserve"> per month.</w:t>
      </w:r>
    </w:p>
    <w:p w:rsidR="004C5FC4" w:rsidRDefault="004C5FC4" w:rsidP="002E6425">
      <w:pPr>
        <w:rPr>
          <w:b/>
          <w:szCs w:val="24"/>
          <w:u w:val="single"/>
        </w:rPr>
      </w:pPr>
      <w:r>
        <w:rPr>
          <w:szCs w:val="24"/>
        </w:rPr>
        <w:tab/>
      </w:r>
      <w:proofErr w:type="gramStart"/>
      <w:r w:rsidRPr="001A1A1D">
        <w:rPr>
          <w:b/>
          <w:szCs w:val="24"/>
        </w:rPr>
        <w:t xml:space="preserve">C.  </w:t>
      </w:r>
      <w:r w:rsidR="008E590F" w:rsidRPr="008E590F">
        <w:rPr>
          <w:szCs w:val="24"/>
          <w:highlight w:val="yellow"/>
        </w:rPr>
        <w:t>_</w:t>
      </w:r>
      <w:proofErr w:type="gramEnd"/>
      <w:r w:rsidR="008E590F" w:rsidRPr="008E590F">
        <w:rPr>
          <w:szCs w:val="24"/>
          <w:highlight w:val="yellow"/>
        </w:rPr>
        <w:t>___</w:t>
      </w:r>
      <w:r w:rsidRPr="001A1A1D">
        <w:rPr>
          <w:b/>
          <w:szCs w:val="24"/>
          <w:u w:val="single"/>
        </w:rPr>
        <w:t xml:space="preserve"> should be allowed to rel</w:t>
      </w:r>
      <w:r w:rsidR="001A1A1D" w:rsidRPr="001A1A1D">
        <w:rPr>
          <w:b/>
          <w:szCs w:val="24"/>
          <w:u w:val="single"/>
        </w:rPr>
        <w:t>o</w:t>
      </w:r>
      <w:r w:rsidRPr="001A1A1D">
        <w:rPr>
          <w:b/>
          <w:szCs w:val="24"/>
          <w:u w:val="single"/>
        </w:rPr>
        <w:t xml:space="preserve">cate to </w:t>
      </w:r>
      <w:r w:rsidR="008E590F" w:rsidRPr="008E590F">
        <w:rPr>
          <w:szCs w:val="24"/>
          <w:highlight w:val="yellow"/>
        </w:rPr>
        <w:t>____</w:t>
      </w:r>
      <w:r w:rsidR="008E590F">
        <w:rPr>
          <w:szCs w:val="24"/>
        </w:rPr>
        <w:t xml:space="preserve"> </w:t>
      </w:r>
      <w:r w:rsidRPr="001A1A1D">
        <w:rPr>
          <w:b/>
          <w:szCs w:val="24"/>
          <w:u w:val="single"/>
        </w:rPr>
        <w:t>with the parties’ minor children.</w:t>
      </w:r>
    </w:p>
    <w:p w:rsidR="003D2C38" w:rsidRDefault="003D2C38" w:rsidP="003D2C38">
      <w:pPr>
        <w:rPr>
          <w:szCs w:val="24"/>
        </w:rPr>
      </w:pPr>
      <w:r>
        <w:rPr>
          <w:szCs w:val="24"/>
        </w:rPr>
        <w:t>NRS 125C.200 provides as follows:</w:t>
      </w:r>
    </w:p>
    <w:p w:rsidR="003D2C38" w:rsidRDefault="003D2C38" w:rsidP="003D2C38">
      <w:pPr>
        <w:spacing w:line="240" w:lineRule="auto"/>
        <w:ind w:left="720" w:right="720"/>
        <w:rPr>
          <w:szCs w:val="24"/>
        </w:rPr>
      </w:pPr>
      <w:r>
        <w:rPr>
          <w:szCs w:val="24"/>
        </w:rPr>
        <w:tab/>
      </w:r>
      <w:r w:rsidRPr="001A1A1D">
        <w:rPr>
          <w:b/>
          <w:szCs w:val="24"/>
        </w:rPr>
        <w:t>Consent required from noncustodial parent to remove child from state; permission from court; change of custody</w:t>
      </w:r>
      <w:r>
        <w:rPr>
          <w:szCs w:val="24"/>
        </w:rPr>
        <w:t>.  If custody has been established and the custodial parent intends to move his residence to a place outside of this state and to take the child with him, he must, as soon as possible and before the planned move, attempt to obtain the written consent of the noncustodial parent to move the child from this state.  If the noncustodial parent refuses to give that consent, the custodial parent shall, before he leaves this state with the child, petition the court for permission to move the child.  The failure of a parent to comply with the provisions of this section may be considered as a facto if a change of custody is requested by the noncustodial parent.</w:t>
      </w:r>
    </w:p>
    <w:p w:rsidR="003D2C38" w:rsidRDefault="003D2C38" w:rsidP="003D2C38">
      <w:pPr>
        <w:spacing w:line="240" w:lineRule="auto"/>
        <w:ind w:left="720" w:right="720"/>
        <w:rPr>
          <w:szCs w:val="24"/>
        </w:rPr>
      </w:pPr>
    </w:p>
    <w:p w:rsidR="003D2C38" w:rsidRDefault="003D2C38" w:rsidP="003D2C38">
      <w:pPr>
        <w:rPr>
          <w:szCs w:val="24"/>
        </w:rPr>
      </w:pPr>
      <w:r>
        <w:rPr>
          <w:szCs w:val="24"/>
        </w:rPr>
        <w:tab/>
        <w:t>This “move” statute has received a good deal of attention from the Nevada Supreme Court in its former version, codified at NRS 125A.350.</w:t>
      </w:r>
    </w:p>
    <w:p w:rsidR="0095522B" w:rsidRDefault="0095522B" w:rsidP="002E6425">
      <w:pPr>
        <w:rPr>
          <w:szCs w:val="24"/>
        </w:rPr>
      </w:pPr>
      <w:r w:rsidRPr="0095522B">
        <w:rPr>
          <w:szCs w:val="24"/>
        </w:rPr>
        <w:tab/>
        <w:t>In the</w:t>
      </w:r>
      <w:r>
        <w:rPr>
          <w:szCs w:val="24"/>
        </w:rPr>
        <w:t xml:space="preserve"> determination of custody matters, the best inter</w:t>
      </w:r>
      <w:r w:rsidR="006E60CA">
        <w:rPr>
          <w:szCs w:val="24"/>
        </w:rPr>
        <w:t>e</w:t>
      </w:r>
      <w:r>
        <w:rPr>
          <w:szCs w:val="24"/>
        </w:rPr>
        <w:t xml:space="preserve">st of the child is the primary guiding factor.  Even though relocation from Nevada is a different issue from custody, both issues rest on some of the same fundamental factual and policy considerations.  The Supreme Court of Nevada determined that the best interest of the child should be the principle factor in a relocation determination.  </w:t>
      </w:r>
      <w:proofErr w:type="gramStart"/>
      <w:r w:rsidRPr="006E60CA">
        <w:rPr>
          <w:szCs w:val="24"/>
          <w:u w:val="single"/>
        </w:rPr>
        <w:t>Schwartz v. Schwartz</w:t>
      </w:r>
      <w:r>
        <w:rPr>
          <w:szCs w:val="24"/>
        </w:rPr>
        <w:t>, 107 Nev. 378, 812 P.2d 1268, 1271 (1991).</w:t>
      </w:r>
      <w:proofErr w:type="gramEnd"/>
    </w:p>
    <w:p w:rsidR="0095522B" w:rsidRDefault="0095522B" w:rsidP="002E6425">
      <w:pPr>
        <w:rPr>
          <w:szCs w:val="24"/>
        </w:rPr>
      </w:pPr>
      <w:r>
        <w:rPr>
          <w:szCs w:val="24"/>
        </w:rPr>
        <w:lastRenderedPageBreak/>
        <w:tab/>
        <w:t xml:space="preserve">When one parent is the primary physical custodian, the parent seeking to relocate may do so either with the written consent of the non-custodial parent, or absent consent, with the permission from Court, NRS 125C.200.  When the Court considers a request, it must first determine whether the parent demonstrates a “sensible, good-faith reason for the move” so as to protect the relationship between the non-custodial parent and the children.  </w:t>
      </w:r>
      <w:r w:rsidR="00F8052B">
        <w:rPr>
          <w:szCs w:val="24"/>
        </w:rPr>
        <w:t xml:space="preserve">Following </w:t>
      </w:r>
      <w:r w:rsidR="00F8052B" w:rsidRPr="00F8052B">
        <w:rPr>
          <w:szCs w:val="24"/>
          <w:u w:val="single"/>
        </w:rPr>
        <w:t>Schwartz</w:t>
      </w:r>
      <w:r w:rsidR="00F8052B">
        <w:rPr>
          <w:szCs w:val="24"/>
        </w:rPr>
        <w:t xml:space="preserve">, the Nevada Supreme Court has also reaffirmed this standard in </w:t>
      </w:r>
      <w:r w:rsidR="00F8052B" w:rsidRPr="00F8052B">
        <w:rPr>
          <w:szCs w:val="24"/>
          <w:u w:val="single"/>
        </w:rPr>
        <w:t>Jones v. Jones</w:t>
      </w:r>
      <w:r w:rsidR="00F8052B">
        <w:rPr>
          <w:szCs w:val="24"/>
        </w:rPr>
        <w:t xml:space="preserve">, 110 Nev. 1253, 885 P.2d 563, (1994); </w:t>
      </w:r>
      <w:r w:rsidR="00F8052B" w:rsidRPr="00F8052B">
        <w:rPr>
          <w:szCs w:val="24"/>
          <w:u w:val="single"/>
        </w:rPr>
        <w:t>Trent v. Trent</w:t>
      </w:r>
      <w:r w:rsidR="00F8052B">
        <w:rPr>
          <w:szCs w:val="24"/>
        </w:rPr>
        <w:t xml:space="preserve">, 111 Nev. 309, 890 P.2d 1309 (1995); </w:t>
      </w:r>
      <w:r w:rsidRPr="006E60CA">
        <w:rPr>
          <w:szCs w:val="24"/>
          <w:u w:val="single"/>
        </w:rPr>
        <w:t>Davis v. Davis</w:t>
      </w:r>
      <w:r>
        <w:rPr>
          <w:szCs w:val="24"/>
        </w:rPr>
        <w:t xml:space="preserve">, 114 Nev. 1461, 970 P.2d </w:t>
      </w:r>
      <w:r w:rsidR="00C80C8A">
        <w:rPr>
          <w:szCs w:val="24"/>
        </w:rPr>
        <w:t xml:space="preserve">1084 </w:t>
      </w:r>
      <w:r w:rsidR="00F8052B">
        <w:rPr>
          <w:szCs w:val="24"/>
        </w:rPr>
        <w:t xml:space="preserve">(1998) and </w:t>
      </w:r>
      <w:r w:rsidRPr="006E60CA">
        <w:rPr>
          <w:szCs w:val="24"/>
          <w:u w:val="single"/>
        </w:rPr>
        <w:t>Reel v. Harrison</w:t>
      </w:r>
      <w:r>
        <w:rPr>
          <w:szCs w:val="24"/>
        </w:rPr>
        <w:t xml:space="preserve">, 118 Nev. </w:t>
      </w:r>
      <w:r w:rsidR="006E60CA">
        <w:rPr>
          <w:szCs w:val="24"/>
        </w:rPr>
        <w:t>881</w:t>
      </w:r>
      <w:r>
        <w:rPr>
          <w:szCs w:val="24"/>
        </w:rPr>
        <w:t xml:space="preserve">, 60 P.3d 480 (2002).  </w:t>
      </w:r>
    </w:p>
    <w:p w:rsidR="00F8052B" w:rsidRDefault="00F8052B" w:rsidP="00F8052B">
      <w:pPr>
        <w:ind w:firstLine="720"/>
        <w:rPr>
          <w:szCs w:val="24"/>
        </w:rPr>
      </w:pPr>
      <w:r>
        <w:rPr>
          <w:szCs w:val="24"/>
        </w:rPr>
        <w:t xml:space="preserve">In </w:t>
      </w:r>
      <w:r w:rsidRPr="001A1A1D">
        <w:rPr>
          <w:szCs w:val="24"/>
          <w:u w:val="single"/>
        </w:rPr>
        <w:t>Jones v. Jones</w:t>
      </w:r>
      <w:r>
        <w:rPr>
          <w:szCs w:val="24"/>
        </w:rPr>
        <w:t xml:space="preserve">, 110 Nev. 1253, 885 P.2d 563 (1994), the Court held that a custodial parent seeking permission for removal of the child under NRS 125A.350 does not even need to show a significant economic or other tangible benefit to meet the threshold showing of “actual advantage” to the child and the parent.  If a custodial parent shows a sensible, good faith reason for the move, the District Court should evaluate other facts enumerated in the balancing test, focusing on the possibility of reasonable alternative visitation and if the reasonable alternative visitation is possible, the burden shifts to the non-custodial parent to show concrete, material reasons why the move is </w:t>
      </w:r>
      <w:r w:rsidRPr="006E09F8">
        <w:rPr>
          <w:szCs w:val="24"/>
        </w:rPr>
        <w:t>inimical</w:t>
      </w:r>
      <w:r>
        <w:rPr>
          <w:szCs w:val="24"/>
        </w:rPr>
        <w:t xml:space="preserve"> to that child’s best interest.  </w:t>
      </w:r>
      <w:proofErr w:type="gramStart"/>
      <w:r w:rsidRPr="001A1A1D">
        <w:rPr>
          <w:szCs w:val="24"/>
          <w:u w:val="single"/>
        </w:rPr>
        <w:t>Jones</w:t>
      </w:r>
      <w:r>
        <w:rPr>
          <w:szCs w:val="24"/>
        </w:rPr>
        <w:t xml:space="preserve"> at 1256.</w:t>
      </w:r>
      <w:proofErr w:type="gramEnd"/>
    </w:p>
    <w:p w:rsidR="00F8052B" w:rsidRDefault="00F8052B" w:rsidP="00F8052B">
      <w:pPr>
        <w:ind w:firstLine="720"/>
        <w:rPr>
          <w:szCs w:val="24"/>
        </w:rPr>
      </w:pPr>
      <w:r>
        <w:rPr>
          <w:szCs w:val="24"/>
        </w:rPr>
        <w:t xml:space="preserve">In </w:t>
      </w:r>
      <w:r w:rsidRPr="001A1A1D">
        <w:rPr>
          <w:szCs w:val="24"/>
          <w:u w:val="single"/>
        </w:rPr>
        <w:t>Davis v. Davis</w:t>
      </w:r>
      <w:r>
        <w:rPr>
          <w:szCs w:val="24"/>
        </w:rPr>
        <w:t xml:space="preserve">, 114 Nev. 1461, 970 P.2d 1081 (1998), the Nevada Supreme Court recited written authority in this area, starting with </w:t>
      </w:r>
      <w:r w:rsidRPr="001A1A1D">
        <w:rPr>
          <w:szCs w:val="24"/>
          <w:u w:val="single"/>
        </w:rPr>
        <w:t>Schwartz v. Schwartz</w:t>
      </w:r>
      <w:r>
        <w:rPr>
          <w:szCs w:val="24"/>
        </w:rPr>
        <w:t>, 107 Nev. 378, 812 P.2d 1268 (1991) and set forth that the proper calculus involve a balancing between the custodial parent’s interest and freedom of movement as qualified by his or her custodial obligation, the State’s interest in protecting the best interest of the child and the competing interest of the non-custodial parent.</w:t>
      </w:r>
    </w:p>
    <w:p w:rsidR="0095522B" w:rsidRDefault="0095522B" w:rsidP="002E6425">
      <w:pPr>
        <w:rPr>
          <w:szCs w:val="24"/>
        </w:rPr>
      </w:pPr>
      <w:r>
        <w:rPr>
          <w:szCs w:val="24"/>
        </w:rPr>
        <w:tab/>
        <w:t xml:space="preserve">Once the moving parent satisfies the threshold of good faith, the Court must then consider the following factors set forth in </w:t>
      </w:r>
      <w:r w:rsidRPr="003D2C38">
        <w:rPr>
          <w:szCs w:val="24"/>
          <w:u w:val="single"/>
        </w:rPr>
        <w:t>Schwartz</w:t>
      </w:r>
      <w:r>
        <w:rPr>
          <w:szCs w:val="24"/>
        </w:rPr>
        <w:t xml:space="preserve">; (1)  the extent to which the move is likely to improve the quality of life of the children and custodial parent; (2) whether the custodial parent’s motives are honorable and not designed to frustrate or defeat the non-custodial </w:t>
      </w:r>
      <w:r>
        <w:rPr>
          <w:szCs w:val="24"/>
        </w:rPr>
        <w:lastRenderedPageBreak/>
        <w:t>parent’s visitation rights; (3) whether the custodial parent will comply with visitation if permission to relocate is granted; (4) whether the non-custodial parent’s motives are honorable, and to the extent any opposition is inten</w:t>
      </w:r>
      <w:r w:rsidR="00D42E8D">
        <w:rPr>
          <w:szCs w:val="24"/>
        </w:rPr>
        <w:t>d</w:t>
      </w:r>
      <w:r>
        <w:rPr>
          <w:szCs w:val="24"/>
        </w:rPr>
        <w:t xml:space="preserve">ed to secure a financial advantage in the form of continuing support obligations, etc.; and (5) whether the non-custodial parent will be afforded a reasonable opportunity to exercise a visitation schedule that adequately preserves and encourages a health parent-child relationship, if permission to relocate is granted.  </w:t>
      </w:r>
      <w:r w:rsidR="003D2C38">
        <w:rPr>
          <w:szCs w:val="24"/>
        </w:rPr>
        <w:t xml:space="preserve"> See </w:t>
      </w:r>
      <w:r w:rsidRPr="006E60CA">
        <w:rPr>
          <w:szCs w:val="24"/>
          <w:u w:val="single"/>
        </w:rPr>
        <w:t>Schwartz</w:t>
      </w:r>
      <w:r>
        <w:rPr>
          <w:szCs w:val="24"/>
        </w:rPr>
        <w:t xml:space="preserve"> as 383. </w:t>
      </w:r>
    </w:p>
    <w:p w:rsidR="0095522B" w:rsidRDefault="0095522B" w:rsidP="002E6425">
      <w:pPr>
        <w:rPr>
          <w:szCs w:val="24"/>
        </w:rPr>
      </w:pPr>
      <w:r>
        <w:rPr>
          <w:szCs w:val="24"/>
        </w:rPr>
        <w:tab/>
        <w:t>It is appropriate for the Court to consider other facts in weighing and balancing the primary factors above.  Such secondary factors to be considered include, but are not limited to, (1) the enhancement of positive family care and support</w:t>
      </w:r>
      <w:r w:rsidR="00D42E8D">
        <w:rPr>
          <w:szCs w:val="24"/>
        </w:rPr>
        <w:t>; (2) improved housing and envi</w:t>
      </w:r>
      <w:r>
        <w:rPr>
          <w:szCs w:val="24"/>
        </w:rPr>
        <w:t>ro</w:t>
      </w:r>
      <w:r w:rsidR="00D42E8D">
        <w:rPr>
          <w:szCs w:val="24"/>
        </w:rPr>
        <w:t>n</w:t>
      </w:r>
      <w:r>
        <w:rPr>
          <w:szCs w:val="24"/>
        </w:rPr>
        <w:t xml:space="preserve">mental conditions; (3) education advantages for children; (4) better employment and financial health for the custodial parent; (5) better resources for the care of the child’s special needs, medical or otherwise; and (6) whether the child opines that circumstances and relationships will improve. </w:t>
      </w:r>
      <w:proofErr w:type="gramStart"/>
      <w:r w:rsidR="00F8052B" w:rsidRPr="00F8052B">
        <w:rPr>
          <w:szCs w:val="24"/>
          <w:u w:val="single"/>
        </w:rPr>
        <w:t>Schwartz</w:t>
      </w:r>
      <w:r w:rsidR="00F8052B">
        <w:rPr>
          <w:szCs w:val="24"/>
        </w:rPr>
        <w:t xml:space="preserve"> at </w:t>
      </w:r>
      <w:r>
        <w:rPr>
          <w:szCs w:val="24"/>
        </w:rPr>
        <w:t>378</w:t>
      </w:r>
      <w:r w:rsidR="006E60CA">
        <w:rPr>
          <w:szCs w:val="24"/>
        </w:rPr>
        <w:t>.</w:t>
      </w:r>
      <w:proofErr w:type="gramEnd"/>
      <w:r>
        <w:rPr>
          <w:szCs w:val="24"/>
        </w:rPr>
        <w:t xml:space="preserve"> </w:t>
      </w:r>
    </w:p>
    <w:p w:rsidR="0095522B" w:rsidRPr="0095522B" w:rsidRDefault="0095522B" w:rsidP="002E6425">
      <w:pPr>
        <w:rPr>
          <w:szCs w:val="24"/>
        </w:rPr>
      </w:pPr>
      <w:r>
        <w:rPr>
          <w:szCs w:val="24"/>
        </w:rPr>
        <w:tab/>
        <w:t>The Court must also consider the needs of the custodial parent, as the well-being and circumstances of the p</w:t>
      </w:r>
      <w:r w:rsidR="00D42E8D">
        <w:rPr>
          <w:szCs w:val="24"/>
        </w:rPr>
        <w:t>arent and children are “inextric</w:t>
      </w:r>
      <w:r>
        <w:rPr>
          <w:szCs w:val="24"/>
        </w:rPr>
        <w:t xml:space="preserve">ably intertwined.”  </w:t>
      </w:r>
      <w:proofErr w:type="spellStart"/>
      <w:proofErr w:type="gramStart"/>
      <w:r w:rsidRPr="006E60CA">
        <w:rPr>
          <w:szCs w:val="24"/>
          <w:u w:val="single"/>
        </w:rPr>
        <w:t>McGuinness</w:t>
      </w:r>
      <w:proofErr w:type="spellEnd"/>
      <w:r w:rsidRPr="006E60CA">
        <w:rPr>
          <w:szCs w:val="24"/>
          <w:u w:val="single"/>
        </w:rPr>
        <w:t xml:space="preserve"> v. </w:t>
      </w:r>
      <w:proofErr w:type="spellStart"/>
      <w:r w:rsidRPr="006E60CA">
        <w:rPr>
          <w:szCs w:val="24"/>
          <w:u w:val="single"/>
        </w:rPr>
        <w:t>McGu</w:t>
      </w:r>
      <w:r w:rsidR="00D42E8D" w:rsidRPr="006E60CA">
        <w:rPr>
          <w:szCs w:val="24"/>
          <w:u w:val="single"/>
        </w:rPr>
        <w:t>in</w:t>
      </w:r>
      <w:r w:rsidR="00C27DFB">
        <w:rPr>
          <w:szCs w:val="24"/>
          <w:u w:val="single"/>
        </w:rPr>
        <w:t>n</w:t>
      </w:r>
      <w:r w:rsidR="00D42E8D" w:rsidRPr="006E60CA">
        <w:rPr>
          <w:szCs w:val="24"/>
          <w:u w:val="single"/>
        </w:rPr>
        <w:t>ess</w:t>
      </w:r>
      <w:proofErr w:type="spellEnd"/>
      <w:r w:rsidR="00D42E8D">
        <w:rPr>
          <w:szCs w:val="24"/>
        </w:rPr>
        <w:t>, 114 Nev. 1431, 1433</w:t>
      </w:r>
      <w:r w:rsidR="00C27DFB">
        <w:rPr>
          <w:szCs w:val="24"/>
        </w:rPr>
        <w:t>, 970 P.2d 1074</w:t>
      </w:r>
      <w:r w:rsidR="00D42E8D">
        <w:rPr>
          <w:szCs w:val="24"/>
        </w:rPr>
        <w:t xml:space="preserve"> (1998).</w:t>
      </w:r>
      <w:proofErr w:type="gramEnd"/>
      <w:r w:rsidR="00D42E8D">
        <w:rPr>
          <w:szCs w:val="24"/>
        </w:rPr>
        <w:t xml:space="preserve">  Therefore, the justification provided by and freedom of movement of the </w:t>
      </w:r>
      <w:r w:rsidR="006E60CA">
        <w:rPr>
          <w:szCs w:val="24"/>
        </w:rPr>
        <w:t xml:space="preserve">custodial parent, must be weighed and balanced with the best interest of the children and non-custodial parent’s competing interests.  </w:t>
      </w:r>
      <w:r w:rsidR="006E60CA" w:rsidRPr="006E60CA">
        <w:rPr>
          <w:szCs w:val="24"/>
          <w:u w:val="single"/>
        </w:rPr>
        <w:t>Reel v. Harrison</w:t>
      </w:r>
      <w:r w:rsidR="006E60CA">
        <w:rPr>
          <w:szCs w:val="24"/>
        </w:rPr>
        <w:t>, 118 Nev. 881, 60 P.3d 480 (2002).</w:t>
      </w:r>
    </w:p>
    <w:p w:rsidR="004C5FC4" w:rsidRDefault="004C5FC4" w:rsidP="002E6425">
      <w:pPr>
        <w:rPr>
          <w:szCs w:val="24"/>
        </w:rPr>
      </w:pPr>
      <w:r>
        <w:rPr>
          <w:szCs w:val="24"/>
        </w:rPr>
        <w:tab/>
        <w:t xml:space="preserve">In </w:t>
      </w:r>
      <w:proofErr w:type="spellStart"/>
      <w:r w:rsidRPr="001A1A1D">
        <w:rPr>
          <w:szCs w:val="24"/>
          <w:u w:val="single"/>
        </w:rPr>
        <w:t>Gandee</w:t>
      </w:r>
      <w:proofErr w:type="spellEnd"/>
      <w:r w:rsidRPr="001A1A1D">
        <w:rPr>
          <w:szCs w:val="24"/>
          <w:u w:val="single"/>
        </w:rPr>
        <w:t xml:space="preserve"> v. </w:t>
      </w:r>
      <w:proofErr w:type="spellStart"/>
      <w:r w:rsidRPr="001A1A1D">
        <w:rPr>
          <w:szCs w:val="24"/>
          <w:u w:val="single"/>
        </w:rPr>
        <w:t>Gandee</w:t>
      </w:r>
      <w:proofErr w:type="spellEnd"/>
      <w:r>
        <w:rPr>
          <w:szCs w:val="24"/>
        </w:rPr>
        <w:t>, 111 Nev. 754, 895 P.2d 1285 (1995), the Nevada Supreme Court indicated that they construed NRS 125A.350 to mean the following:  “Once the custodial parent has made a threshold showing of a good faith reason for the move, i.e., a reason that is not designed to frustrate visitati</w:t>
      </w:r>
      <w:r w:rsidR="003D2C38">
        <w:rPr>
          <w:szCs w:val="24"/>
        </w:rPr>
        <w:t xml:space="preserve">on of the non-custodial parent, </w:t>
      </w:r>
      <w:r>
        <w:rPr>
          <w:szCs w:val="24"/>
        </w:rPr>
        <w:t xml:space="preserve">then the courts must consider the </w:t>
      </w:r>
      <w:r w:rsidRPr="001A1A1D">
        <w:rPr>
          <w:szCs w:val="24"/>
          <w:u w:val="single"/>
        </w:rPr>
        <w:t>Schwartz</w:t>
      </w:r>
      <w:r>
        <w:rPr>
          <w:szCs w:val="24"/>
        </w:rPr>
        <w:t xml:space="preserve"> factors.  Recognizing that the visitation the non-custodial parent has been enjoying will necessarily be disrupted as a result of the custodial parent’s intended move, the courts must focus particularly on the possibility of alternative and reasonable visitation schedules.  Id. </w:t>
      </w:r>
      <w:proofErr w:type="gramStart"/>
      <w:r>
        <w:rPr>
          <w:szCs w:val="24"/>
        </w:rPr>
        <w:t>At 763.</w:t>
      </w:r>
      <w:proofErr w:type="gramEnd"/>
    </w:p>
    <w:p w:rsidR="004C5FC4" w:rsidRDefault="004C5FC4" w:rsidP="002E6425">
      <w:pPr>
        <w:rPr>
          <w:szCs w:val="24"/>
        </w:rPr>
      </w:pPr>
      <w:r>
        <w:rPr>
          <w:szCs w:val="24"/>
        </w:rPr>
        <w:lastRenderedPageBreak/>
        <w:tab/>
        <w:t xml:space="preserve">  </w:t>
      </w:r>
    </w:p>
    <w:p w:rsidR="004C5FC4" w:rsidRDefault="004C5FC4" w:rsidP="002E6425">
      <w:pPr>
        <w:rPr>
          <w:szCs w:val="24"/>
        </w:rPr>
      </w:pPr>
      <w:r>
        <w:rPr>
          <w:szCs w:val="24"/>
        </w:rPr>
        <w:tab/>
        <w:t xml:space="preserve">In </w:t>
      </w:r>
      <w:r w:rsidRPr="001A1A1D">
        <w:rPr>
          <w:szCs w:val="24"/>
          <w:u w:val="single"/>
        </w:rPr>
        <w:t xml:space="preserve">Hayes v. </w:t>
      </w:r>
      <w:proofErr w:type="spellStart"/>
      <w:r w:rsidRPr="001A1A1D">
        <w:rPr>
          <w:szCs w:val="24"/>
          <w:u w:val="single"/>
        </w:rPr>
        <w:t>Gallacher</w:t>
      </w:r>
      <w:proofErr w:type="spellEnd"/>
      <w:r>
        <w:rPr>
          <w:szCs w:val="24"/>
        </w:rPr>
        <w:t xml:space="preserve">, 115 Nev. Adv. Op. No. 1, 972 P.2d 1138 </w:t>
      </w:r>
      <w:r w:rsidR="001A1A1D">
        <w:rPr>
          <w:szCs w:val="24"/>
        </w:rPr>
        <w:t>(1999), the Nevada Supreme Cour</w:t>
      </w:r>
      <w:r>
        <w:rPr>
          <w:szCs w:val="24"/>
        </w:rPr>
        <w:t xml:space="preserve">t noted that the first requirement was to ask whether the parent seeking the move had made the threshold showing of sensible, good faith reasons for the move.  If so, the lower court should go through the </w:t>
      </w:r>
      <w:r w:rsidRPr="001A1A1D">
        <w:rPr>
          <w:szCs w:val="24"/>
          <w:u w:val="single"/>
        </w:rPr>
        <w:t>Schwartz</w:t>
      </w:r>
      <w:r w:rsidRPr="001A1A1D">
        <w:rPr>
          <w:szCs w:val="24"/>
        </w:rPr>
        <w:t xml:space="preserve"> </w:t>
      </w:r>
      <w:r>
        <w:rPr>
          <w:szCs w:val="24"/>
        </w:rPr>
        <w:t xml:space="preserve">factors, focusing on the availability </w:t>
      </w:r>
      <w:r w:rsidR="00CD6958">
        <w:rPr>
          <w:szCs w:val="24"/>
        </w:rPr>
        <w:t>of adequate, alternative visiti</w:t>
      </w:r>
      <w:r>
        <w:rPr>
          <w:szCs w:val="24"/>
        </w:rPr>
        <w:t xml:space="preserve">ng.  The Court noted the impossibility </w:t>
      </w:r>
      <w:r w:rsidR="00CD6958">
        <w:rPr>
          <w:szCs w:val="24"/>
        </w:rPr>
        <w:t>of not causing at least one par</w:t>
      </w:r>
      <w:r>
        <w:rPr>
          <w:szCs w:val="24"/>
        </w:rPr>
        <w:t>ent to be negatively impacted in any move case.  The Court then announced a new rule to apply, “where relocation of the primary cu</w:t>
      </w:r>
      <w:r w:rsidR="00CD6958">
        <w:rPr>
          <w:szCs w:val="24"/>
        </w:rPr>
        <w:t>stodial will substantially oblit</w:t>
      </w:r>
      <w:r>
        <w:rPr>
          <w:szCs w:val="24"/>
        </w:rPr>
        <w:t>erate the possibility of a traditional altern</w:t>
      </w:r>
      <w:r w:rsidR="00CD6958">
        <w:rPr>
          <w:szCs w:val="24"/>
        </w:rPr>
        <w:t>a</w:t>
      </w:r>
      <w:r>
        <w:rPr>
          <w:szCs w:val="24"/>
        </w:rPr>
        <w:t>tive vi</w:t>
      </w:r>
      <w:r w:rsidR="00CD6958">
        <w:rPr>
          <w:szCs w:val="24"/>
        </w:rPr>
        <w:t>sitation</w:t>
      </w:r>
      <w:r>
        <w:rPr>
          <w:szCs w:val="24"/>
        </w:rPr>
        <w:t>” which essentially states that if the move makes it impractical to maintain the same proportion of residential responsibilities, the mo</w:t>
      </w:r>
      <w:r w:rsidR="00CD6958">
        <w:rPr>
          <w:szCs w:val="24"/>
        </w:rPr>
        <w:t xml:space="preserve">ve should be granted anyway if </w:t>
      </w:r>
      <w:r>
        <w:rPr>
          <w:szCs w:val="24"/>
        </w:rPr>
        <w:t>it is made because of one of a number of reasons (including to be with a new spouse) and there is no reasonabl</w:t>
      </w:r>
      <w:r w:rsidR="00CD6958">
        <w:rPr>
          <w:szCs w:val="24"/>
        </w:rPr>
        <w:t>e</w:t>
      </w:r>
      <w:r>
        <w:rPr>
          <w:szCs w:val="24"/>
        </w:rPr>
        <w:t xml:space="preserve"> closer alternative.</w:t>
      </w:r>
    </w:p>
    <w:p w:rsidR="0031133B" w:rsidRDefault="0031133B" w:rsidP="002E6425">
      <w:pPr>
        <w:rPr>
          <w:szCs w:val="24"/>
        </w:rPr>
      </w:pPr>
      <w:r>
        <w:rPr>
          <w:szCs w:val="24"/>
        </w:rPr>
        <w:tab/>
      </w:r>
      <w:r w:rsidR="008E590F" w:rsidRPr="008E590F">
        <w:rPr>
          <w:szCs w:val="24"/>
          <w:highlight w:val="yellow"/>
        </w:rPr>
        <w:t>____</w:t>
      </w:r>
      <w:r>
        <w:rPr>
          <w:szCs w:val="24"/>
        </w:rPr>
        <w:t xml:space="preserve"> believes that in light of the law and all of the cases on this area, that she should be granted leave to relocate.  </w:t>
      </w:r>
    </w:p>
    <w:p w:rsidR="006E09F8" w:rsidRPr="006E09F8" w:rsidRDefault="006E09F8" w:rsidP="002E6425">
      <w:pPr>
        <w:rPr>
          <w:b/>
          <w:i/>
          <w:szCs w:val="24"/>
        </w:rPr>
      </w:pPr>
      <w:r w:rsidRPr="006E09F8">
        <w:rPr>
          <w:b/>
          <w:i/>
          <w:szCs w:val="24"/>
        </w:rPr>
        <w:t>Must show the following:</w:t>
      </w:r>
    </w:p>
    <w:p w:rsidR="006E09F8" w:rsidRPr="006E09F8" w:rsidRDefault="006E09F8" w:rsidP="002E6425">
      <w:pPr>
        <w:rPr>
          <w:b/>
          <w:i/>
          <w:szCs w:val="24"/>
        </w:rPr>
      </w:pPr>
      <w:r w:rsidRPr="006E09F8">
        <w:rPr>
          <w:b/>
          <w:i/>
          <w:szCs w:val="24"/>
        </w:rPr>
        <w:tab/>
        <w:t xml:space="preserve">I have primary physical custody of </w:t>
      </w:r>
      <w:r w:rsidR="008E590F" w:rsidRPr="008E590F">
        <w:rPr>
          <w:szCs w:val="24"/>
          <w:highlight w:val="yellow"/>
        </w:rPr>
        <w:t>____</w:t>
      </w:r>
    </w:p>
    <w:p w:rsidR="006E09F8" w:rsidRPr="006E09F8" w:rsidRDefault="006E09F8" w:rsidP="002E6425">
      <w:pPr>
        <w:rPr>
          <w:b/>
          <w:i/>
          <w:szCs w:val="24"/>
        </w:rPr>
      </w:pPr>
      <w:r w:rsidRPr="006E09F8">
        <w:rPr>
          <w:b/>
          <w:i/>
          <w:szCs w:val="24"/>
        </w:rPr>
        <w:tab/>
        <w:t>I have requested permission to relocate and the permission was denied by the children’s other parent.</w:t>
      </w:r>
    </w:p>
    <w:p w:rsidR="006E09F8" w:rsidRPr="006E09F8" w:rsidRDefault="006E09F8" w:rsidP="002E6425">
      <w:pPr>
        <w:rPr>
          <w:b/>
          <w:i/>
          <w:szCs w:val="24"/>
        </w:rPr>
      </w:pPr>
      <w:r w:rsidRPr="006E09F8">
        <w:rPr>
          <w:b/>
          <w:i/>
          <w:szCs w:val="24"/>
        </w:rPr>
        <w:tab/>
        <w:t>My proposed move is motivated in good faith in that I have a good reason for the move and the move is not motivated to frustrate the other parent’s contact with the children.</w:t>
      </w:r>
    </w:p>
    <w:p w:rsidR="006E09F8" w:rsidRPr="006E09F8" w:rsidRDefault="006E09F8" w:rsidP="002E6425">
      <w:pPr>
        <w:rPr>
          <w:b/>
          <w:i/>
          <w:szCs w:val="24"/>
        </w:rPr>
      </w:pPr>
      <w:r w:rsidRPr="006E09F8">
        <w:rPr>
          <w:b/>
          <w:i/>
          <w:szCs w:val="24"/>
        </w:rPr>
        <w:tab/>
        <w:t>The proposed move is likely to improve the quality of life for my children and myself.</w:t>
      </w:r>
    </w:p>
    <w:p w:rsidR="006E09F8" w:rsidRPr="006E09F8" w:rsidRDefault="006E09F8" w:rsidP="002E6425">
      <w:pPr>
        <w:rPr>
          <w:b/>
          <w:i/>
          <w:szCs w:val="24"/>
        </w:rPr>
      </w:pPr>
      <w:r w:rsidRPr="006E09F8">
        <w:rPr>
          <w:b/>
          <w:i/>
          <w:szCs w:val="24"/>
        </w:rPr>
        <w:tab/>
        <w:t>If the proposed move is allowed, I will comply with all proposed substitute visitation orders.</w:t>
      </w:r>
    </w:p>
    <w:p w:rsidR="006E09F8" w:rsidRPr="006E09F8" w:rsidRDefault="006E09F8" w:rsidP="002E6425">
      <w:pPr>
        <w:rPr>
          <w:b/>
          <w:i/>
          <w:szCs w:val="24"/>
        </w:rPr>
      </w:pPr>
      <w:r w:rsidRPr="006E09F8">
        <w:rPr>
          <w:b/>
          <w:i/>
          <w:szCs w:val="24"/>
        </w:rPr>
        <w:tab/>
      </w:r>
      <w:proofErr w:type="gramStart"/>
      <w:r w:rsidRPr="006E09F8">
        <w:rPr>
          <w:b/>
          <w:i/>
          <w:szCs w:val="24"/>
        </w:rPr>
        <w:t>The motives of the non-custodial parent.</w:t>
      </w:r>
      <w:proofErr w:type="gramEnd"/>
    </w:p>
    <w:p w:rsidR="006E09F8" w:rsidRDefault="006E09F8" w:rsidP="002E6425">
      <w:pPr>
        <w:rPr>
          <w:szCs w:val="24"/>
        </w:rPr>
      </w:pPr>
      <w:r w:rsidRPr="006E09F8">
        <w:rPr>
          <w:b/>
          <w:i/>
          <w:szCs w:val="24"/>
        </w:rPr>
        <w:tab/>
        <w:t>If the move is permitted, there is a realistic opportunity for visitation schedule between the child and the parent not moving.</w:t>
      </w:r>
    </w:p>
    <w:p w:rsidR="0031133B" w:rsidRDefault="0031133B" w:rsidP="002E6425">
      <w:pPr>
        <w:rPr>
          <w:szCs w:val="24"/>
        </w:rPr>
      </w:pPr>
      <w:r>
        <w:rPr>
          <w:szCs w:val="24"/>
        </w:rPr>
        <w:lastRenderedPageBreak/>
        <w:tab/>
      </w:r>
      <w:r w:rsidR="008E590F" w:rsidRPr="008E590F">
        <w:rPr>
          <w:szCs w:val="24"/>
          <w:highlight w:val="yellow"/>
        </w:rPr>
        <w:t>____</w:t>
      </w:r>
      <w:r>
        <w:rPr>
          <w:szCs w:val="24"/>
        </w:rPr>
        <w:t xml:space="preserve"> has family and family support in </w:t>
      </w:r>
      <w:r w:rsidR="008E590F" w:rsidRPr="008E590F">
        <w:rPr>
          <w:szCs w:val="24"/>
          <w:highlight w:val="yellow"/>
        </w:rPr>
        <w:t>____</w:t>
      </w:r>
      <w:r>
        <w:rPr>
          <w:szCs w:val="24"/>
        </w:rPr>
        <w:t xml:space="preserve">.  Her relocation would not </w:t>
      </w:r>
      <w:r w:rsidR="00CD6958">
        <w:rPr>
          <w:szCs w:val="24"/>
        </w:rPr>
        <w:t>p</w:t>
      </w:r>
      <w:r>
        <w:rPr>
          <w:szCs w:val="24"/>
        </w:rPr>
        <w:t xml:space="preserve">rejudice </w:t>
      </w:r>
      <w:r w:rsidR="008E590F" w:rsidRPr="008E590F">
        <w:rPr>
          <w:szCs w:val="24"/>
          <w:highlight w:val="yellow"/>
        </w:rPr>
        <w:t>____</w:t>
      </w:r>
      <w:r>
        <w:rPr>
          <w:szCs w:val="24"/>
        </w:rPr>
        <w:t>.</w:t>
      </w:r>
    </w:p>
    <w:p w:rsidR="0031133B" w:rsidRDefault="00CD6958" w:rsidP="002E6425">
      <w:pPr>
        <w:rPr>
          <w:szCs w:val="24"/>
        </w:rPr>
      </w:pPr>
      <w:r>
        <w:rPr>
          <w:szCs w:val="24"/>
        </w:rPr>
        <w:tab/>
        <w:t>Her desire to move is not motiv</w:t>
      </w:r>
      <w:r w:rsidR="0031133B">
        <w:rPr>
          <w:szCs w:val="24"/>
        </w:rPr>
        <w:t>ated by a desire to frustrate the other parent’s contact with the children.  Rather</w:t>
      </w:r>
      <w:r>
        <w:rPr>
          <w:szCs w:val="24"/>
        </w:rPr>
        <w:t xml:space="preserve">, </w:t>
      </w:r>
      <w:r w:rsidR="008E590F" w:rsidRPr="008E590F">
        <w:rPr>
          <w:szCs w:val="24"/>
          <w:highlight w:val="yellow"/>
        </w:rPr>
        <w:t>____</w:t>
      </w:r>
      <w:r w:rsidR="0031133B">
        <w:rPr>
          <w:szCs w:val="24"/>
        </w:rPr>
        <w:t xml:space="preserve"> believes that this move will improve the quality of life for her and the children.  In </w:t>
      </w:r>
      <w:r w:rsidR="008E590F" w:rsidRPr="008E590F">
        <w:rPr>
          <w:szCs w:val="24"/>
          <w:highlight w:val="yellow"/>
        </w:rPr>
        <w:t>____</w:t>
      </w:r>
      <w:r w:rsidR="0031133B">
        <w:rPr>
          <w:szCs w:val="24"/>
        </w:rPr>
        <w:t xml:space="preserve">, she has family and the support both financially and emotionally that she would need when re-establishing herself in a new community.  </w:t>
      </w:r>
    </w:p>
    <w:p w:rsidR="0031133B" w:rsidRDefault="00AB34E4" w:rsidP="002E6425">
      <w:pPr>
        <w:rPr>
          <w:szCs w:val="24"/>
        </w:rPr>
      </w:pPr>
      <w:r>
        <w:rPr>
          <w:szCs w:val="24"/>
        </w:rPr>
        <w:tab/>
      </w:r>
      <w:proofErr w:type="gramStart"/>
      <w:r>
        <w:rPr>
          <w:szCs w:val="24"/>
        </w:rPr>
        <w:t xml:space="preserve">D.  </w:t>
      </w:r>
      <w:r w:rsidR="008E590F" w:rsidRPr="008E590F">
        <w:rPr>
          <w:szCs w:val="24"/>
          <w:highlight w:val="yellow"/>
        </w:rPr>
        <w:t>_</w:t>
      </w:r>
      <w:proofErr w:type="gramEnd"/>
      <w:r w:rsidR="008E590F" w:rsidRPr="008E590F">
        <w:rPr>
          <w:szCs w:val="24"/>
          <w:highlight w:val="yellow"/>
        </w:rPr>
        <w:t>___</w:t>
      </w:r>
      <w:r>
        <w:rPr>
          <w:szCs w:val="24"/>
        </w:rPr>
        <w:t xml:space="preserve"> should be allowed exclusive possession of the marital residence.</w:t>
      </w:r>
    </w:p>
    <w:p w:rsidR="00AB34E4" w:rsidRDefault="00AB34E4" w:rsidP="002E6425">
      <w:pPr>
        <w:rPr>
          <w:szCs w:val="24"/>
        </w:rPr>
      </w:pPr>
      <w:r>
        <w:rPr>
          <w:szCs w:val="24"/>
        </w:rPr>
        <w:tab/>
      </w:r>
      <w:r w:rsidR="008E590F" w:rsidRPr="008E590F">
        <w:rPr>
          <w:szCs w:val="24"/>
          <w:highlight w:val="yellow"/>
        </w:rPr>
        <w:t>____</w:t>
      </w:r>
      <w:r>
        <w:rPr>
          <w:szCs w:val="24"/>
        </w:rPr>
        <w:t xml:space="preserve"> </w:t>
      </w:r>
      <w:proofErr w:type="gramStart"/>
      <w:r>
        <w:rPr>
          <w:szCs w:val="24"/>
        </w:rPr>
        <w:t>and</w:t>
      </w:r>
      <w:proofErr w:type="gramEnd"/>
      <w:r>
        <w:rPr>
          <w:szCs w:val="24"/>
        </w:rPr>
        <w:t xml:space="preserve"> the parties’ two small children have been ordered to return to Nevada.  They have left their apartment in Missouri, their family support and </w:t>
      </w:r>
      <w:r w:rsidR="008E590F" w:rsidRPr="008E590F">
        <w:rPr>
          <w:szCs w:val="24"/>
          <w:highlight w:val="yellow"/>
        </w:rPr>
        <w:t>____</w:t>
      </w:r>
      <w:r>
        <w:rPr>
          <w:szCs w:val="24"/>
        </w:rPr>
        <w:t xml:space="preserve"> has taken a leave of absence from her schooling.  In Nevada, </w:t>
      </w:r>
      <w:r w:rsidR="008E590F" w:rsidRPr="008E590F">
        <w:rPr>
          <w:szCs w:val="24"/>
          <w:highlight w:val="yellow"/>
        </w:rPr>
        <w:t>____</w:t>
      </w:r>
      <w:r>
        <w:rPr>
          <w:szCs w:val="24"/>
        </w:rPr>
        <w:t xml:space="preserve"> has been denied access to the parties’ marital residence by </w:t>
      </w:r>
      <w:r w:rsidR="008E590F" w:rsidRPr="008E590F">
        <w:rPr>
          <w:szCs w:val="24"/>
          <w:highlight w:val="yellow"/>
        </w:rPr>
        <w:t>____</w:t>
      </w:r>
      <w:r>
        <w:rPr>
          <w:szCs w:val="24"/>
        </w:rPr>
        <w:t xml:space="preserve">.  He has refused to allow her into the home to even retrieve her personal belongings in violation of the Court’s previous order.  </w:t>
      </w:r>
    </w:p>
    <w:p w:rsidR="00AB34E4" w:rsidRDefault="00AB34E4" w:rsidP="002E6425">
      <w:pPr>
        <w:rPr>
          <w:szCs w:val="24"/>
        </w:rPr>
      </w:pPr>
      <w:r>
        <w:rPr>
          <w:szCs w:val="24"/>
        </w:rPr>
        <w:tab/>
        <w:t xml:space="preserve">As a result, </w:t>
      </w:r>
      <w:r w:rsidR="008E590F" w:rsidRPr="008E590F">
        <w:rPr>
          <w:szCs w:val="24"/>
          <w:highlight w:val="yellow"/>
        </w:rPr>
        <w:t>____</w:t>
      </w:r>
      <w:r>
        <w:rPr>
          <w:szCs w:val="24"/>
        </w:rPr>
        <w:t xml:space="preserve"> and the parties’ two small children are residing in </w:t>
      </w:r>
      <w:r w:rsidR="008E590F" w:rsidRPr="008E590F">
        <w:rPr>
          <w:szCs w:val="24"/>
          <w:highlight w:val="yellow"/>
        </w:rPr>
        <w:t>____</w:t>
      </w:r>
      <w:r>
        <w:rPr>
          <w:szCs w:val="24"/>
        </w:rPr>
        <w:t>.  They have no income and no resources and the $</w:t>
      </w:r>
      <w:r w:rsidR="008E590F" w:rsidRPr="008E590F">
        <w:rPr>
          <w:szCs w:val="24"/>
          <w:highlight w:val="yellow"/>
        </w:rPr>
        <w:t>____</w:t>
      </w:r>
      <w:r>
        <w:rPr>
          <w:szCs w:val="24"/>
        </w:rPr>
        <w:t xml:space="preserve">per month that </w:t>
      </w:r>
      <w:r w:rsidR="008E590F" w:rsidRPr="008E590F">
        <w:rPr>
          <w:szCs w:val="24"/>
          <w:highlight w:val="yellow"/>
        </w:rPr>
        <w:t>____</w:t>
      </w:r>
      <w:r>
        <w:rPr>
          <w:szCs w:val="24"/>
        </w:rPr>
        <w:t xml:space="preserve"> periodically gives them is not sufficient to allow them to live anywhere else.  As a part owner of the martial residence, </w:t>
      </w:r>
      <w:r w:rsidR="008E590F" w:rsidRPr="008E590F">
        <w:rPr>
          <w:szCs w:val="24"/>
          <w:highlight w:val="yellow"/>
        </w:rPr>
        <w:t>____</w:t>
      </w:r>
      <w:r>
        <w:rPr>
          <w:szCs w:val="24"/>
        </w:rPr>
        <w:t xml:space="preserve"> and the children should be allowed to reside in their own home and enjoy exclusive possession of that home during the pendency of this action or until such time as </w:t>
      </w:r>
      <w:r w:rsidR="008E590F" w:rsidRPr="008E590F">
        <w:rPr>
          <w:szCs w:val="24"/>
          <w:highlight w:val="yellow"/>
        </w:rPr>
        <w:t>____</w:t>
      </w:r>
      <w:r>
        <w:rPr>
          <w:szCs w:val="24"/>
        </w:rPr>
        <w:t xml:space="preserve"> is allowed to leave Nevada.  She has no money and no resources here.  </w:t>
      </w:r>
      <w:r w:rsidR="008E590F" w:rsidRPr="008E590F">
        <w:rPr>
          <w:szCs w:val="24"/>
          <w:highlight w:val="yellow"/>
        </w:rPr>
        <w:t>____</w:t>
      </w:r>
      <w:r>
        <w:rPr>
          <w:szCs w:val="24"/>
        </w:rPr>
        <w:t xml:space="preserve">, on the other hand, is employed with </w:t>
      </w:r>
      <w:r w:rsidR="008E590F" w:rsidRPr="008E590F">
        <w:rPr>
          <w:szCs w:val="24"/>
          <w:highlight w:val="yellow"/>
        </w:rPr>
        <w:t>____</w:t>
      </w:r>
      <w:r>
        <w:rPr>
          <w:szCs w:val="24"/>
        </w:rPr>
        <w:t xml:space="preserve">.  He has resources and could find himself suitable housing during the pendency of this action. </w:t>
      </w:r>
    </w:p>
    <w:p w:rsidR="008E5B25" w:rsidRDefault="008E5B25" w:rsidP="002E6425">
      <w:pPr>
        <w:rPr>
          <w:szCs w:val="24"/>
        </w:rPr>
      </w:pPr>
      <w:r>
        <w:rPr>
          <w:szCs w:val="24"/>
        </w:rPr>
        <w:tab/>
      </w:r>
      <w:proofErr w:type="gramStart"/>
      <w:r>
        <w:rPr>
          <w:szCs w:val="24"/>
        </w:rPr>
        <w:t xml:space="preserve">D.  </w:t>
      </w:r>
      <w:r w:rsidR="008E590F" w:rsidRPr="008E590F">
        <w:rPr>
          <w:szCs w:val="24"/>
          <w:highlight w:val="yellow"/>
        </w:rPr>
        <w:t>_</w:t>
      </w:r>
      <w:proofErr w:type="gramEnd"/>
      <w:r w:rsidR="008E590F" w:rsidRPr="008E590F">
        <w:rPr>
          <w:szCs w:val="24"/>
          <w:highlight w:val="yellow"/>
        </w:rPr>
        <w:t>___</w:t>
      </w:r>
      <w:r>
        <w:rPr>
          <w:szCs w:val="24"/>
        </w:rPr>
        <w:t xml:space="preserve"> seeks Court ordered mediation.</w:t>
      </w:r>
    </w:p>
    <w:p w:rsidR="008E5B25" w:rsidRDefault="008E5B25" w:rsidP="002E6425">
      <w:pPr>
        <w:rPr>
          <w:szCs w:val="24"/>
        </w:rPr>
      </w:pPr>
      <w:r>
        <w:rPr>
          <w:szCs w:val="24"/>
        </w:rPr>
        <w:tab/>
        <w:t xml:space="preserve">EDCR 5.70 (a) states in part, “All parties filing an </w:t>
      </w:r>
      <w:r w:rsidR="008E590F">
        <w:rPr>
          <w:szCs w:val="24"/>
        </w:rPr>
        <w:t>answer for domestic contested c</w:t>
      </w:r>
      <w:r>
        <w:rPr>
          <w:szCs w:val="24"/>
        </w:rPr>
        <w:t xml:space="preserve">hild custody, access or visitation disputes must attend mediation prior to the hearing or trial of their matter.”  </w:t>
      </w:r>
      <w:r w:rsidR="008E590F" w:rsidRPr="008E590F">
        <w:rPr>
          <w:szCs w:val="24"/>
          <w:highlight w:val="yellow"/>
        </w:rPr>
        <w:t>____</w:t>
      </w:r>
      <w:r>
        <w:rPr>
          <w:szCs w:val="24"/>
        </w:rPr>
        <w:t xml:space="preserve"> would like to attempt to resolve custody and visitation issues regarding the minor child by mediation. </w:t>
      </w:r>
    </w:p>
    <w:p w:rsidR="000C2059" w:rsidRDefault="000C2059" w:rsidP="00797551">
      <w:pPr>
        <w:rPr>
          <w:szCs w:val="24"/>
        </w:rPr>
      </w:pPr>
      <w:r>
        <w:rPr>
          <w:szCs w:val="24"/>
        </w:rPr>
        <w:tab/>
      </w:r>
    </w:p>
    <w:p w:rsidR="00A82FE0" w:rsidRPr="00A82FE0" w:rsidRDefault="00A82FE0" w:rsidP="00A82FE0">
      <w:pPr>
        <w:jc w:val="center"/>
        <w:rPr>
          <w:b/>
          <w:szCs w:val="24"/>
        </w:rPr>
      </w:pPr>
      <w:proofErr w:type="gramStart"/>
      <w:r w:rsidRPr="00A82FE0">
        <w:rPr>
          <w:b/>
          <w:szCs w:val="24"/>
        </w:rPr>
        <w:t>III.</w:t>
      </w:r>
      <w:proofErr w:type="gramEnd"/>
    </w:p>
    <w:p w:rsidR="00A82FE0" w:rsidRPr="00A82FE0" w:rsidRDefault="00A82FE0" w:rsidP="00A82FE0">
      <w:pPr>
        <w:jc w:val="center"/>
        <w:rPr>
          <w:b/>
          <w:szCs w:val="24"/>
        </w:rPr>
      </w:pPr>
      <w:r w:rsidRPr="00A82FE0">
        <w:rPr>
          <w:b/>
          <w:szCs w:val="24"/>
        </w:rPr>
        <w:t>CONCLUSION</w:t>
      </w:r>
    </w:p>
    <w:p w:rsidR="00A82FE0" w:rsidRDefault="00A82FE0" w:rsidP="00797551">
      <w:pPr>
        <w:rPr>
          <w:szCs w:val="24"/>
        </w:rPr>
      </w:pPr>
      <w:r>
        <w:rPr>
          <w:szCs w:val="24"/>
        </w:rPr>
        <w:lastRenderedPageBreak/>
        <w:tab/>
      </w:r>
      <w:r w:rsidR="008E590F" w:rsidRPr="008E590F">
        <w:rPr>
          <w:szCs w:val="24"/>
          <w:highlight w:val="yellow"/>
        </w:rPr>
        <w:t>____</w:t>
      </w:r>
      <w:r>
        <w:rPr>
          <w:szCs w:val="24"/>
        </w:rPr>
        <w:t xml:space="preserve"> has set forth herein valid reasons as to why she should be awarded primary physical custody of the parties’ minor children.  She is reasonably seeking child support and an Order from the Court allowing her to relocate to </w:t>
      </w:r>
      <w:r w:rsidR="008E590F" w:rsidRPr="008E590F">
        <w:rPr>
          <w:szCs w:val="24"/>
          <w:highlight w:val="yellow"/>
        </w:rPr>
        <w:t>____</w:t>
      </w:r>
      <w:r>
        <w:rPr>
          <w:szCs w:val="24"/>
        </w:rPr>
        <w:t xml:space="preserve">.  In addition, she has proposed a visitation schedule in her Counterclaim that is reasonable.  For the foregoing reasons, </w:t>
      </w:r>
      <w:r w:rsidR="008E590F" w:rsidRPr="008E590F">
        <w:rPr>
          <w:szCs w:val="24"/>
          <w:highlight w:val="yellow"/>
        </w:rPr>
        <w:t>____</w:t>
      </w:r>
      <w:r>
        <w:rPr>
          <w:szCs w:val="24"/>
        </w:rPr>
        <w:t xml:space="preserve"> respectfully asks that this Court grant to her the relief that she has requested. </w:t>
      </w:r>
    </w:p>
    <w:p w:rsidR="00A82FE0" w:rsidRDefault="00A82FE0" w:rsidP="00A82FE0">
      <w:pPr>
        <w:ind w:left="720"/>
        <w:rPr>
          <w:szCs w:val="24"/>
        </w:rPr>
      </w:pPr>
      <w:r>
        <w:rPr>
          <w:szCs w:val="24"/>
        </w:rPr>
        <w:t xml:space="preserve">WHEREFORE, the Defendant </w:t>
      </w:r>
      <w:r w:rsidR="008E590F" w:rsidRPr="008E590F">
        <w:rPr>
          <w:szCs w:val="24"/>
          <w:highlight w:val="yellow"/>
        </w:rPr>
        <w:t>____</w:t>
      </w:r>
      <w:r>
        <w:rPr>
          <w:szCs w:val="24"/>
        </w:rPr>
        <w:t>, respectfully requests that this Court issue an Order as follows:</w:t>
      </w:r>
    </w:p>
    <w:p w:rsidR="00A82FE0" w:rsidRDefault="00A82FE0" w:rsidP="00A82FE0">
      <w:pPr>
        <w:ind w:firstLine="720"/>
        <w:rPr>
          <w:szCs w:val="24"/>
        </w:rPr>
      </w:pPr>
      <w:r>
        <w:rPr>
          <w:szCs w:val="24"/>
        </w:rPr>
        <w:t xml:space="preserve">1.  That </w:t>
      </w:r>
      <w:r w:rsidR="008E590F" w:rsidRPr="008E590F">
        <w:rPr>
          <w:szCs w:val="24"/>
          <w:highlight w:val="yellow"/>
        </w:rPr>
        <w:t>____</w:t>
      </w:r>
      <w:r>
        <w:rPr>
          <w:szCs w:val="24"/>
        </w:rPr>
        <w:t xml:space="preserve"> be awarded joint le</w:t>
      </w:r>
      <w:r w:rsidR="00203E31">
        <w:rPr>
          <w:szCs w:val="24"/>
        </w:rPr>
        <w:t>g</w:t>
      </w:r>
      <w:r>
        <w:rPr>
          <w:szCs w:val="24"/>
        </w:rPr>
        <w:t xml:space="preserve">al and primary physical custody of the minor children subject to </w:t>
      </w:r>
      <w:r w:rsidR="008E590F" w:rsidRPr="008E590F">
        <w:rPr>
          <w:szCs w:val="24"/>
          <w:highlight w:val="yellow"/>
        </w:rPr>
        <w:t>____</w:t>
      </w:r>
      <w:r>
        <w:rPr>
          <w:szCs w:val="24"/>
        </w:rPr>
        <w:t>’s visitation rights as stated;</w:t>
      </w:r>
      <w:r>
        <w:rPr>
          <w:szCs w:val="24"/>
        </w:rPr>
        <w:tab/>
      </w:r>
    </w:p>
    <w:p w:rsidR="00A82FE0" w:rsidRDefault="00A82FE0" w:rsidP="00A82FE0">
      <w:pPr>
        <w:ind w:firstLine="720"/>
        <w:rPr>
          <w:szCs w:val="24"/>
        </w:rPr>
      </w:pPr>
      <w:r>
        <w:rPr>
          <w:szCs w:val="24"/>
        </w:rPr>
        <w:t xml:space="preserve">2.  That </w:t>
      </w:r>
      <w:r w:rsidR="008E590F" w:rsidRPr="008E590F">
        <w:rPr>
          <w:szCs w:val="24"/>
          <w:highlight w:val="yellow"/>
        </w:rPr>
        <w:t>____</w:t>
      </w:r>
      <w:r>
        <w:rPr>
          <w:szCs w:val="24"/>
        </w:rPr>
        <w:t xml:space="preserve"> be awarded child support for the minor children, retroactive to the date of </w:t>
      </w:r>
      <w:r w:rsidR="008E590F" w:rsidRPr="008E590F">
        <w:rPr>
          <w:szCs w:val="24"/>
          <w:highlight w:val="yellow"/>
        </w:rPr>
        <w:t>____</w:t>
      </w:r>
      <w:r>
        <w:rPr>
          <w:szCs w:val="24"/>
        </w:rPr>
        <w:t>, the date the parties’ separated;</w:t>
      </w:r>
    </w:p>
    <w:p w:rsidR="00A82FE0" w:rsidRDefault="00A82FE0" w:rsidP="00A82FE0">
      <w:pPr>
        <w:ind w:firstLine="720"/>
        <w:rPr>
          <w:szCs w:val="24"/>
        </w:rPr>
      </w:pPr>
      <w:r>
        <w:rPr>
          <w:szCs w:val="24"/>
        </w:rPr>
        <w:t xml:space="preserve">3.  That </w:t>
      </w:r>
      <w:r w:rsidR="008E590F" w:rsidRPr="008E590F">
        <w:rPr>
          <w:szCs w:val="24"/>
          <w:highlight w:val="yellow"/>
        </w:rPr>
        <w:t>____</w:t>
      </w:r>
      <w:r>
        <w:rPr>
          <w:szCs w:val="24"/>
        </w:rPr>
        <w:t xml:space="preserve"> be allowed to relocate to </w:t>
      </w:r>
      <w:r w:rsidR="008E590F" w:rsidRPr="008E590F">
        <w:rPr>
          <w:szCs w:val="24"/>
          <w:highlight w:val="yellow"/>
        </w:rPr>
        <w:t>____</w:t>
      </w:r>
      <w:r>
        <w:rPr>
          <w:szCs w:val="24"/>
        </w:rPr>
        <w:t>;</w:t>
      </w:r>
    </w:p>
    <w:p w:rsidR="00A82FE0" w:rsidRDefault="00A82FE0" w:rsidP="00A82FE0">
      <w:pPr>
        <w:ind w:firstLine="720"/>
        <w:rPr>
          <w:szCs w:val="24"/>
        </w:rPr>
      </w:pPr>
      <w:r>
        <w:rPr>
          <w:szCs w:val="24"/>
        </w:rPr>
        <w:t>4.  For such other and further relief as this Court deems just and equitable.</w:t>
      </w:r>
    </w:p>
    <w:p w:rsidR="000C2059" w:rsidRDefault="000C2059" w:rsidP="008E590F">
      <w:pPr>
        <w:ind w:firstLine="720"/>
        <w:rPr>
          <w:szCs w:val="24"/>
        </w:rPr>
      </w:pPr>
      <w:r>
        <w:rPr>
          <w:szCs w:val="24"/>
        </w:rPr>
        <w:tab/>
      </w:r>
      <w:proofErr w:type="gramStart"/>
      <w:r w:rsidR="008E590F">
        <w:rPr>
          <w:szCs w:val="24"/>
        </w:rPr>
        <w:t xml:space="preserve">DATED this </w:t>
      </w:r>
      <w:sdt>
        <w:sdtPr>
          <w:rPr>
            <w:szCs w:val="24"/>
          </w:rPr>
          <w:id w:val="-1455160811"/>
          <w:placeholder>
            <w:docPart w:val="AA46FAC0CCB94C57A3EA6B5B3706F3CE"/>
          </w:placeholder>
          <w:showingPlcHdr/>
        </w:sdtPr>
        <w:sdtContent>
          <w:r w:rsidR="008E590F">
            <w:rPr>
              <w:rStyle w:val="PlaceholderText"/>
              <w:szCs w:val="24"/>
            </w:rPr>
            <w:t>DATE</w:t>
          </w:r>
        </w:sdtContent>
      </w:sdt>
      <w:r w:rsidR="008E590F">
        <w:rPr>
          <w:szCs w:val="24"/>
        </w:rPr>
        <w:t xml:space="preserve"> day of </w:t>
      </w:r>
      <w:sdt>
        <w:sdtPr>
          <w:rPr>
            <w:szCs w:val="24"/>
          </w:rPr>
          <w:id w:val="-1455160810"/>
          <w:placeholder>
            <w:docPart w:val="ADAB80E0926E445E8BBB1CE8208BBE0D"/>
          </w:placeholder>
          <w:showingPlcHdr/>
        </w:sdtPr>
        <w:sdtContent>
          <w:r w:rsidR="008E590F">
            <w:rPr>
              <w:rStyle w:val="PlaceholderText"/>
              <w:szCs w:val="24"/>
            </w:rPr>
            <w:t>MONTH</w:t>
          </w:r>
        </w:sdtContent>
      </w:sdt>
      <w:r w:rsidR="008E590F">
        <w:rPr>
          <w:szCs w:val="24"/>
        </w:rPr>
        <w:t xml:space="preserve">, </w:t>
      </w:r>
      <w:sdt>
        <w:sdtPr>
          <w:rPr>
            <w:szCs w:val="24"/>
          </w:rPr>
          <w:id w:val="1337006839"/>
          <w:placeholder>
            <w:docPart w:val="8E2E4FEA26EB420096858ED76B3BF4B8"/>
          </w:placeholder>
          <w:showingPlcHdr/>
        </w:sdtPr>
        <w:sdtContent>
          <w:r w:rsidR="008E590F">
            <w:rPr>
              <w:rStyle w:val="PlaceholderText"/>
              <w:szCs w:val="24"/>
            </w:rPr>
            <w:t>YEAR</w:t>
          </w:r>
        </w:sdtContent>
      </w:sdt>
      <w:r w:rsidR="008E590F">
        <w:rPr>
          <w:szCs w:val="24"/>
        </w:rPr>
        <w:t>.</w:t>
      </w:r>
      <w:proofErr w:type="gramEnd"/>
    </w:p>
    <w:p w:rsidR="000C2059" w:rsidRPr="00D5386D" w:rsidRDefault="000C2059" w:rsidP="00D5386D">
      <w:pPr>
        <w:spacing w:line="240" w:lineRule="auto"/>
        <w:rPr>
          <w:b/>
          <w:szCs w:val="24"/>
        </w:rPr>
      </w:pPr>
      <w:r>
        <w:rPr>
          <w:szCs w:val="24"/>
        </w:rPr>
        <w:t xml:space="preserve">                        </w:t>
      </w:r>
      <w:r w:rsidR="00D5386D">
        <w:rPr>
          <w:szCs w:val="24"/>
        </w:rPr>
        <w:t xml:space="preserve">                            </w:t>
      </w:r>
      <w:proofErr w:type="gramStart"/>
      <w:r w:rsidRPr="00D5386D">
        <w:rPr>
          <w:b/>
          <w:szCs w:val="24"/>
        </w:rPr>
        <w:t>LEGAL AID CENTER OF SOUTHERN NEVADA, INC.</w:t>
      </w:r>
      <w:proofErr w:type="gramEnd"/>
    </w:p>
    <w:p w:rsidR="000C2059" w:rsidRDefault="000C2059" w:rsidP="00D5386D">
      <w:pPr>
        <w:spacing w:line="240" w:lineRule="auto"/>
        <w:rPr>
          <w:szCs w:val="24"/>
        </w:rPr>
      </w:pPr>
    </w:p>
    <w:p w:rsidR="00D5386D" w:rsidRDefault="00D5386D" w:rsidP="00D5386D">
      <w:pPr>
        <w:spacing w:line="240" w:lineRule="auto"/>
        <w:rPr>
          <w:szCs w:val="24"/>
        </w:rPr>
      </w:pPr>
    </w:p>
    <w:p w:rsidR="008E590F" w:rsidRPr="00DA7D88" w:rsidRDefault="000C2059" w:rsidP="008E590F">
      <w:pPr>
        <w:spacing w:line="240" w:lineRule="auto"/>
        <w:rPr>
          <w:szCs w:val="24"/>
          <w:lang w:val="es-MX"/>
        </w:rPr>
      </w:pPr>
      <w:r>
        <w:rPr>
          <w:szCs w:val="24"/>
        </w:rPr>
        <w:tab/>
      </w:r>
      <w:r>
        <w:rPr>
          <w:szCs w:val="24"/>
        </w:rPr>
        <w:tab/>
      </w:r>
      <w:r>
        <w:rPr>
          <w:szCs w:val="24"/>
        </w:rPr>
        <w:tab/>
      </w:r>
      <w:r>
        <w:rPr>
          <w:szCs w:val="24"/>
        </w:rPr>
        <w:tab/>
      </w:r>
      <w:r>
        <w:rPr>
          <w:szCs w:val="24"/>
        </w:rPr>
        <w:tab/>
      </w:r>
      <w:r>
        <w:rPr>
          <w:szCs w:val="24"/>
        </w:rPr>
        <w:tab/>
      </w:r>
      <w:r w:rsidR="008E590F">
        <w:rPr>
          <w:szCs w:val="24"/>
        </w:rPr>
        <w:tab/>
      </w:r>
      <w:proofErr w:type="spellStart"/>
      <w:r w:rsidR="008E590F" w:rsidRPr="00DA7D88">
        <w:rPr>
          <w:szCs w:val="24"/>
          <w:lang w:val="es-MX"/>
        </w:rPr>
        <w:t>By</w:t>
      </w:r>
      <w:proofErr w:type="spellEnd"/>
      <w:r w:rsidR="008E590F" w:rsidRPr="00DA7D88">
        <w:rPr>
          <w:szCs w:val="24"/>
          <w:lang w:val="es-MX"/>
        </w:rPr>
        <w:t xml:space="preserve"> ___________________________</w:t>
      </w:r>
    </w:p>
    <w:p w:rsidR="008E590F" w:rsidRDefault="008E590F" w:rsidP="008E590F">
      <w:pPr>
        <w:spacing w:line="240" w:lineRule="auto"/>
        <w:rPr>
          <w:szCs w:val="24"/>
        </w:rPr>
      </w:pPr>
      <w:r w:rsidRPr="00DA7D88">
        <w:rPr>
          <w:szCs w:val="24"/>
          <w:lang w:val="es-MX"/>
        </w:rPr>
        <w:tab/>
      </w:r>
      <w:r w:rsidRPr="00DA7D88">
        <w:rPr>
          <w:szCs w:val="24"/>
          <w:lang w:val="es-MX"/>
        </w:rPr>
        <w:tab/>
      </w:r>
      <w:r w:rsidRPr="00DA7D88">
        <w:rPr>
          <w:szCs w:val="24"/>
          <w:lang w:val="es-MX"/>
        </w:rPr>
        <w:tab/>
      </w:r>
      <w:r w:rsidRPr="00DA7D88">
        <w:rPr>
          <w:szCs w:val="24"/>
          <w:lang w:val="es-MX"/>
        </w:rPr>
        <w:tab/>
      </w:r>
      <w:r w:rsidRPr="00DA7D88">
        <w:rPr>
          <w:szCs w:val="24"/>
          <w:lang w:val="es-MX"/>
        </w:rPr>
        <w:tab/>
      </w:r>
      <w:r w:rsidRPr="00DA7D88">
        <w:rPr>
          <w:szCs w:val="24"/>
          <w:lang w:val="es-MX"/>
        </w:rPr>
        <w:tab/>
      </w:r>
      <w:r w:rsidRPr="00DA7D88">
        <w:rPr>
          <w:szCs w:val="24"/>
          <w:lang w:val="es-MX"/>
        </w:rPr>
        <w:tab/>
      </w:r>
      <w:sdt>
        <w:sdtPr>
          <w:rPr>
            <w:szCs w:val="24"/>
          </w:rPr>
          <w:id w:val="-1455160805"/>
          <w:placeholder>
            <w:docPart w:val="DC8F5241408E46D19A01D19A2FE3E137"/>
          </w:placeholder>
          <w:showingPlcHdr/>
        </w:sdtPr>
        <w:sdtContent>
          <w:r>
            <w:rPr>
              <w:rStyle w:val="PlaceholderText"/>
              <w:szCs w:val="24"/>
            </w:rPr>
            <w:t>ATTORNEY INFORMATION</w:t>
          </w:r>
        </w:sdtContent>
      </w:sdt>
    </w:p>
    <w:p w:rsidR="008E590F" w:rsidRDefault="008E590F" w:rsidP="008E590F">
      <w:pPr>
        <w:spacing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t xml:space="preserve">Attorneys for </w:t>
      </w:r>
      <w:r w:rsidRPr="008E590F">
        <w:rPr>
          <w:szCs w:val="24"/>
          <w:highlight w:val="yellow"/>
        </w:rPr>
        <w:t>Plaintiff/Defendant</w:t>
      </w:r>
    </w:p>
    <w:p w:rsidR="00115308" w:rsidRDefault="008E590F" w:rsidP="008E590F">
      <w:pPr>
        <w:spacing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sidRPr="003F254D">
        <w:rPr>
          <w:i/>
          <w:szCs w:val="24"/>
        </w:rPr>
        <w:t>In Conjunction with Leg</w:t>
      </w:r>
      <w:r>
        <w:rPr>
          <w:i/>
          <w:szCs w:val="24"/>
        </w:rPr>
        <w:t xml:space="preserve">al Aid Center of </w:t>
      </w:r>
      <w:r>
        <w:rPr>
          <w:i/>
          <w:szCs w:val="24"/>
        </w:rPr>
        <w:tab/>
      </w:r>
      <w:r>
        <w:rPr>
          <w:i/>
          <w:szCs w:val="24"/>
        </w:rPr>
        <w:tab/>
      </w:r>
      <w:r>
        <w:rPr>
          <w:i/>
          <w:szCs w:val="24"/>
        </w:rPr>
        <w:tab/>
      </w:r>
      <w:r>
        <w:rPr>
          <w:i/>
          <w:szCs w:val="24"/>
        </w:rPr>
        <w:tab/>
      </w:r>
      <w:r>
        <w:rPr>
          <w:i/>
          <w:szCs w:val="24"/>
        </w:rPr>
        <w:tab/>
      </w:r>
      <w:r>
        <w:rPr>
          <w:i/>
          <w:szCs w:val="24"/>
        </w:rPr>
        <w:tab/>
        <w:t xml:space="preserve">  </w:t>
      </w:r>
      <w:r>
        <w:rPr>
          <w:i/>
          <w:szCs w:val="24"/>
        </w:rPr>
        <w:tab/>
        <w:t xml:space="preserve"> Southern Nevada Pro Bono Project</w:t>
      </w:r>
      <w:r>
        <w:rPr>
          <w:szCs w:val="24"/>
        </w:rPr>
        <w:t xml:space="preserve"> </w:t>
      </w:r>
      <w:r w:rsidR="00115308">
        <w:rPr>
          <w:szCs w:val="24"/>
        </w:rPr>
        <w:t>///</w:t>
      </w:r>
    </w:p>
    <w:p w:rsidR="00115308" w:rsidRDefault="00115308" w:rsidP="00115308">
      <w:pPr>
        <w:rPr>
          <w:szCs w:val="24"/>
        </w:rPr>
      </w:pPr>
      <w:r>
        <w:rPr>
          <w:szCs w:val="24"/>
        </w:rPr>
        <w:t>///</w:t>
      </w:r>
    </w:p>
    <w:p w:rsidR="00115308" w:rsidRDefault="00115308" w:rsidP="00115308">
      <w:pPr>
        <w:rPr>
          <w:szCs w:val="24"/>
        </w:rPr>
      </w:pPr>
      <w:r>
        <w:rPr>
          <w:szCs w:val="24"/>
        </w:rPr>
        <w:t>///</w:t>
      </w:r>
    </w:p>
    <w:p w:rsidR="008E590F" w:rsidRDefault="00115308" w:rsidP="00F91DEC">
      <w:pPr>
        <w:rPr>
          <w:szCs w:val="24"/>
        </w:rPr>
      </w:pPr>
      <w:r>
        <w:rPr>
          <w:szCs w:val="24"/>
        </w:rPr>
        <w:t>///</w:t>
      </w:r>
      <w:r w:rsidR="00F91DEC" w:rsidRPr="00F91DEC">
        <w:rPr>
          <w:szCs w:val="24"/>
        </w:rPr>
        <w:t xml:space="preserve"> </w:t>
      </w:r>
    </w:p>
    <w:p w:rsidR="008E590F" w:rsidRDefault="008E590F" w:rsidP="008E590F">
      <w:pPr>
        <w:rPr>
          <w:szCs w:val="24"/>
        </w:rPr>
      </w:pPr>
      <w:r>
        <w:rPr>
          <w:szCs w:val="24"/>
        </w:rPr>
        <w:t>///</w:t>
      </w:r>
      <w:r w:rsidRPr="00F91DEC">
        <w:rPr>
          <w:szCs w:val="24"/>
        </w:rPr>
        <w:t xml:space="preserve"> </w:t>
      </w:r>
    </w:p>
    <w:p w:rsidR="008E590F" w:rsidRDefault="008E590F" w:rsidP="008E590F">
      <w:pPr>
        <w:rPr>
          <w:szCs w:val="24"/>
        </w:rPr>
      </w:pPr>
      <w:r>
        <w:rPr>
          <w:szCs w:val="24"/>
        </w:rPr>
        <w:t>///</w:t>
      </w:r>
      <w:r w:rsidRPr="00F91DEC">
        <w:rPr>
          <w:szCs w:val="24"/>
        </w:rPr>
        <w:t xml:space="preserve"> </w:t>
      </w:r>
    </w:p>
    <w:p w:rsidR="008E590F" w:rsidRDefault="008E590F" w:rsidP="008E590F">
      <w:pPr>
        <w:rPr>
          <w:szCs w:val="24"/>
        </w:rPr>
      </w:pPr>
      <w:r>
        <w:rPr>
          <w:szCs w:val="24"/>
        </w:rPr>
        <w:t>///</w:t>
      </w:r>
      <w:r w:rsidRPr="00F91DEC">
        <w:rPr>
          <w:szCs w:val="24"/>
        </w:rPr>
        <w:t xml:space="preserve"> </w:t>
      </w:r>
    </w:p>
    <w:p w:rsidR="008E590F" w:rsidRDefault="008E590F" w:rsidP="008E590F">
      <w:pPr>
        <w:rPr>
          <w:szCs w:val="24"/>
        </w:rPr>
      </w:pPr>
      <w:r>
        <w:rPr>
          <w:szCs w:val="24"/>
        </w:rPr>
        <w:t>///</w:t>
      </w:r>
      <w:r w:rsidRPr="00F91DEC">
        <w:rPr>
          <w:szCs w:val="24"/>
        </w:rPr>
        <w:t xml:space="preserve"> </w:t>
      </w:r>
    </w:p>
    <w:p w:rsidR="008E590F" w:rsidRDefault="008E590F" w:rsidP="008E590F">
      <w:pPr>
        <w:rPr>
          <w:szCs w:val="24"/>
        </w:rPr>
      </w:pPr>
      <w:r>
        <w:rPr>
          <w:szCs w:val="24"/>
        </w:rPr>
        <w:t>///</w:t>
      </w:r>
      <w:r w:rsidRPr="00F91DEC">
        <w:rPr>
          <w:szCs w:val="24"/>
        </w:rPr>
        <w:t xml:space="preserve"> </w:t>
      </w:r>
    </w:p>
    <w:p w:rsidR="008E590F" w:rsidRDefault="008E590F" w:rsidP="008E590F">
      <w:pPr>
        <w:rPr>
          <w:szCs w:val="24"/>
        </w:rPr>
      </w:pPr>
      <w:r>
        <w:rPr>
          <w:szCs w:val="24"/>
        </w:rPr>
        <w:t>///</w:t>
      </w:r>
      <w:r w:rsidRPr="00F91DEC">
        <w:rPr>
          <w:szCs w:val="24"/>
        </w:rPr>
        <w:t xml:space="preserve"> </w:t>
      </w:r>
    </w:p>
    <w:p w:rsidR="00F91DEC" w:rsidRDefault="008E590F" w:rsidP="00F91DEC">
      <w:pPr>
        <w:rPr>
          <w:szCs w:val="24"/>
        </w:rPr>
      </w:pPr>
      <w:r w:rsidRPr="008E590F">
        <w:rPr>
          <w:szCs w:val="24"/>
          <w:highlight w:val="yellow"/>
        </w:rPr>
        <w:lastRenderedPageBreak/>
        <w:t>________</w:t>
      </w:r>
      <w:proofErr w:type="gramStart"/>
      <w:r>
        <w:rPr>
          <w:szCs w:val="24"/>
        </w:rPr>
        <w:t xml:space="preserve">, </w:t>
      </w:r>
      <w:r w:rsidR="00F91DEC">
        <w:rPr>
          <w:szCs w:val="24"/>
        </w:rPr>
        <w:t xml:space="preserve"> being</w:t>
      </w:r>
      <w:proofErr w:type="gramEnd"/>
      <w:r w:rsidR="00F91DEC">
        <w:rPr>
          <w:szCs w:val="24"/>
        </w:rPr>
        <w:t xml:space="preserve"> first duly sworn, upon oath, deposes and says:</w:t>
      </w:r>
    </w:p>
    <w:p w:rsidR="00F91DEC" w:rsidRDefault="00F91DEC" w:rsidP="00F91DEC">
      <w:pPr>
        <w:rPr>
          <w:szCs w:val="24"/>
        </w:rPr>
      </w:pPr>
      <w:r>
        <w:rPr>
          <w:szCs w:val="24"/>
        </w:rPr>
        <w:tab/>
        <w:t xml:space="preserve">I am the </w:t>
      </w:r>
      <w:r w:rsidRPr="008E590F">
        <w:rPr>
          <w:szCs w:val="24"/>
          <w:highlight w:val="yellow"/>
        </w:rPr>
        <w:t>Defendant-Mother</w:t>
      </w:r>
      <w:r>
        <w:rPr>
          <w:szCs w:val="24"/>
        </w:rPr>
        <w:t xml:space="preserve"> in the subject case and I am familiar with the facts.  I have read the foregoing </w:t>
      </w:r>
      <w:r w:rsidRPr="008E590F">
        <w:rPr>
          <w:b/>
          <w:i/>
          <w:szCs w:val="24"/>
          <w:highlight w:val="yellow"/>
        </w:rPr>
        <w:t xml:space="preserve">Opposition to Plaintiff’s Motion for Child Support, Visitation and Custody and Countermotion for Custody, Visitation Child Support and Consolidation with Case </w:t>
      </w:r>
      <w:r w:rsidR="008E590F" w:rsidRPr="008E590F">
        <w:rPr>
          <w:b/>
          <w:i/>
          <w:szCs w:val="24"/>
          <w:highlight w:val="yellow"/>
        </w:rPr>
        <w:t>_______</w:t>
      </w:r>
      <w:r w:rsidRPr="009E47E8">
        <w:rPr>
          <w:b/>
          <w:szCs w:val="24"/>
        </w:rPr>
        <w:t xml:space="preserve"> </w:t>
      </w:r>
      <w:r>
        <w:rPr>
          <w:szCs w:val="24"/>
        </w:rPr>
        <w:t xml:space="preserve">and the factual averments contained therein are true and correct to the best of my knowledge, except as to those matters based on information and belief, and as to those matters, I believe them to be true.  Those factual averments contained in the preceding are incorporated herein as if set forth in full. </w:t>
      </w:r>
    </w:p>
    <w:p w:rsidR="00F91DEC" w:rsidRDefault="00F91DEC" w:rsidP="00F91DEC">
      <w:pPr>
        <w:rPr>
          <w:szCs w:val="24"/>
        </w:rPr>
      </w:pPr>
      <w:r>
        <w:rPr>
          <w:szCs w:val="24"/>
        </w:rPr>
        <w:tab/>
        <w:t>FURTHER YOUR AFFIANT SAYETH NAUGHT.</w:t>
      </w:r>
    </w:p>
    <w:p w:rsidR="00F91DEC" w:rsidRDefault="00F91DEC" w:rsidP="00F91DEC">
      <w:pPr>
        <w:rPr>
          <w:szCs w:val="24"/>
        </w:rPr>
      </w:pPr>
    </w:p>
    <w:p w:rsidR="00F91DEC" w:rsidRDefault="00F91DEC" w:rsidP="00F91DEC">
      <w:pPr>
        <w:spacing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t>_______________________________</w:t>
      </w:r>
    </w:p>
    <w:p w:rsidR="00F91DEC" w:rsidRDefault="00F91DEC" w:rsidP="00F91DEC">
      <w:pPr>
        <w:spacing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sidR="008E590F" w:rsidRPr="008E590F">
        <w:rPr>
          <w:szCs w:val="24"/>
          <w:highlight w:val="yellow"/>
        </w:rPr>
        <w:t>PLAINTIFF/DEFENDANT NAME</w:t>
      </w:r>
    </w:p>
    <w:p w:rsidR="00F91DEC" w:rsidRDefault="00F91DEC" w:rsidP="00F91DEC">
      <w:pPr>
        <w:spacing w:line="240" w:lineRule="auto"/>
        <w:rPr>
          <w:b/>
          <w:szCs w:val="24"/>
        </w:rPr>
      </w:pPr>
    </w:p>
    <w:p w:rsidR="008E590F" w:rsidRDefault="008E590F" w:rsidP="008E590F">
      <w:pPr>
        <w:spacing w:line="240" w:lineRule="auto"/>
        <w:rPr>
          <w:szCs w:val="24"/>
        </w:rPr>
      </w:pPr>
      <w:r w:rsidRPr="00016DB1">
        <w:rPr>
          <w:b/>
          <w:szCs w:val="24"/>
        </w:rPr>
        <w:t>SUBSCRIBED</w:t>
      </w:r>
      <w:r>
        <w:rPr>
          <w:szCs w:val="24"/>
        </w:rPr>
        <w:t xml:space="preserve"> and </w:t>
      </w:r>
      <w:r w:rsidRPr="00016DB1">
        <w:rPr>
          <w:b/>
          <w:szCs w:val="24"/>
        </w:rPr>
        <w:t>SWORN</w:t>
      </w:r>
      <w:r>
        <w:rPr>
          <w:szCs w:val="24"/>
        </w:rPr>
        <w:t xml:space="preserve"> to before me </w:t>
      </w:r>
    </w:p>
    <w:p w:rsidR="008E590F" w:rsidRDefault="008E590F" w:rsidP="008E590F">
      <w:pPr>
        <w:spacing w:line="240" w:lineRule="auto"/>
        <w:rPr>
          <w:szCs w:val="24"/>
        </w:rPr>
      </w:pPr>
      <w:proofErr w:type="gramStart"/>
      <w:r>
        <w:rPr>
          <w:szCs w:val="24"/>
        </w:rPr>
        <w:t>this</w:t>
      </w:r>
      <w:proofErr w:type="gramEnd"/>
      <w:r>
        <w:rPr>
          <w:szCs w:val="24"/>
        </w:rPr>
        <w:t xml:space="preserve"> </w:t>
      </w:r>
      <w:sdt>
        <w:sdtPr>
          <w:rPr>
            <w:szCs w:val="24"/>
          </w:rPr>
          <w:id w:val="1337006847"/>
          <w:placeholder>
            <w:docPart w:val="0A64BC9BB2D240D486EA892D0B02A32D"/>
          </w:placeholder>
          <w:showingPlcHdr/>
        </w:sdtPr>
        <w:sdtContent>
          <w:r>
            <w:rPr>
              <w:rStyle w:val="PlaceholderText"/>
              <w:szCs w:val="24"/>
            </w:rPr>
            <w:t>DATE</w:t>
          </w:r>
        </w:sdtContent>
      </w:sdt>
      <w:r>
        <w:rPr>
          <w:szCs w:val="24"/>
        </w:rPr>
        <w:t xml:space="preserve"> day of </w:t>
      </w:r>
      <w:sdt>
        <w:sdtPr>
          <w:rPr>
            <w:szCs w:val="24"/>
          </w:rPr>
          <w:id w:val="1337006848"/>
          <w:placeholder>
            <w:docPart w:val="D6897BBB661F4A9F839515CE094F9BDA"/>
          </w:placeholder>
          <w:showingPlcHdr/>
        </w:sdtPr>
        <w:sdtContent>
          <w:r>
            <w:rPr>
              <w:rStyle w:val="PlaceholderText"/>
              <w:szCs w:val="24"/>
            </w:rPr>
            <w:t>MONTH</w:t>
          </w:r>
        </w:sdtContent>
      </w:sdt>
      <w:r>
        <w:rPr>
          <w:szCs w:val="24"/>
        </w:rPr>
        <w:t xml:space="preserve">, </w:t>
      </w:r>
      <w:sdt>
        <w:sdtPr>
          <w:rPr>
            <w:szCs w:val="24"/>
          </w:rPr>
          <w:id w:val="1337006849"/>
          <w:placeholder>
            <w:docPart w:val="5E95AC37C2BB43F0A85DFB7F1DE08AE1"/>
          </w:placeholder>
          <w:showingPlcHdr/>
        </w:sdtPr>
        <w:sdtContent>
          <w:r>
            <w:rPr>
              <w:rStyle w:val="PlaceholderText"/>
              <w:szCs w:val="24"/>
            </w:rPr>
            <w:t>YEAR</w:t>
          </w:r>
        </w:sdtContent>
      </w:sdt>
      <w:r>
        <w:rPr>
          <w:szCs w:val="24"/>
        </w:rPr>
        <w:t>,</w:t>
      </w:r>
    </w:p>
    <w:p w:rsidR="008E590F" w:rsidRDefault="008E590F" w:rsidP="008E590F">
      <w:pPr>
        <w:spacing w:line="240" w:lineRule="auto"/>
        <w:rPr>
          <w:szCs w:val="24"/>
        </w:rPr>
      </w:pPr>
      <w:proofErr w:type="gramStart"/>
      <w:r>
        <w:rPr>
          <w:szCs w:val="24"/>
        </w:rPr>
        <w:t>by</w:t>
      </w:r>
      <w:proofErr w:type="gramEnd"/>
      <w:r>
        <w:rPr>
          <w:szCs w:val="24"/>
        </w:rPr>
        <w:t xml:space="preserve"> </w:t>
      </w:r>
      <w:sdt>
        <w:sdtPr>
          <w:rPr>
            <w:szCs w:val="24"/>
          </w:rPr>
          <w:id w:val="1337006850"/>
          <w:placeholder>
            <w:docPart w:val="88D621F760074715A73D39302FF11422"/>
          </w:placeholder>
          <w:showingPlcHdr/>
        </w:sdtPr>
        <w:sdtContent>
          <w:r>
            <w:rPr>
              <w:rStyle w:val="PlaceholderText"/>
              <w:szCs w:val="24"/>
            </w:rPr>
            <w:t>NOTARY NAME</w:t>
          </w:r>
        </w:sdtContent>
      </w:sdt>
      <w:r>
        <w:rPr>
          <w:szCs w:val="24"/>
        </w:rPr>
        <w:t>.</w:t>
      </w:r>
    </w:p>
    <w:p w:rsidR="008E590F" w:rsidRDefault="008E590F" w:rsidP="008E590F">
      <w:pPr>
        <w:spacing w:line="240" w:lineRule="auto"/>
        <w:rPr>
          <w:szCs w:val="24"/>
        </w:rPr>
      </w:pPr>
    </w:p>
    <w:p w:rsidR="008E590F" w:rsidRDefault="008E590F" w:rsidP="008E590F">
      <w:pPr>
        <w:spacing w:line="240" w:lineRule="auto"/>
        <w:rPr>
          <w:szCs w:val="24"/>
        </w:rPr>
      </w:pPr>
      <w:r>
        <w:rPr>
          <w:szCs w:val="24"/>
        </w:rPr>
        <w:t xml:space="preserve">__________________________ </w:t>
      </w:r>
    </w:p>
    <w:p w:rsidR="008E590F" w:rsidRDefault="008E590F" w:rsidP="008E590F">
      <w:pPr>
        <w:rPr>
          <w:szCs w:val="24"/>
        </w:rPr>
      </w:pPr>
      <w:r>
        <w:rPr>
          <w:szCs w:val="24"/>
        </w:rPr>
        <w:t>NOTARY PUBLIC</w:t>
      </w:r>
    </w:p>
    <w:p w:rsidR="00115308" w:rsidRDefault="00115308" w:rsidP="00115308">
      <w:pPr>
        <w:rPr>
          <w:szCs w:val="24"/>
        </w:rPr>
      </w:pPr>
    </w:p>
    <w:p w:rsidR="000C2059" w:rsidRPr="00115308" w:rsidRDefault="000C2059" w:rsidP="00115308">
      <w:pPr>
        <w:jc w:val="center"/>
        <w:rPr>
          <w:szCs w:val="24"/>
        </w:rPr>
      </w:pPr>
      <w:r w:rsidRPr="00D5386D">
        <w:rPr>
          <w:b/>
          <w:szCs w:val="24"/>
        </w:rPr>
        <w:t xml:space="preserve">AFFIDAVIT OF </w:t>
      </w:r>
      <w:r w:rsidR="00BA444E" w:rsidRPr="00BA444E">
        <w:rPr>
          <w:b/>
          <w:szCs w:val="24"/>
          <w:highlight w:val="yellow"/>
        </w:rPr>
        <w:t>________________</w:t>
      </w:r>
    </w:p>
    <w:p w:rsidR="00D5386D" w:rsidRDefault="00D5386D" w:rsidP="00D5386D">
      <w:pPr>
        <w:spacing w:line="240" w:lineRule="auto"/>
        <w:rPr>
          <w:szCs w:val="24"/>
        </w:rPr>
      </w:pPr>
    </w:p>
    <w:p w:rsidR="000C2059" w:rsidRDefault="000C2059" w:rsidP="00D5386D">
      <w:pPr>
        <w:spacing w:line="240" w:lineRule="auto"/>
        <w:rPr>
          <w:szCs w:val="24"/>
        </w:rPr>
      </w:pPr>
      <w:r>
        <w:rPr>
          <w:szCs w:val="24"/>
        </w:rPr>
        <w:t>STATE OF NEVADA</w:t>
      </w:r>
      <w:r>
        <w:rPr>
          <w:szCs w:val="24"/>
        </w:rPr>
        <w:tab/>
        <w:t>)</w:t>
      </w:r>
    </w:p>
    <w:p w:rsidR="000C2059" w:rsidRDefault="000C2059" w:rsidP="00D5386D">
      <w:pPr>
        <w:spacing w:line="240" w:lineRule="auto"/>
        <w:rPr>
          <w:szCs w:val="24"/>
        </w:rPr>
      </w:pPr>
      <w:r>
        <w:rPr>
          <w:szCs w:val="24"/>
        </w:rPr>
        <w:tab/>
      </w:r>
      <w:r>
        <w:rPr>
          <w:szCs w:val="24"/>
        </w:rPr>
        <w:tab/>
      </w:r>
      <w:r>
        <w:rPr>
          <w:szCs w:val="24"/>
        </w:rPr>
        <w:tab/>
      </w:r>
      <w:r>
        <w:rPr>
          <w:szCs w:val="24"/>
        </w:rPr>
        <w:tab/>
      </w:r>
      <w:proofErr w:type="spellStart"/>
      <w:proofErr w:type="gramStart"/>
      <w:r>
        <w:rPr>
          <w:szCs w:val="24"/>
        </w:rPr>
        <w:t>ss</w:t>
      </w:r>
      <w:proofErr w:type="spellEnd"/>
      <w:proofErr w:type="gramEnd"/>
      <w:r>
        <w:rPr>
          <w:szCs w:val="24"/>
        </w:rPr>
        <w:t>:</w:t>
      </w:r>
    </w:p>
    <w:p w:rsidR="000C2059" w:rsidRDefault="000C2059" w:rsidP="00D5386D">
      <w:pPr>
        <w:spacing w:line="240" w:lineRule="auto"/>
        <w:rPr>
          <w:szCs w:val="24"/>
        </w:rPr>
      </w:pPr>
      <w:r>
        <w:rPr>
          <w:szCs w:val="24"/>
        </w:rPr>
        <w:t>COUNTY OF CLARK</w:t>
      </w:r>
      <w:r>
        <w:rPr>
          <w:szCs w:val="24"/>
        </w:rPr>
        <w:tab/>
        <w:t>)</w:t>
      </w:r>
    </w:p>
    <w:p w:rsidR="00D5386D" w:rsidRDefault="00D5386D" w:rsidP="00D5386D">
      <w:pPr>
        <w:spacing w:line="240" w:lineRule="auto"/>
        <w:rPr>
          <w:szCs w:val="24"/>
        </w:rPr>
      </w:pPr>
    </w:p>
    <w:p w:rsidR="000C2059" w:rsidRDefault="000C2059" w:rsidP="000C2059">
      <w:pPr>
        <w:rPr>
          <w:szCs w:val="24"/>
        </w:rPr>
      </w:pPr>
      <w:r>
        <w:rPr>
          <w:szCs w:val="24"/>
        </w:rPr>
        <w:tab/>
      </w:r>
      <w:r w:rsidR="00BA444E" w:rsidRPr="008E590F">
        <w:rPr>
          <w:b/>
          <w:szCs w:val="24"/>
          <w:highlight w:val="yellow"/>
        </w:rPr>
        <w:t>__________________</w:t>
      </w:r>
      <w:r w:rsidR="00BA444E">
        <w:rPr>
          <w:b/>
          <w:szCs w:val="24"/>
        </w:rPr>
        <w:t>,</w:t>
      </w:r>
      <w:r>
        <w:rPr>
          <w:szCs w:val="24"/>
        </w:rPr>
        <w:t xml:space="preserve"> being first duly sworn, upon oath, deposes and says:</w:t>
      </w:r>
    </w:p>
    <w:p w:rsidR="00A82FE0" w:rsidRDefault="000C2059" w:rsidP="000C2059">
      <w:pPr>
        <w:rPr>
          <w:szCs w:val="24"/>
        </w:rPr>
      </w:pPr>
      <w:r>
        <w:rPr>
          <w:szCs w:val="24"/>
        </w:rPr>
        <w:tab/>
        <w:t xml:space="preserve">1.  </w:t>
      </w:r>
      <w:r w:rsidR="00A82FE0">
        <w:rPr>
          <w:szCs w:val="24"/>
        </w:rPr>
        <w:t xml:space="preserve">I am the </w:t>
      </w:r>
      <w:r w:rsidR="00A82FE0" w:rsidRPr="008E590F">
        <w:rPr>
          <w:szCs w:val="24"/>
          <w:highlight w:val="yellow"/>
        </w:rPr>
        <w:t>Defendant-Mother</w:t>
      </w:r>
      <w:r w:rsidR="00A82FE0">
        <w:rPr>
          <w:szCs w:val="24"/>
        </w:rPr>
        <w:t xml:space="preserve"> in the subject case and I am familiar with the facts.</w:t>
      </w:r>
    </w:p>
    <w:p w:rsidR="00A82FE0" w:rsidRDefault="00A82FE0" w:rsidP="00A82FE0">
      <w:pPr>
        <w:ind w:firstLine="720"/>
        <w:rPr>
          <w:szCs w:val="24"/>
        </w:rPr>
      </w:pPr>
      <w:r>
        <w:rPr>
          <w:szCs w:val="24"/>
        </w:rPr>
        <w:t xml:space="preserve">2.  I first met the </w:t>
      </w:r>
      <w:r w:rsidRPr="008E590F">
        <w:rPr>
          <w:szCs w:val="24"/>
          <w:highlight w:val="yellow"/>
        </w:rPr>
        <w:t>Plaintiff ______ ________</w:t>
      </w:r>
      <w:r>
        <w:rPr>
          <w:szCs w:val="24"/>
        </w:rPr>
        <w:t xml:space="preserve"> and we began a dating relationship.</w:t>
      </w:r>
    </w:p>
    <w:p w:rsidR="00A82FE0" w:rsidRDefault="00A82FE0" w:rsidP="00A82FE0">
      <w:pPr>
        <w:ind w:left="720"/>
        <w:rPr>
          <w:szCs w:val="24"/>
        </w:rPr>
      </w:pPr>
      <w:r>
        <w:rPr>
          <w:szCs w:val="24"/>
        </w:rPr>
        <w:t xml:space="preserve">3.  We married on </w:t>
      </w:r>
      <w:r w:rsidRPr="008E590F">
        <w:rPr>
          <w:szCs w:val="24"/>
          <w:highlight w:val="yellow"/>
        </w:rPr>
        <w:t>_________</w:t>
      </w:r>
      <w:r w:rsidR="008E590F">
        <w:rPr>
          <w:szCs w:val="24"/>
        </w:rPr>
        <w:t>.</w:t>
      </w:r>
    </w:p>
    <w:p w:rsidR="00A82FE0" w:rsidRDefault="00A82FE0" w:rsidP="00A82FE0">
      <w:pPr>
        <w:ind w:left="720"/>
        <w:rPr>
          <w:szCs w:val="24"/>
        </w:rPr>
      </w:pPr>
      <w:r>
        <w:rPr>
          <w:szCs w:val="24"/>
        </w:rPr>
        <w:t xml:space="preserve">4.  Our first child, </w:t>
      </w:r>
      <w:r w:rsidRPr="008E590F">
        <w:rPr>
          <w:szCs w:val="24"/>
          <w:highlight w:val="yellow"/>
        </w:rPr>
        <w:t>_______</w:t>
      </w:r>
      <w:r>
        <w:rPr>
          <w:szCs w:val="24"/>
        </w:rPr>
        <w:t xml:space="preserve"> was born</w:t>
      </w:r>
      <w:r w:rsidR="008E590F" w:rsidRPr="008E590F">
        <w:rPr>
          <w:szCs w:val="24"/>
          <w:highlight w:val="yellow"/>
        </w:rPr>
        <w:t>_______</w:t>
      </w:r>
      <w:r>
        <w:rPr>
          <w:szCs w:val="24"/>
        </w:rPr>
        <w:t>.</w:t>
      </w:r>
    </w:p>
    <w:p w:rsidR="00A82FE0" w:rsidRDefault="00A82FE0" w:rsidP="00A82FE0">
      <w:pPr>
        <w:ind w:left="720"/>
        <w:rPr>
          <w:szCs w:val="24"/>
        </w:rPr>
      </w:pPr>
      <w:r>
        <w:rPr>
          <w:szCs w:val="24"/>
        </w:rPr>
        <w:t xml:space="preserve">5.  Our second child </w:t>
      </w:r>
      <w:r w:rsidRPr="008E590F">
        <w:rPr>
          <w:szCs w:val="24"/>
          <w:highlight w:val="yellow"/>
        </w:rPr>
        <w:t>_______</w:t>
      </w:r>
      <w:r>
        <w:rPr>
          <w:szCs w:val="24"/>
        </w:rPr>
        <w:t xml:space="preserve"> was born </w:t>
      </w:r>
      <w:r w:rsidR="008E590F" w:rsidRPr="008E590F">
        <w:rPr>
          <w:szCs w:val="24"/>
          <w:highlight w:val="yellow"/>
        </w:rPr>
        <w:t>_______</w:t>
      </w:r>
      <w:r>
        <w:rPr>
          <w:szCs w:val="24"/>
        </w:rPr>
        <w:t xml:space="preserve">. </w:t>
      </w:r>
    </w:p>
    <w:p w:rsidR="00A82FE0" w:rsidRDefault="00A82FE0" w:rsidP="00A82FE0">
      <w:pPr>
        <w:ind w:left="720"/>
        <w:rPr>
          <w:szCs w:val="24"/>
        </w:rPr>
      </w:pPr>
      <w:r>
        <w:rPr>
          <w:szCs w:val="24"/>
        </w:rPr>
        <w:t xml:space="preserve">6.  Shortly after our marriage, </w:t>
      </w:r>
      <w:r w:rsidR="008E590F" w:rsidRPr="008E590F">
        <w:rPr>
          <w:szCs w:val="24"/>
          <w:highlight w:val="yellow"/>
        </w:rPr>
        <w:t>_______</w:t>
      </w:r>
      <w:r>
        <w:rPr>
          <w:szCs w:val="24"/>
        </w:rPr>
        <w:t xml:space="preserve"> became physically abusive to me.</w:t>
      </w:r>
    </w:p>
    <w:p w:rsidR="00A82FE0" w:rsidRDefault="00A82FE0" w:rsidP="00A82FE0">
      <w:pPr>
        <w:ind w:left="720"/>
        <w:rPr>
          <w:szCs w:val="24"/>
        </w:rPr>
      </w:pPr>
      <w:r>
        <w:rPr>
          <w:szCs w:val="24"/>
        </w:rPr>
        <w:lastRenderedPageBreak/>
        <w:t xml:space="preserve">7.  From </w:t>
      </w:r>
      <w:r w:rsidR="008E590F" w:rsidRPr="008E590F">
        <w:rPr>
          <w:szCs w:val="24"/>
          <w:highlight w:val="yellow"/>
        </w:rPr>
        <w:t>_______</w:t>
      </w:r>
      <w:r>
        <w:rPr>
          <w:szCs w:val="24"/>
        </w:rPr>
        <w:t xml:space="preserve"> </w:t>
      </w:r>
      <w:proofErr w:type="spellStart"/>
      <w:r>
        <w:rPr>
          <w:szCs w:val="24"/>
        </w:rPr>
        <w:t>to</w:t>
      </w:r>
      <w:proofErr w:type="spellEnd"/>
      <w:r>
        <w:rPr>
          <w:szCs w:val="24"/>
        </w:rPr>
        <w:t xml:space="preserve"> </w:t>
      </w:r>
      <w:r w:rsidR="008E590F" w:rsidRPr="008E590F">
        <w:rPr>
          <w:szCs w:val="24"/>
          <w:highlight w:val="yellow"/>
        </w:rPr>
        <w:t>_______</w:t>
      </w:r>
      <w:r w:rsidR="008E590F">
        <w:rPr>
          <w:szCs w:val="24"/>
        </w:rPr>
        <w:t xml:space="preserve"> </w:t>
      </w:r>
      <w:r>
        <w:rPr>
          <w:szCs w:val="24"/>
        </w:rPr>
        <w:t xml:space="preserve">continued to physically abuse me.  </w:t>
      </w:r>
    </w:p>
    <w:p w:rsidR="00C8096D" w:rsidRDefault="00A82FE0" w:rsidP="00A82FE0">
      <w:pPr>
        <w:ind w:left="720"/>
        <w:rPr>
          <w:szCs w:val="24"/>
        </w:rPr>
      </w:pPr>
      <w:r>
        <w:rPr>
          <w:szCs w:val="24"/>
        </w:rPr>
        <w:t xml:space="preserve">8.  </w:t>
      </w:r>
      <w:proofErr w:type="gramStart"/>
      <w:r>
        <w:rPr>
          <w:szCs w:val="24"/>
        </w:rPr>
        <w:t>On</w:t>
      </w:r>
      <w:proofErr w:type="gramEnd"/>
      <w:r>
        <w:rPr>
          <w:szCs w:val="24"/>
        </w:rPr>
        <w:t xml:space="preserve"> another occasion, </w:t>
      </w:r>
      <w:r w:rsidR="008E590F" w:rsidRPr="008E590F">
        <w:rPr>
          <w:szCs w:val="24"/>
          <w:highlight w:val="yellow"/>
        </w:rPr>
        <w:t>_______</w:t>
      </w:r>
      <w:r w:rsidR="00C8096D">
        <w:rPr>
          <w:szCs w:val="24"/>
        </w:rPr>
        <w:t xml:space="preserve"> </w:t>
      </w:r>
    </w:p>
    <w:p w:rsidR="00C8096D" w:rsidRDefault="00C8096D" w:rsidP="00A465AF">
      <w:pPr>
        <w:rPr>
          <w:szCs w:val="24"/>
        </w:rPr>
      </w:pPr>
      <w:r>
        <w:rPr>
          <w:szCs w:val="24"/>
        </w:rPr>
        <w:tab/>
        <w:t>FURTHER YOUR AFFIANT SAYETH NAUGHT.</w:t>
      </w:r>
    </w:p>
    <w:p w:rsidR="00C8096D" w:rsidRDefault="00C8096D" w:rsidP="00D5386D">
      <w:pPr>
        <w:spacing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t>_______________________________</w:t>
      </w:r>
    </w:p>
    <w:p w:rsidR="00C8096D" w:rsidRDefault="00C8096D" w:rsidP="00D5386D">
      <w:pPr>
        <w:spacing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sidR="008E590F" w:rsidRPr="008E590F">
        <w:rPr>
          <w:szCs w:val="24"/>
          <w:highlight w:val="yellow"/>
        </w:rPr>
        <w:t>PLAINTIFF/DEFENDANT NAME</w:t>
      </w:r>
    </w:p>
    <w:p w:rsidR="008E590F" w:rsidRDefault="008E590F" w:rsidP="008E590F">
      <w:pPr>
        <w:spacing w:line="240" w:lineRule="auto"/>
        <w:rPr>
          <w:szCs w:val="24"/>
        </w:rPr>
      </w:pPr>
      <w:r w:rsidRPr="00016DB1">
        <w:rPr>
          <w:b/>
          <w:szCs w:val="24"/>
        </w:rPr>
        <w:t>SUBSCRIBED</w:t>
      </w:r>
      <w:r>
        <w:rPr>
          <w:szCs w:val="24"/>
        </w:rPr>
        <w:t xml:space="preserve"> and </w:t>
      </w:r>
      <w:r w:rsidRPr="00016DB1">
        <w:rPr>
          <w:b/>
          <w:szCs w:val="24"/>
        </w:rPr>
        <w:t>SWORN</w:t>
      </w:r>
      <w:r>
        <w:rPr>
          <w:szCs w:val="24"/>
        </w:rPr>
        <w:t xml:space="preserve"> to before me </w:t>
      </w:r>
    </w:p>
    <w:p w:rsidR="008E590F" w:rsidRDefault="008E590F" w:rsidP="008E590F">
      <w:pPr>
        <w:spacing w:line="240" w:lineRule="auto"/>
        <w:rPr>
          <w:szCs w:val="24"/>
        </w:rPr>
      </w:pPr>
      <w:proofErr w:type="gramStart"/>
      <w:r>
        <w:rPr>
          <w:szCs w:val="24"/>
        </w:rPr>
        <w:t>this</w:t>
      </w:r>
      <w:proofErr w:type="gramEnd"/>
      <w:r>
        <w:rPr>
          <w:szCs w:val="24"/>
        </w:rPr>
        <w:t xml:space="preserve"> </w:t>
      </w:r>
      <w:sdt>
        <w:sdtPr>
          <w:rPr>
            <w:szCs w:val="24"/>
          </w:rPr>
          <w:id w:val="-1455160799"/>
          <w:placeholder>
            <w:docPart w:val="118866B1D11147BD90092CCCF0BC8A84"/>
          </w:placeholder>
          <w:showingPlcHdr/>
        </w:sdtPr>
        <w:sdtContent>
          <w:r>
            <w:rPr>
              <w:rStyle w:val="PlaceholderText"/>
              <w:szCs w:val="24"/>
            </w:rPr>
            <w:t>DATE</w:t>
          </w:r>
        </w:sdtContent>
      </w:sdt>
      <w:r>
        <w:rPr>
          <w:szCs w:val="24"/>
        </w:rPr>
        <w:t xml:space="preserve"> day of </w:t>
      </w:r>
      <w:sdt>
        <w:sdtPr>
          <w:rPr>
            <w:szCs w:val="24"/>
          </w:rPr>
          <w:id w:val="-1455160798"/>
          <w:placeholder>
            <w:docPart w:val="66B03FCADEDA47C4A59150394E35E901"/>
          </w:placeholder>
          <w:showingPlcHdr/>
        </w:sdtPr>
        <w:sdtContent>
          <w:r>
            <w:rPr>
              <w:rStyle w:val="PlaceholderText"/>
              <w:szCs w:val="24"/>
            </w:rPr>
            <w:t>MONTH</w:t>
          </w:r>
        </w:sdtContent>
      </w:sdt>
      <w:r>
        <w:rPr>
          <w:szCs w:val="24"/>
        </w:rPr>
        <w:t xml:space="preserve">, </w:t>
      </w:r>
      <w:sdt>
        <w:sdtPr>
          <w:rPr>
            <w:szCs w:val="24"/>
          </w:rPr>
          <w:id w:val="-1455160797"/>
          <w:placeholder>
            <w:docPart w:val="FC3CC7DBB4D84E6989122F663B5A4B3F"/>
          </w:placeholder>
          <w:showingPlcHdr/>
        </w:sdtPr>
        <w:sdtContent>
          <w:r>
            <w:rPr>
              <w:rStyle w:val="PlaceholderText"/>
              <w:szCs w:val="24"/>
            </w:rPr>
            <w:t>YEAR</w:t>
          </w:r>
        </w:sdtContent>
      </w:sdt>
      <w:r>
        <w:rPr>
          <w:szCs w:val="24"/>
        </w:rPr>
        <w:t>,</w:t>
      </w:r>
    </w:p>
    <w:p w:rsidR="008E590F" w:rsidRDefault="008E590F" w:rsidP="008E590F">
      <w:pPr>
        <w:spacing w:line="240" w:lineRule="auto"/>
        <w:rPr>
          <w:szCs w:val="24"/>
        </w:rPr>
      </w:pPr>
      <w:proofErr w:type="gramStart"/>
      <w:r>
        <w:rPr>
          <w:szCs w:val="24"/>
        </w:rPr>
        <w:t>by</w:t>
      </w:r>
      <w:proofErr w:type="gramEnd"/>
      <w:r>
        <w:rPr>
          <w:szCs w:val="24"/>
        </w:rPr>
        <w:t xml:space="preserve"> </w:t>
      </w:r>
      <w:sdt>
        <w:sdtPr>
          <w:rPr>
            <w:szCs w:val="24"/>
          </w:rPr>
          <w:id w:val="-1455160796"/>
          <w:placeholder>
            <w:docPart w:val="B47504735E134118871F8B9F6AD55079"/>
          </w:placeholder>
          <w:showingPlcHdr/>
        </w:sdtPr>
        <w:sdtContent>
          <w:r>
            <w:rPr>
              <w:rStyle w:val="PlaceholderText"/>
              <w:szCs w:val="24"/>
            </w:rPr>
            <w:t>NOTARY NAME</w:t>
          </w:r>
        </w:sdtContent>
      </w:sdt>
      <w:r>
        <w:rPr>
          <w:szCs w:val="24"/>
        </w:rPr>
        <w:t>.</w:t>
      </w:r>
    </w:p>
    <w:p w:rsidR="008E590F" w:rsidRDefault="008E590F" w:rsidP="008E590F">
      <w:pPr>
        <w:spacing w:line="240" w:lineRule="auto"/>
        <w:rPr>
          <w:szCs w:val="24"/>
        </w:rPr>
      </w:pPr>
    </w:p>
    <w:p w:rsidR="008E590F" w:rsidRDefault="008E590F" w:rsidP="008E590F">
      <w:pPr>
        <w:spacing w:line="240" w:lineRule="auto"/>
        <w:rPr>
          <w:szCs w:val="24"/>
        </w:rPr>
      </w:pPr>
      <w:r>
        <w:rPr>
          <w:szCs w:val="24"/>
        </w:rPr>
        <w:t xml:space="preserve">__________________________ </w:t>
      </w:r>
    </w:p>
    <w:p w:rsidR="008E590F" w:rsidRDefault="008E590F" w:rsidP="008E590F">
      <w:pPr>
        <w:rPr>
          <w:szCs w:val="24"/>
        </w:rPr>
      </w:pPr>
      <w:r>
        <w:rPr>
          <w:szCs w:val="24"/>
        </w:rPr>
        <w:t>NOTARY PUBLIC</w:t>
      </w:r>
    </w:p>
    <w:p w:rsidR="00C8096D" w:rsidRPr="00B035EF" w:rsidRDefault="00C8096D" w:rsidP="008E590F">
      <w:pPr>
        <w:spacing w:line="240" w:lineRule="auto"/>
        <w:rPr>
          <w:szCs w:val="24"/>
        </w:rPr>
      </w:pPr>
    </w:p>
    <w:sectPr w:rsidR="00C8096D" w:rsidRPr="00B035EF" w:rsidSect="000473E7">
      <w:headerReference w:type="default" r:id="rId8"/>
      <w:footerReference w:type="default" r:id="rId9"/>
      <w:pgSz w:w="12240" w:h="15840" w:code="1"/>
      <w:pgMar w:top="1440" w:right="864" w:bottom="994" w:left="2304" w:header="0" w:footer="36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C38" w:rsidRDefault="003D2C38">
      <w:r>
        <w:separator/>
      </w:r>
    </w:p>
    <w:p w:rsidR="003D2C38" w:rsidRDefault="003D2C38"/>
  </w:endnote>
  <w:endnote w:type="continuationSeparator" w:id="0">
    <w:p w:rsidR="003D2C38" w:rsidRDefault="003D2C38">
      <w:r>
        <w:continuationSeparator/>
      </w:r>
    </w:p>
    <w:p w:rsidR="003D2C38" w:rsidRDefault="003D2C3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C38" w:rsidRDefault="003D2C38">
    <w:pPr>
      <w:pStyle w:val="Footer"/>
      <w:jc w:val="center"/>
    </w:pPr>
    <w:r>
      <w:t xml:space="preserve">Page </w:t>
    </w:r>
    <w:r w:rsidR="00EC6F8F">
      <w:rPr>
        <w:b/>
        <w:szCs w:val="24"/>
      </w:rPr>
      <w:fldChar w:fldCharType="begin"/>
    </w:r>
    <w:r>
      <w:rPr>
        <w:b/>
      </w:rPr>
      <w:instrText xml:space="preserve"> PAGE </w:instrText>
    </w:r>
    <w:r w:rsidR="00EC6F8F">
      <w:rPr>
        <w:b/>
        <w:szCs w:val="24"/>
      </w:rPr>
      <w:fldChar w:fldCharType="separate"/>
    </w:r>
    <w:r w:rsidR="00EF13AE">
      <w:rPr>
        <w:b/>
        <w:noProof/>
      </w:rPr>
      <w:t>1</w:t>
    </w:r>
    <w:r w:rsidR="00EC6F8F">
      <w:rPr>
        <w:b/>
        <w:szCs w:val="24"/>
      </w:rPr>
      <w:fldChar w:fldCharType="end"/>
    </w:r>
    <w:r>
      <w:t xml:space="preserve"> of </w:t>
    </w:r>
    <w:r w:rsidR="00EC6F8F">
      <w:rPr>
        <w:b/>
        <w:szCs w:val="24"/>
      </w:rPr>
      <w:fldChar w:fldCharType="begin"/>
    </w:r>
    <w:r>
      <w:rPr>
        <w:b/>
      </w:rPr>
      <w:instrText xml:space="preserve"> NUMPAGES  </w:instrText>
    </w:r>
    <w:r w:rsidR="00EC6F8F">
      <w:rPr>
        <w:b/>
        <w:szCs w:val="24"/>
      </w:rPr>
      <w:fldChar w:fldCharType="separate"/>
    </w:r>
    <w:r w:rsidR="00EF13AE">
      <w:rPr>
        <w:b/>
        <w:noProof/>
      </w:rPr>
      <w:t>12</w:t>
    </w:r>
    <w:r w:rsidR="00EC6F8F">
      <w:rPr>
        <w:b/>
        <w:szCs w:val="24"/>
      </w:rPr>
      <w:fldChar w:fldCharType="end"/>
    </w:r>
  </w:p>
  <w:p w:rsidR="003D2C38" w:rsidRDefault="003D2C3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C38" w:rsidRDefault="003D2C38">
      <w:r>
        <w:separator/>
      </w:r>
    </w:p>
    <w:p w:rsidR="003D2C38" w:rsidRDefault="003D2C38"/>
  </w:footnote>
  <w:footnote w:type="continuationSeparator" w:id="0">
    <w:p w:rsidR="003D2C38" w:rsidRDefault="003D2C38">
      <w:r>
        <w:continuationSeparator/>
      </w:r>
    </w:p>
    <w:p w:rsidR="003D2C38" w:rsidRDefault="003D2C3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C38" w:rsidRDefault="00EC6F8F">
    <w:pPr>
      <w:pStyle w:val="Header"/>
    </w:pPr>
    <w:r>
      <w:rPr>
        <w:noProof/>
      </w:rPr>
      <w:pict>
        <v:shapetype id="_x0000_t202" coordsize="21600,21600" o:spt="202" path="m,l,21600r21600,l21600,xe">
          <v:stroke joinstyle="miter"/>
          <v:path gradientshapeok="t" o:connecttype="rect"/>
        </v:shapetype>
        <v:shape id="LineNumbers" o:spid="_x0000_s1028" type="#_x0000_t202" style="position:absolute;margin-left:-50.4pt;margin-top:0;width:36pt;height:9in;z-index:251659264;mso-wrap-style:tight;mso-position-horizontal-relative:margin;mso-position-vertical-relative:margin" stroked="f">
          <v:textbox style="mso-next-textbox:#LineNumbers;mso-rotate-with-shape:t" inset="0,0,0,0">
            <w:txbxContent>
              <w:p w:rsidR="003D2C38" w:rsidRDefault="003D2C38" w:rsidP="00312C88">
                <w:pPr>
                  <w:jc w:val="right"/>
                </w:pPr>
                <w:r>
                  <w:t>1</w:t>
                </w:r>
              </w:p>
              <w:p w:rsidR="003D2C38" w:rsidRDefault="003D2C38" w:rsidP="00312C88">
                <w:pPr>
                  <w:jc w:val="right"/>
                </w:pPr>
                <w:r>
                  <w:t>2</w:t>
                </w:r>
              </w:p>
              <w:p w:rsidR="003D2C38" w:rsidRDefault="003D2C38" w:rsidP="00312C88">
                <w:pPr>
                  <w:jc w:val="right"/>
                </w:pPr>
                <w:r>
                  <w:t>3</w:t>
                </w:r>
              </w:p>
              <w:p w:rsidR="003D2C38" w:rsidRDefault="003D2C38" w:rsidP="00312C88">
                <w:pPr>
                  <w:jc w:val="right"/>
                </w:pPr>
                <w:r>
                  <w:t>4</w:t>
                </w:r>
              </w:p>
              <w:p w:rsidR="003D2C38" w:rsidRDefault="003D2C38" w:rsidP="00312C88">
                <w:pPr>
                  <w:jc w:val="right"/>
                </w:pPr>
                <w:r>
                  <w:t>5</w:t>
                </w:r>
              </w:p>
              <w:p w:rsidR="003D2C38" w:rsidRDefault="003D2C38" w:rsidP="00312C88">
                <w:pPr>
                  <w:jc w:val="right"/>
                </w:pPr>
                <w:r>
                  <w:t>6</w:t>
                </w:r>
              </w:p>
              <w:p w:rsidR="003D2C38" w:rsidRDefault="003D2C38" w:rsidP="00312C88">
                <w:pPr>
                  <w:jc w:val="right"/>
                </w:pPr>
                <w:r>
                  <w:t>7</w:t>
                </w:r>
              </w:p>
              <w:p w:rsidR="003D2C38" w:rsidRDefault="003D2C38" w:rsidP="00312C88">
                <w:pPr>
                  <w:jc w:val="right"/>
                </w:pPr>
                <w:r>
                  <w:t>8</w:t>
                </w:r>
              </w:p>
              <w:p w:rsidR="003D2C38" w:rsidRDefault="003D2C38" w:rsidP="00312C88">
                <w:pPr>
                  <w:jc w:val="right"/>
                </w:pPr>
                <w:r>
                  <w:t>9</w:t>
                </w:r>
              </w:p>
              <w:p w:rsidR="003D2C38" w:rsidRDefault="003D2C38" w:rsidP="00312C88">
                <w:pPr>
                  <w:jc w:val="right"/>
                </w:pPr>
                <w:r>
                  <w:t>10</w:t>
                </w:r>
              </w:p>
              <w:p w:rsidR="003D2C38" w:rsidRDefault="003D2C38" w:rsidP="00312C88">
                <w:pPr>
                  <w:jc w:val="right"/>
                </w:pPr>
                <w:r>
                  <w:t>11</w:t>
                </w:r>
              </w:p>
              <w:p w:rsidR="003D2C38" w:rsidRDefault="003D2C38" w:rsidP="00312C88">
                <w:pPr>
                  <w:jc w:val="right"/>
                </w:pPr>
                <w:r>
                  <w:t>12</w:t>
                </w:r>
              </w:p>
              <w:p w:rsidR="003D2C38" w:rsidRDefault="003D2C38" w:rsidP="00312C88">
                <w:pPr>
                  <w:jc w:val="right"/>
                </w:pPr>
                <w:r>
                  <w:t>13</w:t>
                </w:r>
              </w:p>
              <w:p w:rsidR="003D2C38" w:rsidRDefault="003D2C38" w:rsidP="00312C88">
                <w:pPr>
                  <w:jc w:val="right"/>
                </w:pPr>
                <w:r>
                  <w:t>14</w:t>
                </w:r>
              </w:p>
              <w:p w:rsidR="003D2C38" w:rsidRDefault="003D2C38" w:rsidP="00312C88">
                <w:pPr>
                  <w:jc w:val="right"/>
                </w:pPr>
                <w:r>
                  <w:t>15</w:t>
                </w:r>
              </w:p>
              <w:p w:rsidR="003D2C38" w:rsidRDefault="003D2C38" w:rsidP="00312C88">
                <w:pPr>
                  <w:jc w:val="right"/>
                </w:pPr>
                <w:r>
                  <w:t>16</w:t>
                </w:r>
              </w:p>
              <w:p w:rsidR="003D2C38" w:rsidRDefault="003D2C38" w:rsidP="00312C88">
                <w:pPr>
                  <w:jc w:val="right"/>
                </w:pPr>
                <w:r>
                  <w:t>17</w:t>
                </w:r>
              </w:p>
              <w:p w:rsidR="003D2C38" w:rsidRDefault="003D2C38" w:rsidP="00312C88">
                <w:pPr>
                  <w:jc w:val="right"/>
                </w:pPr>
                <w:r>
                  <w:t>18</w:t>
                </w:r>
              </w:p>
              <w:p w:rsidR="003D2C38" w:rsidRDefault="003D2C38" w:rsidP="00312C88">
                <w:pPr>
                  <w:jc w:val="right"/>
                </w:pPr>
                <w:r>
                  <w:t>19</w:t>
                </w:r>
              </w:p>
              <w:p w:rsidR="003D2C38" w:rsidRDefault="003D2C38" w:rsidP="00312C88">
                <w:pPr>
                  <w:jc w:val="right"/>
                </w:pPr>
                <w:r>
                  <w:t>20</w:t>
                </w:r>
              </w:p>
              <w:p w:rsidR="003D2C38" w:rsidRDefault="003D2C38" w:rsidP="00312C88">
                <w:pPr>
                  <w:jc w:val="right"/>
                </w:pPr>
                <w:r>
                  <w:t>21</w:t>
                </w:r>
              </w:p>
              <w:p w:rsidR="003D2C38" w:rsidRDefault="003D2C38" w:rsidP="00312C88">
                <w:pPr>
                  <w:jc w:val="right"/>
                </w:pPr>
                <w:r>
                  <w:t>22</w:t>
                </w:r>
              </w:p>
              <w:p w:rsidR="003D2C38" w:rsidRDefault="003D2C38" w:rsidP="00312C88">
                <w:pPr>
                  <w:jc w:val="right"/>
                </w:pPr>
                <w:r>
                  <w:t>23</w:t>
                </w:r>
              </w:p>
              <w:p w:rsidR="003D2C38" w:rsidRDefault="003D2C38" w:rsidP="00312C88">
                <w:pPr>
                  <w:jc w:val="right"/>
                </w:pPr>
                <w:r>
                  <w:t>24</w:t>
                </w:r>
              </w:p>
              <w:p w:rsidR="003D2C38" w:rsidRDefault="003D2C38" w:rsidP="00312C88">
                <w:pPr>
                  <w:jc w:val="right"/>
                </w:pPr>
                <w:r>
                  <w:t>25</w:t>
                </w:r>
              </w:p>
              <w:p w:rsidR="003D2C38" w:rsidRDefault="003D2C38" w:rsidP="00312C88">
                <w:pPr>
                  <w:jc w:val="right"/>
                </w:pPr>
                <w:r>
                  <w:t>26</w:t>
                </w:r>
              </w:p>
              <w:p w:rsidR="003D2C38" w:rsidRDefault="003D2C38" w:rsidP="00312C88">
                <w:pPr>
                  <w:jc w:val="right"/>
                </w:pPr>
                <w:r>
                  <w:t>27</w:t>
                </w:r>
              </w:p>
              <w:p w:rsidR="003D2C38" w:rsidRDefault="003D2C38" w:rsidP="00312C88">
                <w:pPr>
                  <w:jc w:val="right"/>
                </w:pPr>
                <w:r>
                  <w:t>28</w:t>
                </w:r>
              </w:p>
              <w:p w:rsidR="003D2C38" w:rsidRDefault="003D2C38" w:rsidP="00312C88">
                <w:pPr>
                  <w:jc w:val="right"/>
                </w:pPr>
              </w:p>
            </w:txbxContent>
          </v:textbox>
          <w10:wrap anchorx="margin" anchory="margin"/>
        </v:shape>
      </w:pict>
    </w:r>
    <w:r>
      <w:rPr>
        <w:noProof/>
      </w:rPr>
      <w:pict>
        <v:line id="RightBorder" o:spid="_x0000_s1027" style="position:absolute;z-index:251658240;mso-position-horizontal-relative:margin;mso-position-vertical-relative:page" from="468pt,0" to="468pt,11in">
          <w10:wrap anchorx="margin" anchory="page"/>
        </v:line>
      </w:pict>
    </w:r>
    <w:r>
      <w:rPr>
        <w:noProof/>
      </w:rPr>
      <w:pict>
        <v:line id="LeftBorder2" o:spid="_x0000_s1026" style="position:absolute;z-index:251657216;mso-position-horizontal-relative:margin;mso-position-vertical-relative:page" from="-7.2pt,0" to="-7.2pt,11in">
          <w10:wrap anchorx="margin" anchory="page"/>
        </v:line>
      </w:pict>
    </w:r>
    <w:r>
      <w:rPr>
        <w:noProof/>
      </w:rPr>
      <w:pict>
        <v:line id="LeftBorder1" o:spid="_x0000_s1025" style="position:absolute;z-index:251656192;mso-position-horizontal-relative:margin;mso-position-vertical-relative:page" from="-3.6pt,0" to="-3.6pt,11in">
          <w10:wrap anchorx="margin" anchory="page"/>
        </v:line>
      </w:pict>
    </w:r>
  </w:p>
  <w:p w:rsidR="003D2C38" w:rsidRDefault="003D2C3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5560908"/>
    <w:multiLevelType w:val="hybridMultilevel"/>
    <w:tmpl w:val="6A04B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2A325E3"/>
    <w:multiLevelType w:val="hybridMultilevel"/>
    <w:tmpl w:val="5DE23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B8D2FBC"/>
    <w:multiLevelType w:val="hybridMultilevel"/>
    <w:tmpl w:val="EC22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6"/>
  <w:proofState w:spelling="clean" w:grammar="clean"/>
  <w:attachedTemplate r:id="rId1"/>
  <w:stylePaneFormatFilter w:val="3F01"/>
  <w:defaultTabStop w:val="720"/>
  <w:drawingGridHorizontalSpacing w:val="120"/>
  <w:drawingGridVerticalSpacing w:val="187"/>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djustLineHeightInTable/>
  </w:compat>
  <w:docVars>
    <w:docVar w:name="AttorneyName" w:val="굤ㄨóɋ"/>
    <w:docVar w:name="CaptionBoxStyle" w:val="w:docVa"/>
    <w:docVar w:name="CourtName" w:val="橄ㄴ뽸ȜӉ찔㈇"/>
    <w:docVar w:name="FirmInSigBlkStyle" w:val="¨¤耀#'C:\Documents and Settings\snoyce\Application Data\C:\Documents and Settings\snoyce\Application Data\C:\Documents and Settings\snoyce\Local Settings\Application Data\C:\Documents and Settings\snoyce\Application Data\ˎ녀ˌ㪸ˎ둠ˌ㯐ˎ딀ˌ㿘ˎ\\lacsn-dc\Data\Shared\snoyce\My Documents\C:\Documents and Settings\snoyce\Application Data\C:\Documents and Settings\snoyce\Application Data\C:\Documents and Settings\snoyce\Local Settings\Application Data\贘ˈ贴ˈ赐ˈ赬ˈ趈ˈ趤ˈ跀ˈ跜ˈ跸ˈ踔ˈ踰ˈ蹌ˈ蹨ˈ躄ˈ躠ˈ躼ˈ軘ˈ\\lacsn-dc\Data\Shared\snoyce\My Documents\屴҉峄҉峴҉C:\Documents and Settings\snoyce\Application Data\⦈쾀ÑŹ᯦×䑸쀀냘㌳妚㌳妚㌳㌳妚 덀⦈죀ÑŹ᯦×䑸쀀냘㌳妚㌳妚㌳㌳妚덀⦈졠ÑŹ᯦×䑸쀀냘㌳妚㌳妚㌳㌳妚&gt;덀⦈쓀ÑŹ᯦×䑸쀀냘㌳妚㌳妚㌳㌳妚)덀⦈䠀ϥŹ᯦×䑸섀냙㌳妚㌳妚㌳㌳妚덀쐔验䠠ϥŹ᯦×䑸섀냙㌳妚㌳妚㌳㌳妚%덀쐔验䡀ϥŹ᯦×䑸섀냙㌳妚㌳妚㌳㌳妚덀쐔验䡠ϥŹ᯦×䑸섀냙㌳妚㌳妚㌳㌳妚덀쐔验䢀ϥŹ᯦×䑸섀냙㌳妚㌳妚㌳㌳妚덀쐔验䢠ϥŹ᯦×䑸섀냙㌳妚㌳妚㌳㌳妚덀쐔验䣀ϥŹ᯦×䑸섀냙㌳妚㌳妚㌳㌳妚덀쐔验䣠ϥŹ᯦×䑸섀냙㌳妚㌳妚㌳㌳妚덀쐔验䤀ϥŹ᯦×䑸섀냙㌳妚㌳妚㌳㌳妚덀쐔验䤠ϥC:\Documents and Settings\snoyce\Application Data\賴ϥ资ϥ趔ϥC:\Documents and Settings\snoyce\Application Data\Ԙᩀ҉老老老￝老꤀᪀҉老老老￝老꤀儤Ԙ҉老老老￝老꤀뢈ԙ老老老￝老꤀룀ԙ老老冄Ԙ老꤀ᬀ҉老老老ￕ老꤀Ϩ老老老ￕ老꤀凤ԘC:\Documents and Settings\snoyce\Application Data\ź᯦×䑸쀀냘㌳妚㌳妚㌳㌳妚덀⦈䭠ϥź᯦×Ѹ쀀냘㌳妚㌳妚㌳㌳妚5덀⦈_x000A_䮀ϥźᯤ×и쀀냘㌳妚㌳妚㌳㌳妚E덀⦈źᯤ×и쀀냘㌳妚㌳妚㌳㌳妚F덀⦈źᯤ×䐸쀀냘㌳妚㌳妚㌳㌳妚(덀⦈ź᯦×䑸쀀냘㌳妚㌳妚㌳㌳妚덀⦈䮠ϥź᯦×Ѹ쀀냘㌳妚㌳妚㌳㌳妚9덀⦈䯀ϥźᯤ×䐸쀀냘㌳妚㌳妚㌳㌳妚E덀⦈ź᯦×䑸쀀냘㌳妚㌳妚㌳㌳妚덀⦈䯠ϥ_x000A_Ԛﱠ̜脐ԚԚ脐ԚƎԚAԚԚŗǕʀ̞梴㉦C:\Documents and Settings\snoyce\Application Data\ሀ︁XŜX︁XŜX︁XŜX︁XŜX︁XŜX︁XŜX:ㄤĂ₎ࠉЀĀþḀ堀尀堁ЀĀþḀ堀尀堁Ѐ"/>
    <w:docVar w:name="FirstLineNum" w:val="ÿÿ耀ÿÿƭť⊨㉵⪨㉵ đĢ妰Ëë﷽üùᘖ؂_x000A_᜙ਆؐဍࠊ_x000A_༅చ _x000A__x000A_nopr 02=&gt;T\fghmy.18:&lt;?DIMxĂĆĊ_x000A__x000A_%-6ACEFPRSUkuvwĀăĉčĐSUXvwĀăċČĎĐĖę܃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ЀaԀnА؀gЀs؀ Ԁc܀MЀeԀpԀ&quot;܀.Ѐt؀&gt;ԀiࠀCЀaԀoА؀mЀs؀2Ԁdܑ_x000A_ЀeԀrԀ/܀&lt;Ѐt؀\ԀlࠀuЀaԀnА؀hЀs؀0ԀcܐЀeԀpԀ&quot;܀8Ѐt؀TԀiࠀRЀaԀoА؀yЀs؀=Ԁdࠀ%ЀeԀrԀ/܀DЀt؀fԀlࠐЀaԀnА؀gЀs؀ Ԁc܀xЀeԀpԀ&quot;܀1Ѐt؀&gt;ԀiࠀFЀaԀoА؀mЀs؀2Ԁdࠀ_x000A_ЀeԀrԀ/܀?Ѐt؀\ԀlࠀwЀaԀnА؀hЀs؀0ԀcܐЀeԀpԀ&quot;܀:Ѐt؀TԀiࠀUЀaԀoА؀yЀs؀=Ԁdࠀ6ЀeԀrԀ/܀IЀt؀fԀlࠒЀaԀnА؀gЀs؀ Ԁc܀MЀeԀpԀ&quot;܀.Ѐt؀&gt;ԀiࠀEЀaԀoА؀mЀs؀2Ԁdܑ_x000A_ЀeԀrԀ/܀&lt;Ѐt؀\ԀlࠀvЀaԀnА؀hЀs؀0ԀcܐЀeԀpԀ&quot;܀8Ѐt؀TԀiࠀSЀaԀoА؀yЀs؀=Ԁdࠀ-ЀeԀrԀ/܀DЀt؀fԀlࠑЀaԀnА؀gЀs؀ Ԁc܀xЀeԀpԀ&quot;܀1Ѐt؀&gt;ԀiࠀPЀaԀoА؀mЀs؀2Ԁdࠀ_x000A_ЀeԀrԀ/܀?Ѐt؀\ԀlࡠЀaԀnА؀hЀs؀0ԀcܐЀeԀpԀ&quot;܀:Ѐt؀TԀiࠀkЀaԀoА؀yЀs؀=ԀdࠀAЀeԀrԀ/܀IЀt؀fԀlࠒȕA̗ā̖ГȕAБ̖ÁЕaȕA̗ā̖Д!ȕAБ̖ÁԒ_x000A_ȕA̗ā̖ГȕAБ̖ÁЕaȕA̗ā̖Д!ȕAБ̖ÁԔ1ȖВ_x000A_ȗāИȁȖЕAȗāԙЁȖГȗāԗƁȖЕaȗāؓȖВ_x000A_ȗāИȁȖЕAȗāԙ؁ȖГȗāԘ́ȖЕaȗāؔ1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w:docVar w:name="FirstPleadingLine" w:val="뜼㊣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
    <w:docVar w:name="Font" w:val="ϚĴϚǌϚɤϚ˼ϚΔϚЬϚ"/>
    <w:docVar w:name="FSignWith" w:val="橄ㄴ뽸ȜӉ찔㈇È➀̜臀̤賐 ➀̜ﺀȀәḀ"/>
    <w:docVar w:name="IncludeDate" w:val="ϚĴϚǌϚɤϚ˼ϚΔϚЬϚӄϚᨘϚ雔̝ѬϚ睔ҴϚ혼҄Ϛ睔ӔϚ᧨ϚҜϚ뷀̜睔㌳ҴϚ妚睔ӌϚ霨̝뷨̜՜ϚӤϚ쓤ԬϚ睔ӼϚᦈϚ霔̝븐̜睔ԔϚ㌳ՔϚ妚睔ԬϚᥘϚ雨̝븸̜ՄϚ㌳뎌 妚睔՜ϚᤨϚ֤Ϛ빠̜睔㌳⫠&quot;妚֌ϚלϚ靔̝֤Ϛ睔㌳ꈴ#ּϚ睔ᣈϚהϚ뺰̜睔㌳׬Ϛ妚شϚ؄Ϛ鞀̝لϚ睔؜Ϛ郜&amp;妚睔شϚᡨϚ鞔̝뼀̜睔ٌϚ㌳࠰(妚ڔϚ٤ϚᠸϚ鞨̝뼨̜ټϚ㌳羄)妚릐᠈Ϛ뽐̜ۤϚ㌳㤔+妚ܴϚބϚ"/>
    <w:docVar w:name="JudgeName" w:val="ϚĴϚǌϚɤϚ˼ϚΔϚЬϚӄϚᨘϚ雔̝ѬϚ睔ҴϚ혼҄Ϛ睔ӔϚ᧨ϚҜϚ뷀̜睔㌳ҴϚ妚睔ӌϚ霨̝뷨̜՜ϚӤϚ쓤ԬϚ睔ӼϚᦈϚ霔̝븐̜睔ԔϚ㌳ՔϚ妚睔ԬϚᥘϚ雨̝븸̜ՄϚ㌳뎌 妚睔՜ϚᤨϚ֤Ϛ빠̜睔㌳⫠&quot;妚֌ϚלϚ靔̝֤Ϛ睔㌳ꈴ#ּϚ睔ᣈϚהϚ뺰̜睔㌳׬Ϛ妚شϚ؄Ϛ鞀̝لϚ睔؜Ϛ郜&amp;妚睔شϚᡨϚ鞔̝뼀̜睔ٌϚ㌳࠰(妚ڔϚ٤ϚᠸϚ鞨̝뼨̜ټϚ㌳羄)妚릐᠈Ϛ뽐̜ۤϚ㌳㤔+妚ܴϚބϚ"/>
    <w:docVar w:name="LeftBorderStyle" w:val="達ϥ邤ϥ郴ϥ酄ϥ醔ϥ釤ϥ鈴ϥ銄ϥ鋔ϥ錤ϥ鍴ϥ鏄ϥ鐔ϥ鑤ϥ钴ϥ锄ϥ镔ϥ閤ϥ间ϥ附ϥ隔ϥ雤ϥ霴ϥ鞄ϥ韔ϥ頤ϥ顴ϥ飄ϥ餔ϥ饤ϥ馴ϥ騄ϥ驔ϥ骤ϥ髴ϥ魄ϥ鮔ϥ鯤ϥ鰴ϥ鲄ϥ鳔ϥ鴤ϥ鵴ϥ鷄ϥ鸔ϥ鹤ϥ麴ϥ鼄ϥ齔ϥ龤ϥ鿴ϥꁄϥꂔϥꃤϥꄴϥꆄϥꇔϥꈤϥꉴϥꋄϥꌔϥꍤϥꎴϥꐄϥꑔϥ꒤ϥꓴϥꕄϥꖔϥ"/>
    <w:docVar w:name="PageNumsInFtr" w:val="LineNumIncByOn"/>
    <w:docVar w:name="RightBorderStyle" w:val="&lt;"/>
  </w:docVars>
  <w:rsids>
    <w:rsidRoot w:val="005F275A"/>
    <w:rsid w:val="000473E7"/>
    <w:rsid w:val="0006676B"/>
    <w:rsid w:val="00067E6D"/>
    <w:rsid w:val="00080D8C"/>
    <w:rsid w:val="000957F4"/>
    <w:rsid w:val="000A72D8"/>
    <w:rsid w:val="000C2059"/>
    <w:rsid w:val="000C34C3"/>
    <w:rsid w:val="000E05CB"/>
    <w:rsid w:val="000F69A4"/>
    <w:rsid w:val="0010183D"/>
    <w:rsid w:val="00106455"/>
    <w:rsid w:val="001142BD"/>
    <w:rsid w:val="00115308"/>
    <w:rsid w:val="0012726F"/>
    <w:rsid w:val="001457CF"/>
    <w:rsid w:val="00156A26"/>
    <w:rsid w:val="001835BA"/>
    <w:rsid w:val="00183927"/>
    <w:rsid w:val="001A1A1D"/>
    <w:rsid w:val="001C5FD2"/>
    <w:rsid w:val="001D1324"/>
    <w:rsid w:val="001F1362"/>
    <w:rsid w:val="001F18AA"/>
    <w:rsid w:val="00200DC6"/>
    <w:rsid w:val="00203E31"/>
    <w:rsid w:val="0021598C"/>
    <w:rsid w:val="00227303"/>
    <w:rsid w:val="002A7890"/>
    <w:rsid w:val="002E6425"/>
    <w:rsid w:val="0031133B"/>
    <w:rsid w:val="00311F18"/>
    <w:rsid w:val="00312C88"/>
    <w:rsid w:val="00345389"/>
    <w:rsid w:val="00345A6E"/>
    <w:rsid w:val="003610CA"/>
    <w:rsid w:val="003D1D80"/>
    <w:rsid w:val="003D2C38"/>
    <w:rsid w:val="003E0091"/>
    <w:rsid w:val="00404D0A"/>
    <w:rsid w:val="00425D33"/>
    <w:rsid w:val="004264B4"/>
    <w:rsid w:val="004B0BC7"/>
    <w:rsid w:val="004C5FC4"/>
    <w:rsid w:val="004F1956"/>
    <w:rsid w:val="005010F1"/>
    <w:rsid w:val="00503618"/>
    <w:rsid w:val="00505898"/>
    <w:rsid w:val="00521D44"/>
    <w:rsid w:val="00526BBF"/>
    <w:rsid w:val="005358B5"/>
    <w:rsid w:val="00545D86"/>
    <w:rsid w:val="00570E86"/>
    <w:rsid w:val="00584866"/>
    <w:rsid w:val="005866F1"/>
    <w:rsid w:val="005964D4"/>
    <w:rsid w:val="005F275A"/>
    <w:rsid w:val="00642B5A"/>
    <w:rsid w:val="006615D0"/>
    <w:rsid w:val="006D71E1"/>
    <w:rsid w:val="006E09F8"/>
    <w:rsid w:val="006E60CA"/>
    <w:rsid w:val="006F598C"/>
    <w:rsid w:val="007060E3"/>
    <w:rsid w:val="00714E53"/>
    <w:rsid w:val="00715ACD"/>
    <w:rsid w:val="00730B1C"/>
    <w:rsid w:val="0073102D"/>
    <w:rsid w:val="0073122C"/>
    <w:rsid w:val="007604A3"/>
    <w:rsid w:val="007765D7"/>
    <w:rsid w:val="00783E88"/>
    <w:rsid w:val="0079409B"/>
    <w:rsid w:val="007949CF"/>
    <w:rsid w:val="00797551"/>
    <w:rsid w:val="007A56B3"/>
    <w:rsid w:val="007B2365"/>
    <w:rsid w:val="007D0A2D"/>
    <w:rsid w:val="007D64E2"/>
    <w:rsid w:val="0081304F"/>
    <w:rsid w:val="008608B5"/>
    <w:rsid w:val="00864127"/>
    <w:rsid w:val="008774B4"/>
    <w:rsid w:val="008E590F"/>
    <w:rsid w:val="008E5B25"/>
    <w:rsid w:val="00922208"/>
    <w:rsid w:val="00932DA8"/>
    <w:rsid w:val="0094633D"/>
    <w:rsid w:val="0095100E"/>
    <w:rsid w:val="0095522B"/>
    <w:rsid w:val="009C0543"/>
    <w:rsid w:val="009C4255"/>
    <w:rsid w:val="009C7F38"/>
    <w:rsid w:val="009D11FD"/>
    <w:rsid w:val="009E4B28"/>
    <w:rsid w:val="00A1346C"/>
    <w:rsid w:val="00A27433"/>
    <w:rsid w:val="00A27A4C"/>
    <w:rsid w:val="00A34230"/>
    <w:rsid w:val="00A41FEE"/>
    <w:rsid w:val="00A465AF"/>
    <w:rsid w:val="00A82FE0"/>
    <w:rsid w:val="00AB34E4"/>
    <w:rsid w:val="00B035EF"/>
    <w:rsid w:val="00B63E6F"/>
    <w:rsid w:val="00B8151D"/>
    <w:rsid w:val="00BA444E"/>
    <w:rsid w:val="00BB522A"/>
    <w:rsid w:val="00BB6437"/>
    <w:rsid w:val="00BD2DCC"/>
    <w:rsid w:val="00BE4362"/>
    <w:rsid w:val="00BF0757"/>
    <w:rsid w:val="00BF4BD5"/>
    <w:rsid w:val="00C149EB"/>
    <w:rsid w:val="00C27DFB"/>
    <w:rsid w:val="00C308C6"/>
    <w:rsid w:val="00C526D2"/>
    <w:rsid w:val="00C66078"/>
    <w:rsid w:val="00C8096D"/>
    <w:rsid w:val="00C80C8A"/>
    <w:rsid w:val="00C917B0"/>
    <w:rsid w:val="00C920FE"/>
    <w:rsid w:val="00C94CE1"/>
    <w:rsid w:val="00CD10F7"/>
    <w:rsid w:val="00CD133F"/>
    <w:rsid w:val="00CD6958"/>
    <w:rsid w:val="00D011C4"/>
    <w:rsid w:val="00D018ED"/>
    <w:rsid w:val="00D30EEE"/>
    <w:rsid w:val="00D36A61"/>
    <w:rsid w:val="00D42E8D"/>
    <w:rsid w:val="00D5386D"/>
    <w:rsid w:val="00D67338"/>
    <w:rsid w:val="00D73C09"/>
    <w:rsid w:val="00DC4FDE"/>
    <w:rsid w:val="00DD6683"/>
    <w:rsid w:val="00E22721"/>
    <w:rsid w:val="00E62B4A"/>
    <w:rsid w:val="00E76E07"/>
    <w:rsid w:val="00E84EBE"/>
    <w:rsid w:val="00EA1B91"/>
    <w:rsid w:val="00EB0F2F"/>
    <w:rsid w:val="00EC6F8F"/>
    <w:rsid w:val="00ED207F"/>
    <w:rsid w:val="00EE201C"/>
    <w:rsid w:val="00EF13AE"/>
    <w:rsid w:val="00F02A06"/>
    <w:rsid w:val="00F05DC0"/>
    <w:rsid w:val="00F55B84"/>
    <w:rsid w:val="00F8052B"/>
    <w:rsid w:val="00F91DEC"/>
    <w:rsid w:val="00F935EA"/>
    <w:rsid w:val="00FC3F6A"/>
    <w:rsid w:val="00FD0E11"/>
    <w:rsid w:val="00FE4D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98C"/>
    <w:pPr>
      <w:spacing w:line="408"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1F1362"/>
    <w:pPr>
      <w:spacing w:line="227" w:lineRule="exact"/>
    </w:pPr>
  </w:style>
  <w:style w:type="character" w:styleId="Hyperlink">
    <w:name w:val="Hyperlink"/>
    <w:basedOn w:val="DefaultParagraphFont"/>
    <w:rsid w:val="00C149EB"/>
    <w:rPr>
      <w:color w:val="0000FF"/>
      <w:u w:val="single"/>
    </w:rPr>
  </w:style>
  <w:style w:type="character" w:customStyle="1" w:styleId="FooterChar">
    <w:name w:val="Footer Char"/>
    <w:basedOn w:val="DefaultParagraphFont"/>
    <w:link w:val="Footer"/>
    <w:uiPriority w:val="99"/>
    <w:rsid w:val="00C8096D"/>
    <w:rPr>
      <w:sz w:val="24"/>
    </w:rPr>
  </w:style>
  <w:style w:type="paragraph" w:customStyle="1" w:styleId="AttorneyName">
    <w:name w:val="Attorney Name"/>
    <w:basedOn w:val="SingleSpacing"/>
    <w:rsid w:val="001F1362"/>
  </w:style>
  <w:style w:type="paragraph" w:styleId="Header">
    <w:name w:val="header"/>
    <w:basedOn w:val="Normal"/>
    <w:rsid w:val="001F1362"/>
    <w:pPr>
      <w:tabs>
        <w:tab w:val="center" w:pos="4320"/>
        <w:tab w:val="right" w:pos="8640"/>
      </w:tabs>
    </w:pPr>
  </w:style>
  <w:style w:type="paragraph" w:styleId="Footer">
    <w:name w:val="footer"/>
    <w:basedOn w:val="Normal"/>
    <w:link w:val="FooterChar"/>
    <w:uiPriority w:val="99"/>
    <w:rsid w:val="001F1362"/>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character" w:styleId="PlaceholderText">
    <w:name w:val="Placeholder Text"/>
    <w:basedOn w:val="DefaultParagraphFont"/>
    <w:uiPriority w:val="99"/>
    <w:semiHidden/>
    <w:rsid w:val="00545D86"/>
    <w:rPr>
      <w:color w:val="808080"/>
    </w:rPr>
  </w:style>
  <w:style w:type="paragraph" w:styleId="BalloonText">
    <w:name w:val="Balloon Text"/>
    <w:basedOn w:val="Normal"/>
    <w:link w:val="BalloonTextChar"/>
    <w:rsid w:val="007B236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B23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noyce\Application%20Data\Microsoft\Templates\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35C5B3C5EB6402CB0E06CE07F3AC612"/>
        <w:category>
          <w:name w:val="General"/>
          <w:gallery w:val="placeholder"/>
        </w:category>
        <w:types>
          <w:type w:val="bbPlcHdr"/>
        </w:types>
        <w:behaviors>
          <w:behavior w:val="content"/>
        </w:behaviors>
        <w:guid w:val="{0F8CE3FE-F77A-4F7B-8988-49595A13C656}"/>
      </w:docPartPr>
      <w:docPartBody>
        <w:p w:rsidR="0037456D" w:rsidRDefault="00F84988" w:rsidP="00F84988">
          <w:pPr>
            <w:pStyle w:val="835C5B3C5EB6402CB0E06CE07F3AC612"/>
          </w:pPr>
          <w:r>
            <w:rPr>
              <w:rStyle w:val="PlaceholderText"/>
              <w:szCs w:val="24"/>
            </w:rPr>
            <w:t>ATTORNEY INFORMATION</w:t>
          </w:r>
        </w:p>
      </w:docPartBody>
    </w:docPart>
    <w:docPart>
      <w:docPartPr>
        <w:name w:val="51BEFD70DF6C47248B080471FF454CC6"/>
        <w:category>
          <w:name w:val="General"/>
          <w:gallery w:val="placeholder"/>
        </w:category>
        <w:types>
          <w:type w:val="bbPlcHdr"/>
        </w:types>
        <w:behaviors>
          <w:behavior w:val="content"/>
        </w:behaviors>
        <w:guid w:val="{5F44550A-754F-4AE0-B473-F504DA5E0576}"/>
      </w:docPartPr>
      <w:docPartBody>
        <w:p w:rsidR="0037456D" w:rsidRDefault="00F84988" w:rsidP="00F84988">
          <w:pPr>
            <w:pStyle w:val="51BEFD70DF6C47248B080471FF454CC6"/>
          </w:pPr>
          <w:r>
            <w:rPr>
              <w:rStyle w:val="PlaceholderText"/>
              <w:szCs w:val="24"/>
            </w:rPr>
            <w:t>PLAINTIFF NAME</w:t>
          </w:r>
        </w:p>
      </w:docPartBody>
    </w:docPart>
    <w:docPart>
      <w:docPartPr>
        <w:name w:val="C83C7CBA44BC45EB95A70ECFC9261960"/>
        <w:category>
          <w:name w:val="General"/>
          <w:gallery w:val="placeholder"/>
        </w:category>
        <w:types>
          <w:type w:val="bbPlcHdr"/>
        </w:types>
        <w:behaviors>
          <w:behavior w:val="content"/>
        </w:behaviors>
        <w:guid w:val="{2731A512-B33E-4F32-8C3B-CCDCA55411F5}"/>
      </w:docPartPr>
      <w:docPartBody>
        <w:p w:rsidR="0037456D" w:rsidRDefault="00F84988" w:rsidP="00F84988">
          <w:pPr>
            <w:pStyle w:val="C83C7CBA44BC45EB95A70ECFC9261960"/>
          </w:pPr>
          <w:r>
            <w:rPr>
              <w:rStyle w:val="PlaceholderText"/>
              <w:szCs w:val="24"/>
            </w:rPr>
            <w:t>CASE NO.</w:t>
          </w:r>
        </w:p>
      </w:docPartBody>
    </w:docPart>
    <w:docPart>
      <w:docPartPr>
        <w:name w:val="8D9CF927EA0E4A10A86CE5BC252782EE"/>
        <w:category>
          <w:name w:val="General"/>
          <w:gallery w:val="placeholder"/>
        </w:category>
        <w:types>
          <w:type w:val="bbPlcHdr"/>
        </w:types>
        <w:behaviors>
          <w:behavior w:val="content"/>
        </w:behaviors>
        <w:guid w:val="{A400505E-2705-48EF-9E5D-6A19CC718793}"/>
      </w:docPartPr>
      <w:docPartBody>
        <w:p w:rsidR="0037456D" w:rsidRDefault="00F84988" w:rsidP="00F84988">
          <w:pPr>
            <w:pStyle w:val="8D9CF927EA0E4A10A86CE5BC252782EE"/>
          </w:pPr>
          <w:r>
            <w:rPr>
              <w:rStyle w:val="PlaceholderText"/>
              <w:szCs w:val="24"/>
            </w:rPr>
            <w:t>DEPT. NO.</w:t>
          </w:r>
        </w:p>
      </w:docPartBody>
    </w:docPart>
    <w:docPart>
      <w:docPartPr>
        <w:name w:val="A88DC018D26541B19AFEE64A4994AE2A"/>
        <w:category>
          <w:name w:val="General"/>
          <w:gallery w:val="placeholder"/>
        </w:category>
        <w:types>
          <w:type w:val="bbPlcHdr"/>
        </w:types>
        <w:behaviors>
          <w:behavior w:val="content"/>
        </w:behaviors>
        <w:guid w:val="{E49A1A5C-6A63-4F09-B63A-CD6E4CE773D9}"/>
      </w:docPartPr>
      <w:docPartBody>
        <w:p w:rsidR="0037456D" w:rsidRDefault="00F84988" w:rsidP="00F84988">
          <w:pPr>
            <w:pStyle w:val="A88DC018D26541B19AFEE64A4994AE2A"/>
          </w:pPr>
          <w:r>
            <w:rPr>
              <w:rStyle w:val="PlaceholderText"/>
              <w:szCs w:val="24"/>
            </w:rPr>
            <w:t>DEFENDANT NAME</w:t>
          </w:r>
        </w:p>
      </w:docPartBody>
    </w:docPart>
    <w:docPart>
      <w:docPartPr>
        <w:name w:val="F83C3DFEE8DB43D085354991E014F65F"/>
        <w:category>
          <w:name w:val="General"/>
          <w:gallery w:val="placeholder"/>
        </w:category>
        <w:types>
          <w:type w:val="bbPlcHdr"/>
        </w:types>
        <w:behaviors>
          <w:behavior w:val="content"/>
        </w:behaviors>
        <w:guid w:val="{E0269264-A0B6-47F5-AB2F-0377BF232FE9}"/>
      </w:docPartPr>
      <w:docPartBody>
        <w:p w:rsidR="0037456D" w:rsidRDefault="00F84988" w:rsidP="00F84988">
          <w:pPr>
            <w:pStyle w:val="F83C3DFEE8DB43D085354991E014F65F"/>
          </w:pPr>
          <w:r>
            <w:rPr>
              <w:rStyle w:val="PlaceholderText"/>
              <w:szCs w:val="24"/>
            </w:rPr>
            <w:t>DATE</w:t>
          </w:r>
        </w:p>
      </w:docPartBody>
    </w:docPart>
    <w:docPart>
      <w:docPartPr>
        <w:name w:val="C9E1FE2E774A41FC9031C257E58DD1FD"/>
        <w:category>
          <w:name w:val="General"/>
          <w:gallery w:val="placeholder"/>
        </w:category>
        <w:types>
          <w:type w:val="bbPlcHdr"/>
        </w:types>
        <w:behaviors>
          <w:behavior w:val="content"/>
        </w:behaviors>
        <w:guid w:val="{07D9486D-07DE-416A-879C-8B09A7BC3F18}"/>
      </w:docPartPr>
      <w:docPartBody>
        <w:p w:rsidR="0037456D" w:rsidRDefault="00F84988" w:rsidP="00F84988">
          <w:pPr>
            <w:pStyle w:val="C9E1FE2E774A41FC9031C257E58DD1FD"/>
          </w:pPr>
          <w:r>
            <w:rPr>
              <w:rStyle w:val="PlaceholderText"/>
              <w:szCs w:val="24"/>
            </w:rPr>
            <w:t>MONTH</w:t>
          </w:r>
        </w:p>
      </w:docPartBody>
    </w:docPart>
    <w:docPart>
      <w:docPartPr>
        <w:name w:val="A82193A79B6145CE89694125289B5EA4"/>
        <w:category>
          <w:name w:val="General"/>
          <w:gallery w:val="placeholder"/>
        </w:category>
        <w:types>
          <w:type w:val="bbPlcHdr"/>
        </w:types>
        <w:behaviors>
          <w:behavior w:val="content"/>
        </w:behaviors>
        <w:guid w:val="{F82547FF-7B44-4A15-B079-343E5D14977E}"/>
      </w:docPartPr>
      <w:docPartBody>
        <w:p w:rsidR="0037456D" w:rsidRDefault="00F84988" w:rsidP="00F84988">
          <w:pPr>
            <w:pStyle w:val="A82193A79B6145CE89694125289B5EA4"/>
          </w:pPr>
          <w:r>
            <w:rPr>
              <w:rStyle w:val="PlaceholderText"/>
              <w:szCs w:val="24"/>
            </w:rPr>
            <w:t>YEAR</w:t>
          </w:r>
        </w:p>
      </w:docPartBody>
    </w:docPart>
    <w:docPart>
      <w:docPartPr>
        <w:name w:val="5BDAB79D26F4445EA620C3B2EBA6E4CE"/>
        <w:category>
          <w:name w:val="General"/>
          <w:gallery w:val="placeholder"/>
        </w:category>
        <w:types>
          <w:type w:val="bbPlcHdr"/>
        </w:types>
        <w:behaviors>
          <w:behavior w:val="content"/>
        </w:behaviors>
        <w:guid w:val="{1172C2A1-C492-4607-B502-15FC8AE373C5}"/>
      </w:docPartPr>
      <w:docPartBody>
        <w:p w:rsidR="0037456D" w:rsidRDefault="00F84988" w:rsidP="00F84988">
          <w:pPr>
            <w:pStyle w:val="5BDAB79D26F4445EA620C3B2EBA6E4CE"/>
          </w:pPr>
          <w:r>
            <w:rPr>
              <w:rStyle w:val="PlaceholderText"/>
              <w:szCs w:val="24"/>
            </w:rPr>
            <w:t>ATTORNEY INFORMATION</w:t>
          </w:r>
        </w:p>
      </w:docPartBody>
    </w:docPart>
    <w:docPart>
      <w:docPartPr>
        <w:name w:val="AA46FAC0CCB94C57A3EA6B5B3706F3CE"/>
        <w:category>
          <w:name w:val="General"/>
          <w:gallery w:val="placeholder"/>
        </w:category>
        <w:types>
          <w:type w:val="bbPlcHdr"/>
        </w:types>
        <w:behaviors>
          <w:behavior w:val="content"/>
        </w:behaviors>
        <w:guid w:val="{FBEAD101-1DBE-40B4-ABFB-F7ABC2AF5BA5}"/>
      </w:docPartPr>
      <w:docPartBody>
        <w:p w:rsidR="0037456D" w:rsidRDefault="00F84988" w:rsidP="00F84988">
          <w:pPr>
            <w:pStyle w:val="AA46FAC0CCB94C57A3EA6B5B3706F3CE"/>
          </w:pPr>
          <w:r>
            <w:rPr>
              <w:rStyle w:val="PlaceholderText"/>
              <w:szCs w:val="24"/>
            </w:rPr>
            <w:t>DATE</w:t>
          </w:r>
        </w:p>
      </w:docPartBody>
    </w:docPart>
    <w:docPart>
      <w:docPartPr>
        <w:name w:val="ADAB80E0926E445E8BBB1CE8208BBE0D"/>
        <w:category>
          <w:name w:val="General"/>
          <w:gallery w:val="placeholder"/>
        </w:category>
        <w:types>
          <w:type w:val="bbPlcHdr"/>
        </w:types>
        <w:behaviors>
          <w:behavior w:val="content"/>
        </w:behaviors>
        <w:guid w:val="{8ED64427-91BD-4CF8-8B61-095794B56787}"/>
      </w:docPartPr>
      <w:docPartBody>
        <w:p w:rsidR="0037456D" w:rsidRDefault="00F84988" w:rsidP="00F84988">
          <w:pPr>
            <w:pStyle w:val="ADAB80E0926E445E8BBB1CE8208BBE0D"/>
          </w:pPr>
          <w:r>
            <w:rPr>
              <w:rStyle w:val="PlaceholderText"/>
              <w:szCs w:val="24"/>
            </w:rPr>
            <w:t>MONTH</w:t>
          </w:r>
        </w:p>
      </w:docPartBody>
    </w:docPart>
    <w:docPart>
      <w:docPartPr>
        <w:name w:val="8E2E4FEA26EB420096858ED76B3BF4B8"/>
        <w:category>
          <w:name w:val="General"/>
          <w:gallery w:val="placeholder"/>
        </w:category>
        <w:types>
          <w:type w:val="bbPlcHdr"/>
        </w:types>
        <w:behaviors>
          <w:behavior w:val="content"/>
        </w:behaviors>
        <w:guid w:val="{5B0C1492-C7F3-48BC-B083-4D941B1DA19F}"/>
      </w:docPartPr>
      <w:docPartBody>
        <w:p w:rsidR="0037456D" w:rsidRDefault="00F84988" w:rsidP="00F84988">
          <w:pPr>
            <w:pStyle w:val="8E2E4FEA26EB420096858ED76B3BF4B8"/>
          </w:pPr>
          <w:r>
            <w:rPr>
              <w:rStyle w:val="PlaceholderText"/>
              <w:szCs w:val="24"/>
            </w:rPr>
            <w:t>YEAR</w:t>
          </w:r>
        </w:p>
      </w:docPartBody>
    </w:docPart>
    <w:docPart>
      <w:docPartPr>
        <w:name w:val="DC8F5241408E46D19A01D19A2FE3E137"/>
        <w:category>
          <w:name w:val="General"/>
          <w:gallery w:val="placeholder"/>
        </w:category>
        <w:types>
          <w:type w:val="bbPlcHdr"/>
        </w:types>
        <w:behaviors>
          <w:behavior w:val="content"/>
        </w:behaviors>
        <w:guid w:val="{18DF6888-8120-4A3D-954C-8119FBFACC66}"/>
      </w:docPartPr>
      <w:docPartBody>
        <w:p w:rsidR="0037456D" w:rsidRDefault="00F84988" w:rsidP="00F84988">
          <w:pPr>
            <w:pStyle w:val="DC8F5241408E46D19A01D19A2FE3E137"/>
          </w:pPr>
          <w:r>
            <w:rPr>
              <w:rStyle w:val="PlaceholderText"/>
              <w:szCs w:val="24"/>
            </w:rPr>
            <w:t>ATTORNEY INFORMATION</w:t>
          </w:r>
        </w:p>
      </w:docPartBody>
    </w:docPart>
    <w:docPart>
      <w:docPartPr>
        <w:name w:val="0A64BC9BB2D240D486EA892D0B02A32D"/>
        <w:category>
          <w:name w:val="General"/>
          <w:gallery w:val="placeholder"/>
        </w:category>
        <w:types>
          <w:type w:val="bbPlcHdr"/>
        </w:types>
        <w:behaviors>
          <w:behavior w:val="content"/>
        </w:behaviors>
        <w:guid w:val="{3BB3CA45-B761-49D5-B64E-2293F1C9D53D}"/>
      </w:docPartPr>
      <w:docPartBody>
        <w:p w:rsidR="0037456D" w:rsidRDefault="00F84988" w:rsidP="00F84988">
          <w:pPr>
            <w:pStyle w:val="0A64BC9BB2D240D486EA892D0B02A32D"/>
          </w:pPr>
          <w:r>
            <w:rPr>
              <w:rStyle w:val="PlaceholderText"/>
              <w:szCs w:val="24"/>
            </w:rPr>
            <w:t>DATE</w:t>
          </w:r>
        </w:p>
      </w:docPartBody>
    </w:docPart>
    <w:docPart>
      <w:docPartPr>
        <w:name w:val="D6897BBB661F4A9F839515CE094F9BDA"/>
        <w:category>
          <w:name w:val="General"/>
          <w:gallery w:val="placeholder"/>
        </w:category>
        <w:types>
          <w:type w:val="bbPlcHdr"/>
        </w:types>
        <w:behaviors>
          <w:behavior w:val="content"/>
        </w:behaviors>
        <w:guid w:val="{D75D4CF5-4625-4FE5-B6E4-933776C397BF}"/>
      </w:docPartPr>
      <w:docPartBody>
        <w:p w:rsidR="0037456D" w:rsidRDefault="00F84988" w:rsidP="00F84988">
          <w:pPr>
            <w:pStyle w:val="D6897BBB661F4A9F839515CE094F9BDA"/>
          </w:pPr>
          <w:r>
            <w:rPr>
              <w:rStyle w:val="PlaceholderText"/>
              <w:szCs w:val="24"/>
            </w:rPr>
            <w:t>MONTH</w:t>
          </w:r>
        </w:p>
      </w:docPartBody>
    </w:docPart>
    <w:docPart>
      <w:docPartPr>
        <w:name w:val="5E95AC37C2BB43F0A85DFB7F1DE08AE1"/>
        <w:category>
          <w:name w:val="General"/>
          <w:gallery w:val="placeholder"/>
        </w:category>
        <w:types>
          <w:type w:val="bbPlcHdr"/>
        </w:types>
        <w:behaviors>
          <w:behavior w:val="content"/>
        </w:behaviors>
        <w:guid w:val="{0270C706-0BF6-405D-BED0-D57842EB61C6}"/>
      </w:docPartPr>
      <w:docPartBody>
        <w:p w:rsidR="0037456D" w:rsidRDefault="00F84988" w:rsidP="00F84988">
          <w:pPr>
            <w:pStyle w:val="5E95AC37C2BB43F0A85DFB7F1DE08AE1"/>
          </w:pPr>
          <w:r>
            <w:rPr>
              <w:rStyle w:val="PlaceholderText"/>
              <w:szCs w:val="24"/>
            </w:rPr>
            <w:t>YEAR</w:t>
          </w:r>
        </w:p>
      </w:docPartBody>
    </w:docPart>
    <w:docPart>
      <w:docPartPr>
        <w:name w:val="88D621F760074715A73D39302FF11422"/>
        <w:category>
          <w:name w:val="General"/>
          <w:gallery w:val="placeholder"/>
        </w:category>
        <w:types>
          <w:type w:val="bbPlcHdr"/>
        </w:types>
        <w:behaviors>
          <w:behavior w:val="content"/>
        </w:behaviors>
        <w:guid w:val="{72E955B1-4AFB-458A-9C54-36B7A18548AF}"/>
      </w:docPartPr>
      <w:docPartBody>
        <w:p w:rsidR="0037456D" w:rsidRDefault="00F84988" w:rsidP="00F84988">
          <w:pPr>
            <w:pStyle w:val="88D621F760074715A73D39302FF11422"/>
          </w:pPr>
          <w:r>
            <w:rPr>
              <w:rStyle w:val="PlaceholderText"/>
              <w:szCs w:val="24"/>
            </w:rPr>
            <w:t>NOTARY NAME</w:t>
          </w:r>
        </w:p>
      </w:docPartBody>
    </w:docPart>
    <w:docPart>
      <w:docPartPr>
        <w:name w:val="118866B1D11147BD90092CCCF0BC8A84"/>
        <w:category>
          <w:name w:val="General"/>
          <w:gallery w:val="placeholder"/>
        </w:category>
        <w:types>
          <w:type w:val="bbPlcHdr"/>
        </w:types>
        <w:behaviors>
          <w:behavior w:val="content"/>
        </w:behaviors>
        <w:guid w:val="{818CA4CB-41A7-4A5C-AB43-1065DEB4DA46}"/>
      </w:docPartPr>
      <w:docPartBody>
        <w:p w:rsidR="0037456D" w:rsidRDefault="00F84988" w:rsidP="00F84988">
          <w:pPr>
            <w:pStyle w:val="118866B1D11147BD90092CCCF0BC8A84"/>
          </w:pPr>
          <w:r>
            <w:rPr>
              <w:rStyle w:val="PlaceholderText"/>
              <w:szCs w:val="24"/>
            </w:rPr>
            <w:t>DATE</w:t>
          </w:r>
        </w:p>
      </w:docPartBody>
    </w:docPart>
    <w:docPart>
      <w:docPartPr>
        <w:name w:val="66B03FCADEDA47C4A59150394E35E901"/>
        <w:category>
          <w:name w:val="General"/>
          <w:gallery w:val="placeholder"/>
        </w:category>
        <w:types>
          <w:type w:val="bbPlcHdr"/>
        </w:types>
        <w:behaviors>
          <w:behavior w:val="content"/>
        </w:behaviors>
        <w:guid w:val="{4787CB26-F05A-4000-8440-097B1CAF2CAD}"/>
      </w:docPartPr>
      <w:docPartBody>
        <w:p w:rsidR="0037456D" w:rsidRDefault="00F84988" w:rsidP="00F84988">
          <w:pPr>
            <w:pStyle w:val="66B03FCADEDA47C4A59150394E35E901"/>
          </w:pPr>
          <w:r>
            <w:rPr>
              <w:rStyle w:val="PlaceholderText"/>
              <w:szCs w:val="24"/>
            </w:rPr>
            <w:t>MONTH</w:t>
          </w:r>
        </w:p>
      </w:docPartBody>
    </w:docPart>
    <w:docPart>
      <w:docPartPr>
        <w:name w:val="FC3CC7DBB4D84E6989122F663B5A4B3F"/>
        <w:category>
          <w:name w:val="General"/>
          <w:gallery w:val="placeholder"/>
        </w:category>
        <w:types>
          <w:type w:val="bbPlcHdr"/>
        </w:types>
        <w:behaviors>
          <w:behavior w:val="content"/>
        </w:behaviors>
        <w:guid w:val="{A262A538-A98F-424D-8349-DA8B2FCAC78F}"/>
      </w:docPartPr>
      <w:docPartBody>
        <w:p w:rsidR="0037456D" w:rsidRDefault="00F84988" w:rsidP="00F84988">
          <w:pPr>
            <w:pStyle w:val="FC3CC7DBB4D84E6989122F663B5A4B3F"/>
          </w:pPr>
          <w:r>
            <w:rPr>
              <w:rStyle w:val="PlaceholderText"/>
              <w:szCs w:val="24"/>
            </w:rPr>
            <w:t>YEAR</w:t>
          </w:r>
        </w:p>
      </w:docPartBody>
    </w:docPart>
    <w:docPart>
      <w:docPartPr>
        <w:name w:val="B47504735E134118871F8B9F6AD55079"/>
        <w:category>
          <w:name w:val="General"/>
          <w:gallery w:val="placeholder"/>
        </w:category>
        <w:types>
          <w:type w:val="bbPlcHdr"/>
        </w:types>
        <w:behaviors>
          <w:behavior w:val="content"/>
        </w:behaviors>
        <w:guid w:val="{5DC9EC5F-DFC4-40E8-B9EE-1E4910873ECB}"/>
      </w:docPartPr>
      <w:docPartBody>
        <w:p w:rsidR="0037456D" w:rsidRDefault="00F84988" w:rsidP="00F84988">
          <w:pPr>
            <w:pStyle w:val="B47504735E134118871F8B9F6AD55079"/>
          </w:pPr>
          <w:r>
            <w:rPr>
              <w:rStyle w:val="PlaceholderText"/>
              <w:szCs w:val="24"/>
            </w:rPr>
            <w:t>NOTARY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84988"/>
    <w:rsid w:val="0037456D"/>
    <w:rsid w:val="00F849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5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4988"/>
    <w:rPr>
      <w:color w:val="808080"/>
    </w:rPr>
  </w:style>
  <w:style w:type="paragraph" w:customStyle="1" w:styleId="1751D706A6FE40F0BFF456A35F44C028">
    <w:name w:val="1751D706A6FE40F0BFF456A35F44C028"/>
    <w:rsid w:val="00F84988"/>
  </w:style>
  <w:style w:type="paragraph" w:customStyle="1" w:styleId="06DB046CC6264EE8AC1A27D385422D27">
    <w:name w:val="06DB046CC6264EE8AC1A27D385422D27"/>
    <w:rsid w:val="00F84988"/>
  </w:style>
  <w:style w:type="paragraph" w:customStyle="1" w:styleId="61489425F6404FFCB66DACF59721AA14">
    <w:name w:val="61489425F6404FFCB66DACF59721AA14"/>
    <w:rsid w:val="00F84988"/>
  </w:style>
  <w:style w:type="paragraph" w:customStyle="1" w:styleId="45F42FA2C0AF4242AB2B360A0C336C8F">
    <w:name w:val="45F42FA2C0AF4242AB2B360A0C336C8F"/>
    <w:rsid w:val="00F84988"/>
  </w:style>
  <w:style w:type="paragraph" w:customStyle="1" w:styleId="573ECC63768F499DB10A5D507A05CAA7">
    <w:name w:val="573ECC63768F499DB10A5D507A05CAA7"/>
    <w:rsid w:val="00F84988"/>
  </w:style>
  <w:style w:type="paragraph" w:customStyle="1" w:styleId="835C5B3C5EB6402CB0E06CE07F3AC612">
    <w:name w:val="835C5B3C5EB6402CB0E06CE07F3AC612"/>
    <w:rsid w:val="00F84988"/>
  </w:style>
  <w:style w:type="paragraph" w:customStyle="1" w:styleId="51BEFD70DF6C47248B080471FF454CC6">
    <w:name w:val="51BEFD70DF6C47248B080471FF454CC6"/>
    <w:rsid w:val="00F84988"/>
  </w:style>
  <w:style w:type="paragraph" w:customStyle="1" w:styleId="C83C7CBA44BC45EB95A70ECFC9261960">
    <w:name w:val="C83C7CBA44BC45EB95A70ECFC9261960"/>
    <w:rsid w:val="00F84988"/>
  </w:style>
  <w:style w:type="paragraph" w:customStyle="1" w:styleId="8D9CF927EA0E4A10A86CE5BC252782EE">
    <w:name w:val="8D9CF927EA0E4A10A86CE5BC252782EE"/>
    <w:rsid w:val="00F84988"/>
  </w:style>
  <w:style w:type="paragraph" w:customStyle="1" w:styleId="A88DC018D26541B19AFEE64A4994AE2A">
    <w:name w:val="A88DC018D26541B19AFEE64A4994AE2A"/>
    <w:rsid w:val="00F84988"/>
  </w:style>
  <w:style w:type="paragraph" w:customStyle="1" w:styleId="8BC2A206EBFE42A294491615D37E9A5C">
    <w:name w:val="8BC2A206EBFE42A294491615D37E9A5C"/>
    <w:rsid w:val="00F84988"/>
  </w:style>
  <w:style w:type="paragraph" w:customStyle="1" w:styleId="7C7A2D960103423789CFA26ADF6FF19A">
    <w:name w:val="7C7A2D960103423789CFA26ADF6FF19A"/>
    <w:rsid w:val="00F84988"/>
  </w:style>
  <w:style w:type="paragraph" w:customStyle="1" w:styleId="1B5A456399F64C558CBBAFDB9DC0E00D">
    <w:name w:val="1B5A456399F64C558CBBAFDB9DC0E00D"/>
    <w:rsid w:val="00F84988"/>
  </w:style>
  <w:style w:type="paragraph" w:customStyle="1" w:styleId="F83C3DFEE8DB43D085354991E014F65F">
    <w:name w:val="F83C3DFEE8DB43D085354991E014F65F"/>
    <w:rsid w:val="00F84988"/>
  </w:style>
  <w:style w:type="paragraph" w:customStyle="1" w:styleId="C9E1FE2E774A41FC9031C257E58DD1FD">
    <w:name w:val="C9E1FE2E774A41FC9031C257E58DD1FD"/>
    <w:rsid w:val="00F84988"/>
  </w:style>
  <w:style w:type="paragraph" w:customStyle="1" w:styleId="A82193A79B6145CE89694125289B5EA4">
    <w:name w:val="A82193A79B6145CE89694125289B5EA4"/>
    <w:rsid w:val="00F84988"/>
  </w:style>
  <w:style w:type="paragraph" w:customStyle="1" w:styleId="BFB2DDE2F5E34976A2BFB28AA76087D7">
    <w:name w:val="BFB2DDE2F5E34976A2BFB28AA76087D7"/>
    <w:rsid w:val="00F84988"/>
  </w:style>
  <w:style w:type="paragraph" w:customStyle="1" w:styleId="B246227E38344ADE8278520523E85186">
    <w:name w:val="B246227E38344ADE8278520523E85186"/>
    <w:rsid w:val="00F84988"/>
  </w:style>
  <w:style w:type="paragraph" w:customStyle="1" w:styleId="FADCDEACE45C452EBC40E0121C792434">
    <w:name w:val="FADCDEACE45C452EBC40E0121C792434"/>
    <w:rsid w:val="00F84988"/>
  </w:style>
  <w:style w:type="paragraph" w:customStyle="1" w:styleId="5BDAB79D26F4445EA620C3B2EBA6E4CE">
    <w:name w:val="5BDAB79D26F4445EA620C3B2EBA6E4CE"/>
    <w:rsid w:val="00F84988"/>
  </w:style>
  <w:style w:type="paragraph" w:customStyle="1" w:styleId="AA46FAC0CCB94C57A3EA6B5B3706F3CE">
    <w:name w:val="AA46FAC0CCB94C57A3EA6B5B3706F3CE"/>
    <w:rsid w:val="00F84988"/>
  </w:style>
  <w:style w:type="paragraph" w:customStyle="1" w:styleId="ADAB80E0926E445E8BBB1CE8208BBE0D">
    <w:name w:val="ADAB80E0926E445E8BBB1CE8208BBE0D"/>
    <w:rsid w:val="00F84988"/>
  </w:style>
  <w:style w:type="paragraph" w:customStyle="1" w:styleId="8E2E4FEA26EB420096858ED76B3BF4B8">
    <w:name w:val="8E2E4FEA26EB420096858ED76B3BF4B8"/>
    <w:rsid w:val="00F84988"/>
  </w:style>
  <w:style w:type="paragraph" w:customStyle="1" w:styleId="DC8F5241408E46D19A01D19A2FE3E137">
    <w:name w:val="DC8F5241408E46D19A01D19A2FE3E137"/>
    <w:rsid w:val="00F84988"/>
  </w:style>
  <w:style w:type="paragraph" w:customStyle="1" w:styleId="1D1521E5A78C47D18F80CBB327BDBA0F">
    <w:name w:val="1D1521E5A78C47D18F80CBB327BDBA0F"/>
    <w:rsid w:val="00F84988"/>
  </w:style>
  <w:style w:type="paragraph" w:customStyle="1" w:styleId="81A10B23D7B54C2FA1761B126F5D6307">
    <w:name w:val="81A10B23D7B54C2FA1761B126F5D6307"/>
    <w:rsid w:val="00F84988"/>
  </w:style>
  <w:style w:type="paragraph" w:customStyle="1" w:styleId="876BB0313D1B4E838A44F7780DF764BA">
    <w:name w:val="876BB0313D1B4E838A44F7780DF764BA"/>
    <w:rsid w:val="00F84988"/>
  </w:style>
  <w:style w:type="paragraph" w:customStyle="1" w:styleId="DCA2A6BA5E584448A51C89F0326A6065">
    <w:name w:val="DCA2A6BA5E584448A51C89F0326A6065"/>
    <w:rsid w:val="00F84988"/>
  </w:style>
  <w:style w:type="paragraph" w:customStyle="1" w:styleId="C0C4B6EFD2704E98967BCE6798B741CE">
    <w:name w:val="C0C4B6EFD2704E98967BCE6798B741CE"/>
    <w:rsid w:val="00F84988"/>
  </w:style>
  <w:style w:type="paragraph" w:customStyle="1" w:styleId="0A64BC9BB2D240D486EA892D0B02A32D">
    <w:name w:val="0A64BC9BB2D240D486EA892D0B02A32D"/>
    <w:rsid w:val="00F84988"/>
  </w:style>
  <w:style w:type="paragraph" w:customStyle="1" w:styleId="D6897BBB661F4A9F839515CE094F9BDA">
    <w:name w:val="D6897BBB661F4A9F839515CE094F9BDA"/>
    <w:rsid w:val="00F84988"/>
  </w:style>
  <w:style w:type="paragraph" w:customStyle="1" w:styleId="5E95AC37C2BB43F0A85DFB7F1DE08AE1">
    <w:name w:val="5E95AC37C2BB43F0A85DFB7F1DE08AE1"/>
    <w:rsid w:val="00F84988"/>
  </w:style>
  <w:style w:type="paragraph" w:customStyle="1" w:styleId="88D621F760074715A73D39302FF11422">
    <w:name w:val="88D621F760074715A73D39302FF11422"/>
    <w:rsid w:val="00F84988"/>
  </w:style>
  <w:style w:type="paragraph" w:customStyle="1" w:styleId="118866B1D11147BD90092CCCF0BC8A84">
    <w:name w:val="118866B1D11147BD90092CCCF0BC8A84"/>
    <w:rsid w:val="00F84988"/>
  </w:style>
  <w:style w:type="paragraph" w:customStyle="1" w:styleId="66B03FCADEDA47C4A59150394E35E901">
    <w:name w:val="66B03FCADEDA47C4A59150394E35E901"/>
    <w:rsid w:val="00F84988"/>
  </w:style>
  <w:style w:type="paragraph" w:customStyle="1" w:styleId="FC3CC7DBB4D84E6989122F663B5A4B3F">
    <w:name w:val="FC3CC7DBB4D84E6989122F663B5A4B3F"/>
    <w:rsid w:val="00F84988"/>
  </w:style>
  <w:style w:type="paragraph" w:customStyle="1" w:styleId="B47504735E134118871F8B9F6AD55079">
    <w:name w:val="B47504735E134118871F8B9F6AD55079"/>
    <w:rsid w:val="00F8498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F37A8-D481-4DF5-9093-4D089A63D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15</TotalTime>
  <Pages>12</Pages>
  <Words>3375</Words>
  <Characters>17653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20987</CharactersWithSpaces>
  <SharedDoc>false</SharedDoc>
  <HLinks>
    <vt:vector size="6" baseType="variant">
      <vt:variant>
        <vt:i4>1245238</vt:i4>
      </vt:variant>
      <vt:variant>
        <vt:i4>0</vt:i4>
      </vt:variant>
      <vt:variant>
        <vt:i4>0</vt:i4>
      </vt:variant>
      <vt:variant>
        <vt:i4>5</vt:i4>
      </vt:variant>
      <vt:variant>
        <vt:lpwstr>mailto:snoyce@lacsn.org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SDukart</dc:creator>
  <cp:lastModifiedBy>sfeest</cp:lastModifiedBy>
  <cp:revision>5</cp:revision>
  <cp:lastPrinted>2011-02-08T17:00:00Z</cp:lastPrinted>
  <dcterms:created xsi:type="dcterms:W3CDTF">2013-11-12T04:33:00Z</dcterms:created>
  <dcterms:modified xsi:type="dcterms:W3CDTF">2013-11-13T06:26:00Z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