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E9" w:rsidRDefault="0054046E" w:rsidP="001101E9">
      <w:pPr>
        <w:spacing w:line="204" w:lineRule="auto"/>
        <w:rPr>
          <w:szCs w:val="24"/>
        </w:rPr>
      </w:pPr>
      <w:r w:rsidRPr="0034141A">
        <w:rPr>
          <w:b/>
          <w:szCs w:val="24"/>
          <w:lang w:val="es-MX"/>
        </w:rPr>
        <w:t>DECD</w:t>
      </w:r>
      <w:r w:rsidR="001101E9" w:rsidRPr="001101E9">
        <w:rPr>
          <w:szCs w:val="24"/>
        </w:rPr>
        <w:t xml:space="preserve"> </w:t>
      </w:r>
    </w:p>
    <w:p w:rsidR="001101E9" w:rsidRDefault="00DF67BC" w:rsidP="001101E9">
      <w:pPr>
        <w:spacing w:line="204" w:lineRule="auto"/>
        <w:rPr>
          <w:szCs w:val="24"/>
        </w:rPr>
      </w:pPr>
      <w:sdt>
        <w:sdtPr>
          <w:rPr>
            <w:szCs w:val="24"/>
          </w:rPr>
          <w:id w:val="654018242"/>
          <w:placeholder>
            <w:docPart w:val="E90D1805DAEB40818189DDCE708F3E8D"/>
          </w:placeholder>
          <w:showingPlcHdr/>
        </w:sdtPr>
        <w:sdtContent>
          <w:r w:rsidR="001101E9">
            <w:rPr>
              <w:rStyle w:val="PlaceholderText"/>
              <w:szCs w:val="24"/>
            </w:rPr>
            <w:t>ATTORNEY INFORMATION</w:t>
          </w:r>
        </w:sdtContent>
      </w:sdt>
    </w:p>
    <w:p w:rsidR="001101E9" w:rsidRDefault="001101E9" w:rsidP="001101E9">
      <w:pPr>
        <w:spacing w:line="204" w:lineRule="auto"/>
        <w:rPr>
          <w:szCs w:val="24"/>
        </w:rPr>
      </w:pPr>
      <w:r>
        <w:rPr>
          <w:szCs w:val="24"/>
        </w:rPr>
        <w:t xml:space="preserve">Attorneys for </w:t>
      </w:r>
      <w:r w:rsidRPr="00C043C0">
        <w:rPr>
          <w:szCs w:val="24"/>
        </w:rPr>
        <w:t>Plaintiff</w:t>
      </w:r>
    </w:p>
    <w:p w:rsidR="001101E9" w:rsidRDefault="001101E9" w:rsidP="001101E9">
      <w:pPr>
        <w:spacing w:line="204" w:lineRule="auto"/>
        <w:rPr>
          <w:szCs w:val="24"/>
        </w:rPr>
      </w:pPr>
      <w:r w:rsidRPr="003F254D">
        <w:rPr>
          <w:i/>
          <w:szCs w:val="24"/>
        </w:rPr>
        <w:t>In Conjunction with Leg</w:t>
      </w:r>
      <w:r>
        <w:rPr>
          <w:i/>
          <w:szCs w:val="24"/>
        </w:rPr>
        <w:t>al Aid Center of Southern Nevada Pro Bono Project</w:t>
      </w:r>
    </w:p>
    <w:p w:rsidR="001101E9" w:rsidRDefault="001101E9" w:rsidP="001101E9">
      <w:pPr>
        <w:spacing w:line="204" w:lineRule="auto"/>
        <w:rPr>
          <w:szCs w:val="24"/>
        </w:rPr>
      </w:pPr>
    </w:p>
    <w:p w:rsidR="001101E9" w:rsidRDefault="001101E9" w:rsidP="001101E9">
      <w:pPr>
        <w:spacing w:line="204" w:lineRule="auto"/>
        <w:jc w:val="center"/>
        <w:rPr>
          <w:szCs w:val="24"/>
        </w:rPr>
      </w:pPr>
      <w:r>
        <w:rPr>
          <w:szCs w:val="24"/>
        </w:rPr>
        <w:t>DISTRICT COURT</w:t>
      </w:r>
    </w:p>
    <w:p w:rsidR="001101E9" w:rsidRDefault="001101E9" w:rsidP="001101E9">
      <w:pPr>
        <w:spacing w:line="204" w:lineRule="auto"/>
        <w:jc w:val="center"/>
        <w:rPr>
          <w:szCs w:val="24"/>
        </w:rPr>
      </w:pPr>
    </w:p>
    <w:p w:rsidR="001101E9" w:rsidRDefault="001101E9" w:rsidP="001101E9">
      <w:pPr>
        <w:spacing w:line="204" w:lineRule="auto"/>
        <w:jc w:val="center"/>
        <w:rPr>
          <w:szCs w:val="24"/>
        </w:rPr>
      </w:pPr>
      <w:r>
        <w:rPr>
          <w:szCs w:val="24"/>
        </w:rPr>
        <w:t>CLARK COUNTY, NEVADA</w:t>
      </w:r>
    </w:p>
    <w:p w:rsidR="001101E9" w:rsidRDefault="001101E9" w:rsidP="001101E9">
      <w:pPr>
        <w:spacing w:line="204" w:lineRule="auto"/>
        <w:jc w:val="center"/>
        <w:rPr>
          <w:szCs w:val="24"/>
        </w:rPr>
      </w:pPr>
    </w:p>
    <w:p w:rsidR="001101E9" w:rsidRDefault="00DF67BC" w:rsidP="001101E9">
      <w:pPr>
        <w:spacing w:line="204" w:lineRule="auto"/>
        <w:jc w:val="both"/>
        <w:rPr>
          <w:szCs w:val="24"/>
        </w:rPr>
      </w:pPr>
      <w:sdt>
        <w:sdtPr>
          <w:rPr>
            <w:szCs w:val="24"/>
          </w:rPr>
          <w:id w:val="1337006777"/>
          <w:placeholder>
            <w:docPart w:val="65789EF82D574E48A9056A7C9939D4BF"/>
          </w:placeholder>
          <w:showingPlcHdr/>
        </w:sdtPr>
        <w:sdtContent>
          <w:r w:rsidR="001101E9">
            <w:rPr>
              <w:rStyle w:val="PlaceholderText"/>
              <w:szCs w:val="24"/>
            </w:rPr>
            <w:t>PLAINTIFF NAME</w:t>
          </w:r>
        </w:sdtContent>
      </w:sdt>
      <w:r w:rsidR="001101E9">
        <w:rPr>
          <w:szCs w:val="24"/>
        </w:rPr>
        <w:tab/>
      </w:r>
      <w:r w:rsidR="001101E9">
        <w:rPr>
          <w:szCs w:val="24"/>
        </w:rPr>
        <w:tab/>
      </w:r>
      <w:r w:rsidR="001101E9">
        <w:rPr>
          <w:szCs w:val="24"/>
        </w:rPr>
        <w:tab/>
      </w:r>
      <w:r w:rsidR="001101E9">
        <w:rPr>
          <w:szCs w:val="24"/>
        </w:rPr>
        <w:tab/>
        <w:t>)</w:t>
      </w:r>
    </w:p>
    <w:p w:rsidR="001101E9" w:rsidRDefault="001101E9" w:rsidP="001101E9">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1101E9" w:rsidRDefault="001101E9" w:rsidP="001101E9">
      <w:pPr>
        <w:spacing w:line="204" w:lineRule="auto"/>
        <w:jc w:val="both"/>
        <w:rPr>
          <w:szCs w:val="24"/>
        </w:rPr>
      </w:pPr>
      <w:r>
        <w:rPr>
          <w:szCs w:val="24"/>
        </w:rPr>
        <w:tab/>
      </w:r>
      <w:r>
        <w:rPr>
          <w:szCs w:val="24"/>
        </w:rPr>
        <w:tab/>
      </w:r>
      <w:r>
        <w:rPr>
          <w:szCs w:val="24"/>
        </w:rPr>
        <w:tab/>
        <w:t>Plaintiff,</w:t>
      </w:r>
      <w:r>
        <w:rPr>
          <w:szCs w:val="24"/>
        </w:rPr>
        <w:tab/>
      </w:r>
      <w:r>
        <w:rPr>
          <w:szCs w:val="24"/>
        </w:rPr>
        <w:tab/>
        <w:t>)</w:t>
      </w:r>
      <w:r>
        <w:rPr>
          <w:szCs w:val="24"/>
        </w:rPr>
        <w:tab/>
        <w:t xml:space="preserve">Case No.: </w:t>
      </w:r>
      <w:sdt>
        <w:sdtPr>
          <w:rPr>
            <w:szCs w:val="24"/>
          </w:rPr>
          <w:id w:val="655168466"/>
          <w:placeholder>
            <w:docPart w:val="4A11D98B7C75415D8F6A92D58004C602"/>
          </w:placeholder>
          <w:showingPlcHdr/>
        </w:sdtPr>
        <w:sdtContent>
          <w:r>
            <w:rPr>
              <w:rStyle w:val="PlaceholderText"/>
              <w:szCs w:val="24"/>
            </w:rPr>
            <w:t>CASE NO.</w:t>
          </w:r>
        </w:sdtContent>
      </w:sdt>
    </w:p>
    <w:p w:rsidR="001101E9" w:rsidRDefault="001101E9" w:rsidP="001101E9">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1101E9" w:rsidRPr="00ED207F" w:rsidRDefault="001101E9" w:rsidP="001101E9">
      <w:pPr>
        <w:spacing w:line="204" w:lineRule="auto"/>
        <w:jc w:val="both"/>
        <w:rPr>
          <w:szCs w:val="24"/>
        </w:rPr>
      </w:pPr>
      <w:proofErr w:type="gramStart"/>
      <w:r>
        <w:rPr>
          <w:szCs w:val="24"/>
        </w:rPr>
        <w:t>v</w:t>
      </w:r>
      <w:r w:rsidRPr="00ED207F">
        <w:rPr>
          <w:szCs w:val="24"/>
        </w:rPr>
        <w:t>s</w:t>
      </w:r>
      <w:proofErr w:type="gramEnd"/>
      <w:r w:rsidRPr="00ED207F">
        <w:rPr>
          <w:szCs w:val="24"/>
        </w:rPr>
        <w:t>.</w:t>
      </w:r>
      <w:r>
        <w:rPr>
          <w:szCs w:val="24"/>
        </w:rPr>
        <w:tab/>
      </w:r>
      <w:r>
        <w:rPr>
          <w:szCs w:val="24"/>
        </w:rPr>
        <w:tab/>
      </w:r>
      <w:r>
        <w:rPr>
          <w:szCs w:val="24"/>
        </w:rPr>
        <w:tab/>
      </w:r>
      <w:r>
        <w:rPr>
          <w:szCs w:val="24"/>
        </w:rPr>
        <w:tab/>
      </w:r>
      <w:r>
        <w:rPr>
          <w:szCs w:val="24"/>
        </w:rPr>
        <w:tab/>
      </w:r>
      <w:r>
        <w:rPr>
          <w:szCs w:val="24"/>
        </w:rPr>
        <w:tab/>
      </w:r>
      <w:proofErr w:type="gramStart"/>
      <w:r>
        <w:rPr>
          <w:szCs w:val="24"/>
        </w:rPr>
        <w:t>)</w:t>
      </w:r>
      <w:r>
        <w:rPr>
          <w:szCs w:val="24"/>
        </w:rPr>
        <w:tab/>
        <w:t xml:space="preserve">Dept. No.: </w:t>
      </w:r>
      <w:sdt>
        <w:sdtPr>
          <w:rPr>
            <w:szCs w:val="24"/>
          </w:rPr>
          <w:id w:val="655168468"/>
          <w:placeholder>
            <w:docPart w:val="88525222938E40EDB8D765620EEDB183"/>
          </w:placeholder>
          <w:showingPlcHdr/>
        </w:sdtPr>
        <w:sdtContent>
          <w:r>
            <w:rPr>
              <w:rStyle w:val="PlaceholderText"/>
              <w:szCs w:val="24"/>
            </w:rPr>
            <w:t>DEPT. NO.</w:t>
          </w:r>
          <w:proofErr w:type="gramEnd"/>
        </w:sdtContent>
      </w:sdt>
    </w:p>
    <w:p w:rsidR="001101E9" w:rsidRDefault="001101E9" w:rsidP="001101E9">
      <w:pPr>
        <w:spacing w:line="204" w:lineRule="auto"/>
        <w:jc w:val="both"/>
        <w:rPr>
          <w:szCs w:val="24"/>
        </w:rPr>
      </w:pPr>
      <w:r>
        <w:rPr>
          <w:b/>
          <w:szCs w:val="24"/>
        </w:rPr>
        <w:tab/>
      </w:r>
      <w:r>
        <w:rPr>
          <w:b/>
          <w:szCs w:val="24"/>
        </w:rPr>
        <w:tab/>
      </w:r>
      <w:r>
        <w:rPr>
          <w:b/>
          <w:szCs w:val="24"/>
        </w:rPr>
        <w:tab/>
      </w:r>
      <w:r>
        <w:rPr>
          <w:b/>
          <w:szCs w:val="24"/>
        </w:rPr>
        <w:tab/>
      </w:r>
      <w:r>
        <w:rPr>
          <w:b/>
          <w:szCs w:val="24"/>
        </w:rPr>
        <w:tab/>
      </w:r>
      <w:r>
        <w:rPr>
          <w:szCs w:val="24"/>
        </w:rPr>
        <w:tab/>
        <w:t>)</w:t>
      </w:r>
    </w:p>
    <w:p w:rsidR="001101E9" w:rsidRDefault="00DF67BC" w:rsidP="001101E9">
      <w:pPr>
        <w:spacing w:line="204" w:lineRule="auto"/>
        <w:jc w:val="both"/>
        <w:rPr>
          <w:szCs w:val="24"/>
        </w:rPr>
      </w:pPr>
      <w:sdt>
        <w:sdtPr>
          <w:rPr>
            <w:szCs w:val="24"/>
          </w:rPr>
          <w:id w:val="655168464"/>
          <w:placeholder>
            <w:docPart w:val="A155F53E001542FC8DDE646F9C18EA5F"/>
          </w:placeholder>
          <w:showingPlcHdr/>
        </w:sdtPr>
        <w:sdtContent>
          <w:r w:rsidR="001101E9">
            <w:rPr>
              <w:rStyle w:val="PlaceholderText"/>
              <w:szCs w:val="24"/>
            </w:rPr>
            <w:t>DEFENDANT NAME</w:t>
          </w:r>
        </w:sdtContent>
      </w:sdt>
      <w:r w:rsidR="001101E9">
        <w:rPr>
          <w:szCs w:val="24"/>
        </w:rPr>
        <w:t>,</w:t>
      </w:r>
      <w:r w:rsidR="001101E9">
        <w:rPr>
          <w:szCs w:val="24"/>
        </w:rPr>
        <w:tab/>
      </w:r>
      <w:r w:rsidR="001101E9">
        <w:rPr>
          <w:szCs w:val="24"/>
        </w:rPr>
        <w:tab/>
      </w:r>
      <w:r w:rsidR="001101E9">
        <w:rPr>
          <w:szCs w:val="24"/>
        </w:rPr>
        <w:tab/>
        <w:t>)</w:t>
      </w:r>
    </w:p>
    <w:p w:rsidR="001101E9" w:rsidRDefault="001101E9" w:rsidP="001101E9">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1101E9" w:rsidRDefault="001101E9" w:rsidP="001101E9">
      <w:pPr>
        <w:spacing w:line="204" w:lineRule="auto"/>
        <w:jc w:val="both"/>
        <w:rPr>
          <w:szCs w:val="24"/>
        </w:rPr>
      </w:pPr>
      <w:r>
        <w:rPr>
          <w:szCs w:val="24"/>
        </w:rPr>
        <w:tab/>
      </w:r>
      <w:r>
        <w:rPr>
          <w:szCs w:val="24"/>
        </w:rPr>
        <w:tab/>
      </w:r>
      <w:r>
        <w:rPr>
          <w:szCs w:val="24"/>
        </w:rPr>
        <w:tab/>
      </w:r>
      <w:proofErr w:type="gramStart"/>
      <w:r>
        <w:rPr>
          <w:szCs w:val="24"/>
        </w:rPr>
        <w:t>Defendant.</w:t>
      </w:r>
      <w:proofErr w:type="gramEnd"/>
      <w:r>
        <w:rPr>
          <w:szCs w:val="24"/>
        </w:rPr>
        <w:tab/>
      </w:r>
      <w:r>
        <w:rPr>
          <w:szCs w:val="24"/>
        </w:rPr>
        <w:tab/>
        <w:t>)</w:t>
      </w:r>
    </w:p>
    <w:p w:rsidR="001101E9" w:rsidRDefault="001101E9" w:rsidP="001101E9">
      <w:pPr>
        <w:spacing w:line="204" w:lineRule="auto"/>
        <w:jc w:val="both"/>
        <w:rPr>
          <w:szCs w:val="24"/>
        </w:rPr>
      </w:pPr>
      <w:r>
        <w:rPr>
          <w:szCs w:val="24"/>
          <w:u w:val="single"/>
        </w:rPr>
        <w:t xml:space="preserve">                           </w:t>
      </w:r>
      <w:r w:rsidRPr="00A27A4C">
        <w:rPr>
          <w:szCs w:val="24"/>
          <w:u w:val="single"/>
        </w:rPr>
        <w:t xml:space="preserve">                          </w:t>
      </w:r>
      <w:r>
        <w:rPr>
          <w:szCs w:val="24"/>
          <w:u w:val="single"/>
        </w:rPr>
        <w:t xml:space="preserve">  </w:t>
      </w:r>
      <w:r w:rsidRPr="00A27A4C">
        <w:rPr>
          <w:szCs w:val="24"/>
          <w:u w:val="single"/>
        </w:rPr>
        <w:t xml:space="preserve">  </w:t>
      </w:r>
      <w:r>
        <w:rPr>
          <w:szCs w:val="24"/>
          <w:u w:val="single"/>
        </w:rPr>
        <w:t xml:space="preserve">   </w:t>
      </w:r>
      <w:r>
        <w:rPr>
          <w:szCs w:val="24"/>
          <w:u w:val="single"/>
        </w:rPr>
        <w:tab/>
      </w:r>
      <w:r>
        <w:rPr>
          <w:szCs w:val="24"/>
        </w:rPr>
        <w:t>)</w:t>
      </w:r>
    </w:p>
    <w:p w:rsidR="00A27A4C" w:rsidRDefault="00A27A4C" w:rsidP="001101E9">
      <w:pPr>
        <w:spacing w:line="204" w:lineRule="auto"/>
        <w:rPr>
          <w:szCs w:val="24"/>
        </w:rPr>
      </w:pPr>
    </w:p>
    <w:p w:rsidR="00AC4B31" w:rsidRDefault="00AC4B31" w:rsidP="00A27A4C">
      <w:pPr>
        <w:spacing w:line="204" w:lineRule="auto"/>
        <w:jc w:val="both"/>
        <w:rPr>
          <w:szCs w:val="24"/>
        </w:rPr>
      </w:pPr>
    </w:p>
    <w:p w:rsidR="00783E88" w:rsidRDefault="00487F8C" w:rsidP="000664F8">
      <w:pPr>
        <w:jc w:val="center"/>
        <w:rPr>
          <w:b/>
          <w:szCs w:val="24"/>
        </w:rPr>
      </w:pPr>
      <w:r>
        <w:rPr>
          <w:b/>
          <w:szCs w:val="24"/>
        </w:rPr>
        <w:t xml:space="preserve"> DECREE OF</w:t>
      </w:r>
      <w:r w:rsidR="00613531">
        <w:rPr>
          <w:b/>
          <w:szCs w:val="24"/>
        </w:rPr>
        <w:t xml:space="preserve"> DIVORCE</w:t>
      </w:r>
    </w:p>
    <w:p w:rsidR="00487F8C" w:rsidRDefault="000664F8" w:rsidP="000664F8">
      <w:pPr>
        <w:rPr>
          <w:szCs w:val="24"/>
        </w:rPr>
      </w:pPr>
      <w:r>
        <w:rPr>
          <w:szCs w:val="24"/>
        </w:rPr>
        <w:tab/>
        <w:t xml:space="preserve"> T</w:t>
      </w:r>
      <w:r w:rsidR="00B035EF">
        <w:rPr>
          <w:szCs w:val="24"/>
        </w:rPr>
        <w:t>h</w:t>
      </w:r>
      <w:r w:rsidR="00487F8C">
        <w:rPr>
          <w:szCs w:val="24"/>
        </w:rPr>
        <w:t xml:space="preserve">is cause coming on for a summary disposition before the above-entitled Court and after reviewing the pleadings and papers on file, the Court hereby enters this </w:t>
      </w:r>
      <w:r w:rsidR="00487F8C" w:rsidRPr="00F939F4">
        <w:rPr>
          <w:b/>
          <w:szCs w:val="24"/>
        </w:rPr>
        <w:t>DECREE OF DIVORCE</w:t>
      </w:r>
      <w:r w:rsidR="00487F8C">
        <w:rPr>
          <w:szCs w:val="24"/>
        </w:rPr>
        <w:t xml:space="preserve"> as follows:</w:t>
      </w:r>
    </w:p>
    <w:p w:rsidR="00AC4B31" w:rsidRDefault="00487F8C" w:rsidP="00E11519">
      <w:pPr>
        <w:ind w:firstLine="720"/>
        <w:rPr>
          <w:szCs w:val="24"/>
        </w:rPr>
      </w:pPr>
      <w:r>
        <w:rPr>
          <w:szCs w:val="24"/>
        </w:rPr>
        <w:t xml:space="preserve">That the Court has complete jurisdiction in the premises, both as to the subject matter thereof as well as the parties hereto, that Plaintiff is now and has been an actual bona fide resident of Clark County, Nevada and has been actually domiciled therein for more than six (6) weeks immediately preceding the commencement of this action and that the parties were married on the </w:t>
      </w:r>
      <w:r w:rsidR="000664F8" w:rsidRPr="000664F8">
        <w:rPr>
          <w:szCs w:val="24"/>
          <w:highlight w:val="yellow"/>
        </w:rPr>
        <w:t>______ day of __</w:t>
      </w:r>
      <w:r>
        <w:rPr>
          <w:szCs w:val="24"/>
          <w:highlight w:val="yellow"/>
        </w:rPr>
        <w:t>___, ______ in _______, _______</w:t>
      </w:r>
      <w:r>
        <w:rPr>
          <w:szCs w:val="24"/>
        </w:rPr>
        <w:t xml:space="preserve">. </w:t>
      </w:r>
      <w:r w:rsidR="000664F8">
        <w:rPr>
          <w:szCs w:val="24"/>
        </w:rPr>
        <w:t xml:space="preserve"> </w:t>
      </w:r>
      <w:r>
        <w:rPr>
          <w:szCs w:val="24"/>
        </w:rPr>
        <w:t>T</w:t>
      </w:r>
      <w:r w:rsidR="00AC4B31">
        <w:rPr>
          <w:szCs w:val="24"/>
        </w:rPr>
        <w:t xml:space="preserve">here are </w:t>
      </w:r>
      <w:r w:rsidR="00AC4B31" w:rsidRPr="000664F8">
        <w:rPr>
          <w:szCs w:val="24"/>
          <w:highlight w:val="yellow"/>
        </w:rPr>
        <w:t>two (2)</w:t>
      </w:r>
      <w:r w:rsidR="00AC4B31">
        <w:rPr>
          <w:szCs w:val="24"/>
        </w:rPr>
        <w:t xml:space="preserve"> minor children who are either the issue of this marriage or have been adopted by the parties and Plaintiff is not currently pregnant.  </w:t>
      </w:r>
      <w:r>
        <w:rPr>
          <w:szCs w:val="24"/>
        </w:rPr>
        <w:t>Nevada is the habitual state</w:t>
      </w:r>
      <w:r w:rsidR="00F939F4">
        <w:rPr>
          <w:szCs w:val="24"/>
        </w:rPr>
        <w:t xml:space="preserve"> of residence of the children.  T</w:t>
      </w:r>
      <w:r w:rsidR="00AC4B31">
        <w:rPr>
          <w:szCs w:val="24"/>
        </w:rPr>
        <w:t>he names and dates of birth of the minor children are</w:t>
      </w:r>
      <w:r w:rsidR="00AC4B31" w:rsidRPr="002B4FA4">
        <w:rPr>
          <w:szCs w:val="24"/>
          <w:highlight w:val="yellow"/>
        </w:rPr>
        <w:t>:</w:t>
      </w:r>
      <w:r w:rsidR="00E11519" w:rsidRPr="002B4FA4">
        <w:rPr>
          <w:szCs w:val="24"/>
          <w:highlight w:val="yellow"/>
        </w:rPr>
        <w:t xml:space="preserve"> __________________,</w:t>
      </w:r>
      <w:r w:rsidR="00E11519">
        <w:rPr>
          <w:szCs w:val="24"/>
        </w:rPr>
        <w:t xml:space="preserve"> born </w:t>
      </w:r>
      <w:r w:rsidR="00AC4B31" w:rsidRPr="00E11519">
        <w:rPr>
          <w:szCs w:val="24"/>
        </w:rPr>
        <w:t>November 16, 1997; and</w:t>
      </w:r>
      <w:r w:rsidR="00E11519" w:rsidRPr="00E11519">
        <w:rPr>
          <w:szCs w:val="24"/>
        </w:rPr>
        <w:t xml:space="preserve"> </w:t>
      </w:r>
      <w:r w:rsidR="00E11519" w:rsidRPr="002B4FA4">
        <w:rPr>
          <w:szCs w:val="24"/>
          <w:highlight w:val="yellow"/>
        </w:rPr>
        <w:t>____________________</w:t>
      </w:r>
      <w:r w:rsidR="00E11519" w:rsidRPr="00E11519">
        <w:rPr>
          <w:szCs w:val="24"/>
        </w:rPr>
        <w:t xml:space="preserve">, born </w:t>
      </w:r>
      <w:r w:rsidR="00AC4B31" w:rsidRPr="00E11519">
        <w:rPr>
          <w:szCs w:val="24"/>
        </w:rPr>
        <w:t>June 13, 1999</w:t>
      </w:r>
      <w:r w:rsidR="00AC4B31">
        <w:rPr>
          <w:szCs w:val="24"/>
        </w:rPr>
        <w:t>.</w:t>
      </w:r>
    </w:p>
    <w:p w:rsidR="00487F8C" w:rsidRDefault="00487F8C" w:rsidP="00AC4B31">
      <w:pPr>
        <w:rPr>
          <w:szCs w:val="24"/>
        </w:rPr>
      </w:pPr>
      <w:r>
        <w:rPr>
          <w:szCs w:val="24"/>
        </w:rPr>
        <w:tab/>
        <w:t xml:space="preserve">Now therefore, </w:t>
      </w:r>
      <w:r w:rsidRPr="00F939F4">
        <w:rPr>
          <w:b/>
          <w:szCs w:val="24"/>
        </w:rPr>
        <w:t>IT IS ORDERED, ADJUDGED AND DECREED</w:t>
      </w:r>
      <w:r>
        <w:rPr>
          <w:szCs w:val="24"/>
        </w:rPr>
        <w:t xml:space="preserve"> that the bonds of matrimony now and heretofore existing between the parties are hereby wholly dissolved, set aside and forever held for naught and an absolute Decree of Divorce is hereby granted to the parties and each of the parties are hereby restored to the status of a single, unmarried person.</w:t>
      </w:r>
    </w:p>
    <w:p w:rsidR="000664F8" w:rsidRDefault="00AC4B31" w:rsidP="000664F8">
      <w:pPr>
        <w:rPr>
          <w:szCs w:val="24"/>
        </w:rPr>
      </w:pPr>
      <w:r>
        <w:rPr>
          <w:szCs w:val="24"/>
        </w:rPr>
        <w:lastRenderedPageBreak/>
        <w:tab/>
      </w:r>
      <w:r w:rsidR="00487F8C" w:rsidRPr="00487F8C">
        <w:rPr>
          <w:b/>
          <w:szCs w:val="24"/>
        </w:rPr>
        <w:t>IT IS FURTHER ORDERED, ADJUDGED AND DECREED</w:t>
      </w:r>
      <w:r w:rsidR="00487F8C">
        <w:rPr>
          <w:szCs w:val="24"/>
        </w:rPr>
        <w:t xml:space="preserve"> that the </w:t>
      </w:r>
      <w:r w:rsidR="00487F8C" w:rsidRPr="00487F8C">
        <w:rPr>
          <w:szCs w:val="24"/>
          <w:highlight w:val="yellow"/>
        </w:rPr>
        <w:t>parties</w:t>
      </w:r>
      <w:r w:rsidR="00487F8C">
        <w:rPr>
          <w:szCs w:val="24"/>
        </w:rPr>
        <w:t xml:space="preserve"> shall be awarded </w:t>
      </w:r>
      <w:r w:rsidR="00487F8C" w:rsidRPr="00487F8C">
        <w:rPr>
          <w:szCs w:val="24"/>
          <w:highlight w:val="yellow"/>
        </w:rPr>
        <w:t>JOINT LEGAL CUSTODY of the minor children, to wit:  ____________</w:t>
      </w:r>
      <w:r w:rsidR="00487F8C">
        <w:rPr>
          <w:szCs w:val="24"/>
        </w:rPr>
        <w:t xml:space="preserve"> </w:t>
      </w:r>
    </w:p>
    <w:p w:rsidR="00090D6F" w:rsidRDefault="00090D6F" w:rsidP="000664F8">
      <w:pPr>
        <w:rPr>
          <w:szCs w:val="24"/>
        </w:rPr>
      </w:pPr>
      <w:r>
        <w:rPr>
          <w:szCs w:val="24"/>
        </w:rPr>
        <w:tab/>
      </w:r>
      <w:r w:rsidR="00487F8C" w:rsidRPr="00487F8C">
        <w:rPr>
          <w:b/>
          <w:szCs w:val="24"/>
        </w:rPr>
        <w:t>IT IS FURTHER ORDERED, ADJUDGED AND DECREED</w:t>
      </w:r>
      <w:r w:rsidR="00487F8C">
        <w:rPr>
          <w:szCs w:val="24"/>
        </w:rPr>
        <w:t xml:space="preserve"> that the </w:t>
      </w:r>
      <w:r w:rsidR="00487F8C" w:rsidRPr="002B4FA4">
        <w:rPr>
          <w:szCs w:val="24"/>
          <w:highlight w:val="yellow"/>
        </w:rPr>
        <w:t>___________ shall be awarded PRIMARY PHYSICAL CUSTODY of the minor children, to wit: _______</w:t>
      </w:r>
    </w:p>
    <w:p w:rsidR="00487F8C" w:rsidRDefault="00487F8C" w:rsidP="000664F8">
      <w:pPr>
        <w:rPr>
          <w:szCs w:val="24"/>
        </w:rPr>
      </w:pPr>
      <w:r>
        <w:rPr>
          <w:szCs w:val="24"/>
        </w:rPr>
        <w:tab/>
      </w:r>
      <w:r w:rsidRPr="00487F8C">
        <w:rPr>
          <w:b/>
          <w:szCs w:val="24"/>
        </w:rPr>
        <w:t>IT IS FURTHER ORDERED, ADJUDGED AND DECREED</w:t>
      </w:r>
      <w:r>
        <w:rPr>
          <w:szCs w:val="24"/>
        </w:rPr>
        <w:t xml:space="preserve"> that the Plaintiff shall be granted permission to </w:t>
      </w:r>
      <w:r w:rsidR="00557AE6">
        <w:rPr>
          <w:szCs w:val="24"/>
        </w:rPr>
        <w:t>relocate from the State of Nevada to the State of</w:t>
      </w:r>
      <w:r>
        <w:rPr>
          <w:szCs w:val="24"/>
        </w:rPr>
        <w:t xml:space="preserve"> </w:t>
      </w:r>
      <w:r w:rsidRPr="00487F8C">
        <w:rPr>
          <w:szCs w:val="24"/>
          <w:highlight w:val="yellow"/>
        </w:rPr>
        <w:t>________.</w:t>
      </w:r>
      <w:r>
        <w:rPr>
          <w:szCs w:val="24"/>
        </w:rPr>
        <w:t xml:space="preserve">  </w:t>
      </w:r>
    </w:p>
    <w:p w:rsidR="00090D6F" w:rsidRDefault="00557AE6" w:rsidP="00487F8C">
      <w:pPr>
        <w:rPr>
          <w:szCs w:val="24"/>
        </w:rPr>
      </w:pPr>
      <w:r>
        <w:rPr>
          <w:szCs w:val="24"/>
        </w:rPr>
        <w:tab/>
      </w:r>
      <w:r w:rsidR="00F939F4">
        <w:rPr>
          <w:b/>
          <w:szCs w:val="24"/>
        </w:rPr>
        <w:t xml:space="preserve">IT IS FURTHER ORDERED, </w:t>
      </w:r>
      <w:r w:rsidR="00487F8C" w:rsidRPr="00487F8C">
        <w:rPr>
          <w:b/>
          <w:szCs w:val="24"/>
        </w:rPr>
        <w:t>ADJUDGED AND DECREED</w:t>
      </w:r>
      <w:r w:rsidR="00487F8C">
        <w:rPr>
          <w:szCs w:val="24"/>
        </w:rPr>
        <w:t xml:space="preserve"> that Defendant’s visitation shall be as follows:</w:t>
      </w:r>
      <w:r w:rsidR="002B4FA4">
        <w:rPr>
          <w:szCs w:val="24"/>
        </w:rPr>
        <w:t xml:space="preserve"> </w:t>
      </w:r>
      <w:r w:rsidR="002B4FA4" w:rsidRPr="002B4FA4">
        <w:rPr>
          <w:szCs w:val="24"/>
          <w:highlight w:val="yellow"/>
        </w:rPr>
        <w:t>_____</w:t>
      </w:r>
      <w:r w:rsidR="00487F8C">
        <w:rPr>
          <w:szCs w:val="24"/>
        </w:rPr>
        <w:t xml:space="preserve"> </w:t>
      </w:r>
    </w:p>
    <w:p w:rsidR="00090D6F" w:rsidRDefault="00090D6F" w:rsidP="000664F8">
      <w:pPr>
        <w:rPr>
          <w:szCs w:val="24"/>
        </w:rPr>
      </w:pPr>
      <w:r>
        <w:rPr>
          <w:szCs w:val="24"/>
        </w:rPr>
        <w:tab/>
      </w:r>
      <w:r w:rsidR="00487F8C" w:rsidRPr="00487F8C">
        <w:rPr>
          <w:b/>
          <w:szCs w:val="24"/>
        </w:rPr>
        <w:t>IT IS FURTHER ORDERED, ADJUDGED AND DECREED</w:t>
      </w:r>
      <w:r w:rsidR="00487F8C">
        <w:rPr>
          <w:szCs w:val="24"/>
        </w:rPr>
        <w:t xml:space="preserve">  t</w:t>
      </w:r>
      <w:r>
        <w:rPr>
          <w:szCs w:val="24"/>
        </w:rPr>
        <w:t xml:space="preserve">hat the holiday visitation, when in conflict with the </w:t>
      </w:r>
      <w:r w:rsidRPr="002E39E1">
        <w:rPr>
          <w:szCs w:val="24"/>
          <w:highlight w:val="yellow"/>
        </w:rPr>
        <w:t>___</w:t>
      </w:r>
      <w:r w:rsidR="002E39E1">
        <w:rPr>
          <w:szCs w:val="24"/>
          <w:highlight w:val="yellow"/>
        </w:rPr>
        <w:t>weekly/monthly, etc.</w:t>
      </w:r>
      <w:r w:rsidRPr="002E39E1">
        <w:rPr>
          <w:szCs w:val="24"/>
          <w:highlight w:val="yellow"/>
        </w:rPr>
        <w:t>_____</w:t>
      </w:r>
      <w:r w:rsidR="00487F8C">
        <w:rPr>
          <w:szCs w:val="24"/>
        </w:rPr>
        <w:t xml:space="preserve"> visitation, shall take precedence and shall</w:t>
      </w:r>
      <w:r>
        <w:rPr>
          <w:szCs w:val="24"/>
        </w:rPr>
        <w:t xml:space="preserve"> be as follows: </w:t>
      </w:r>
    </w:p>
    <w:p w:rsidR="00027C0B" w:rsidRDefault="00027C0B" w:rsidP="00027C0B">
      <w:pPr>
        <w:ind w:firstLine="720"/>
        <w:rPr>
          <w:szCs w:val="24"/>
        </w:rPr>
      </w:pPr>
      <w:r w:rsidRPr="00487F8C">
        <w:rPr>
          <w:b/>
          <w:szCs w:val="24"/>
        </w:rPr>
        <w:t>IT IS FURTHER ORDERED, ADJUDGED AND DECREED</w:t>
      </w:r>
      <w:r>
        <w:rPr>
          <w:szCs w:val="24"/>
        </w:rPr>
        <w:t xml:space="preserve"> that </w:t>
      </w:r>
      <w:r w:rsidRPr="00027C0B">
        <w:rPr>
          <w:szCs w:val="24"/>
          <w:highlight w:val="yellow"/>
        </w:rPr>
        <w:t>__________</w:t>
      </w:r>
      <w:r>
        <w:rPr>
          <w:szCs w:val="24"/>
        </w:rPr>
        <w:t xml:space="preserve"> shall pay child support in the amount of $</w:t>
      </w:r>
      <w:r w:rsidRPr="00027C0B">
        <w:rPr>
          <w:szCs w:val="24"/>
          <w:highlight w:val="yellow"/>
        </w:rPr>
        <w:t>_______</w:t>
      </w:r>
      <w:r>
        <w:rPr>
          <w:szCs w:val="24"/>
        </w:rPr>
        <w:t xml:space="preserve"> per month beginning </w:t>
      </w:r>
      <w:r w:rsidRPr="00027C0B">
        <w:rPr>
          <w:szCs w:val="24"/>
          <w:highlight w:val="yellow"/>
        </w:rPr>
        <w:t>___________</w:t>
      </w:r>
      <w:r>
        <w:rPr>
          <w:szCs w:val="24"/>
        </w:rPr>
        <w:t xml:space="preserve">.  This amount is </w:t>
      </w:r>
      <w:r w:rsidRPr="00027C0B">
        <w:rPr>
          <w:szCs w:val="24"/>
          <w:highlight w:val="yellow"/>
        </w:rPr>
        <w:t>____</w:t>
      </w:r>
      <w:r>
        <w:rPr>
          <w:szCs w:val="24"/>
        </w:rPr>
        <w:t xml:space="preserve">% of </w:t>
      </w:r>
      <w:r w:rsidRPr="00027C0B">
        <w:rPr>
          <w:szCs w:val="24"/>
          <w:highlight w:val="yellow"/>
        </w:rPr>
        <w:t>______________</w:t>
      </w:r>
      <w:r>
        <w:rPr>
          <w:szCs w:val="24"/>
        </w:rPr>
        <w:t>’s gross monthly and is in compliance with NRS 125B.070.   Pursuant to NRS 125.510, this amount shall continue until the minor child reaches 18 years of age if no longer in high school, or if the child is still enrolled in high school, when the child reaches 19 years of age or becomes emancipated or otherwise self supporting.</w:t>
      </w:r>
    </w:p>
    <w:p w:rsidR="00027C0B" w:rsidRDefault="00027C0B" w:rsidP="00027C0B">
      <w:pPr>
        <w:rPr>
          <w:szCs w:val="24"/>
        </w:rPr>
      </w:pPr>
      <w:r w:rsidRPr="00027C0B">
        <w:rPr>
          <w:szCs w:val="24"/>
          <w:highlight w:val="yellow"/>
        </w:rPr>
        <w:t>OR</w:t>
      </w:r>
    </w:p>
    <w:p w:rsidR="00027C0B" w:rsidRDefault="00027C0B" w:rsidP="00027C0B">
      <w:pPr>
        <w:ind w:firstLine="720"/>
        <w:rPr>
          <w:szCs w:val="24"/>
        </w:rPr>
      </w:pPr>
      <w:r w:rsidRPr="00487F8C">
        <w:rPr>
          <w:b/>
          <w:szCs w:val="24"/>
        </w:rPr>
        <w:t>IT IS FURTHER ORDERED, ADJUDGED AND DECREED</w:t>
      </w:r>
      <w:r>
        <w:rPr>
          <w:szCs w:val="24"/>
        </w:rPr>
        <w:t xml:space="preserve"> </w:t>
      </w:r>
      <w:r w:rsidRPr="00027C0B">
        <w:rPr>
          <w:szCs w:val="24"/>
          <w:highlight w:val="yellow"/>
        </w:rPr>
        <w:t>that __________</w:t>
      </w:r>
      <w:r>
        <w:rPr>
          <w:szCs w:val="24"/>
        </w:rPr>
        <w:t>’s child support obligation shall be the statutory minimum of $100.00 per month per child for a total of $</w:t>
      </w:r>
      <w:r w:rsidRPr="00027C0B">
        <w:rPr>
          <w:szCs w:val="24"/>
          <w:highlight w:val="yellow"/>
        </w:rPr>
        <w:t>_____</w:t>
      </w:r>
      <w:r>
        <w:rPr>
          <w:szCs w:val="24"/>
        </w:rPr>
        <w:t xml:space="preserve"> per month.  This amount is in compliance with NRS 125B.070.   Pursuant to NRS 125.510, this amount shall continue until the minor child reaches 18 years of age if no longer in high school, or if the child is still enrolled in high school, when the child reaches 19 years of age or becomes emancipated or otherwise self supporting.</w:t>
      </w:r>
    </w:p>
    <w:p w:rsidR="00027C0B" w:rsidRPr="00F0464C" w:rsidRDefault="00027C0B" w:rsidP="00027C0B">
      <w:pPr>
        <w:rPr>
          <w:b/>
          <w:szCs w:val="24"/>
        </w:rPr>
      </w:pPr>
      <w:r w:rsidRPr="00F0464C">
        <w:rPr>
          <w:b/>
          <w:szCs w:val="24"/>
        </w:rPr>
        <w:t>(Optional)</w:t>
      </w:r>
    </w:p>
    <w:p w:rsidR="00027C0B" w:rsidRDefault="00027C0B" w:rsidP="00027C0B">
      <w:pPr>
        <w:rPr>
          <w:szCs w:val="24"/>
        </w:rPr>
      </w:pPr>
      <w:r>
        <w:rPr>
          <w:szCs w:val="24"/>
        </w:rPr>
        <w:lastRenderedPageBreak/>
        <w:tab/>
      </w:r>
      <w:r w:rsidRPr="00487F8C">
        <w:rPr>
          <w:b/>
          <w:szCs w:val="24"/>
        </w:rPr>
        <w:t>IT IS FURTHER ORDERED, ADJUDGED AND DECREED</w:t>
      </w:r>
      <w:r>
        <w:rPr>
          <w:szCs w:val="24"/>
        </w:rPr>
        <w:t xml:space="preserve"> that a wage assignment for child support may be issued pursuant to NRS 31A.250 and NRS 125.450, to attach any sums that may be earned by Defendant to satisfy Defendant’s child support obligations. </w:t>
      </w:r>
    </w:p>
    <w:p w:rsidR="00027C0B" w:rsidRPr="00F0464C" w:rsidRDefault="00027C0B" w:rsidP="00027C0B">
      <w:pPr>
        <w:rPr>
          <w:b/>
          <w:i/>
          <w:szCs w:val="24"/>
        </w:rPr>
      </w:pPr>
      <w:r w:rsidRPr="00F0464C">
        <w:rPr>
          <w:b/>
          <w:i/>
          <w:szCs w:val="24"/>
        </w:rPr>
        <w:t>(Arrears if applicable)</w:t>
      </w:r>
    </w:p>
    <w:p w:rsidR="00027C0B" w:rsidRDefault="00027C0B" w:rsidP="00027C0B">
      <w:pPr>
        <w:rPr>
          <w:szCs w:val="24"/>
        </w:rPr>
      </w:pPr>
      <w:r>
        <w:rPr>
          <w:szCs w:val="24"/>
        </w:rPr>
        <w:tab/>
      </w:r>
      <w:r w:rsidRPr="00487F8C">
        <w:rPr>
          <w:b/>
          <w:szCs w:val="24"/>
        </w:rPr>
        <w:t>IT IS FURTHER ORDERED, ADJUDGED AND DECREED</w:t>
      </w:r>
      <w:r>
        <w:rPr>
          <w:szCs w:val="24"/>
        </w:rPr>
        <w:t xml:space="preserve"> that </w:t>
      </w:r>
      <w:r w:rsidRPr="00027C0B">
        <w:rPr>
          <w:szCs w:val="24"/>
          <w:highlight w:val="yellow"/>
        </w:rPr>
        <w:t>__________</w:t>
      </w:r>
      <w:r>
        <w:rPr>
          <w:szCs w:val="24"/>
        </w:rPr>
        <w:t xml:space="preserve"> shall pay child support from </w:t>
      </w:r>
      <w:r w:rsidRPr="00027C0B">
        <w:rPr>
          <w:szCs w:val="24"/>
          <w:highlight w:val="yellow"/>
        </w:rPr>
        <w:t>__________, 20__,</w:t>
      </w:r>
      <w:r>
        <w:rPr>
          <w:szCs w:val="24"/>
        </w:rPr>
        <w:t xml:space="preserve">  the date the parties’ separated </w:t>
      </w:r>
      <w:r w:rsidRPr="00526345">
        <w:rPr>
          <w:i/>
          <w:szCs w:val="24"/>
        </w:rPr>
        <w:t xml:space="preserve">(or date set by Court, etc)  </w:t>
      </w:r>
      <w:r>
        <w:rPr>
          <w:szCs w:val="24"/>
        </w:rPr>
        <w:t xml:space="preserve">through the present and continuing, pursuant to NRS 125B.050 and that this amount shall be reduced to judgment collectable by any lawful means.  </w:t>
      </w:r>
      <w:r w:rsidRPr="00027C0B">
        <w:rPr>
          <w:szCs w:val="24"/>
          <w:highlight w:val="yellow"/>
        </w:rPr>
        <w:t>_________________’</w:t>
      </w:r>
      <w:r>
        <w:rPr>
          <w:szCs w:val="24"/>
        </w:rPr>
        <w:t xml:space="preserve">s child support arrears are </w:t>
      </w:r>
      <w:r w:rsidRPr="00526345">
        <w:rPr>
          <w:szCs w:val="24"/>
        </w:rPr>
        <w:t>$</w:t>
      </w:r>
      <w:r w:rsidRPr="00027C0B">
        <w:rPr>
          <w:szCs w:val="24"/>
          <w:highlight w:val="yellow"/>
        </w:rPr>
        <w:t>_________</w:t>
      </w:r>
      <w:proofErr w:type="gramStart"/>
      <w:r w:rsidRPr="00027C0B">
        <w:rPr>
          <w:szCs w:val="24"/>
          <w:highlight w:val="yellow"/>
        </w:rPr>
        <w:t>_</w:t>
      </w:r>
      <w:r>
        <w:rPr>
          <w:szCs w:val="24"/>
        </w:rPr>
        <w:t xml:space="preserve">  through</w:t>
      </w:r>
      <w:proofErr w:type="gramEnd"/>
      <w:r>
        <w:rPr>
          <w:szCs w:val="24"/>
        </w:rPr>
        <w:t xml:space="preserve"> </w:t>
      </w:r>
      <w:r w:rsidRPr="00027C0B">
        <w:rPr>
          <w:szCs w:val="24"/>
          <w:highlight w:val="yellow"/>
        </w:rPr>
        <w:t>____________, 20__.</w:t>
      </w:r>
      <w:r>
        <w:rPr>
          <w:szCs w:val="24"/>
        </w:rPr>
        <w:t xml:space="preserve">  </w:t>
      </w:r>
    </w:p>
    <w:p w:rsidR="00027C0B" w:rsidRDefault="00027C0B" w:rsidP="00027C0B">
      <w:pPr>
        <w:rPr>
          <w:szCs w:val="24"/>
        </w:rPr>
      </w:pPr>
      <w:r>
        <w:rPr>
          <w:szCs w:val="24"/>
        </w:rPr>
        <w:t>OR</w:t>
      </w:r>
    </w:p>
    <w:p w:rsidR="00226598" w:rsidRPr="00E11519" w:rsidRDefault="00027C0B" w:rsidP="00027C0B">
      <w:pPr>
        <w:rPr>
          <w:szCs w:val="24"/>
        </w:rPr>
      </w:pPr>
      <w:r w:rsidRPr="00487F8C">
        <w:rPr>
          <w:b/>
          <w:szCs w:val="24"/>
        </w:rPr>
        <w:t>IT IS FURTHER ORDERED, ADJUDGED AND DECREED</w:t>
      </w:r>
      <w:r>
        <w:rPr>
          <w:szCs w:val="24"/>
        </w:rPr>
        <w:t xml:space="preserve"> that </w:t>
      </w:r>
      <w:r w:rsidRPr="00027C0B">
        <w:rPr>
          <w:szCs w:val="24"/>
          <w:highlight w:val="yellow"/>
        </w:rPr>
        <w:t>______________</w:t>
      </w:r>
      <w:r>
        <w:rPr>
          <w:szCs w:val="24"/>
        </w:rPr>
        <w:t xml:space="preserve"> pay child support from </w:t>
      </w:r>
      <w:r w:rsidRPr="00027C0B">
        <w:rPr>
          <w:szCs w:val="24"/>
          <w:highlight w:val="yellow"/>
        </w:rPr>
        <w:t>_________, 20___,</w:t>
      </w:r>
      <w:r>
        <w:rPr>
          <w:szCs w:val="24"/>
        </w:rPr>
        <w:t xml:space="preserve"> based on the four year statutory period pursuant to NRS 125B.030 and 125B.040, through the present and continuing, pursuant to NRS 125B.050 and that this amount be reduced to judgment collectable by any lawful means.  As of end of </w:t>
      </w:r>
      <w:r w:rsidRPr="00027C0B">
        <w:rPr>
          <w:szCs w:val="24"/>
          <w:highlight w:val="yellow"/>
        </w:rPr>
        <w:t>_____________, 20___, _____________</w:t>
      </w:r>
      <w:r>
        <w:rPr>
          <w:szCs w:val="24"/>
        </w:rPr>
        <w:t>’s child support arrears are $</w:t>
      </w:r>
      <w:r w:rsidRPr="00027C0B">
        <w:rPr>
          <w:szCs w:val="24"/>
          <w:highlight w:val="yellow"/>
        </w:rPr>
        <w:t>____________.</w:t>
      </w:r>
      <w:r w:rsidR="00226598" w:rsidRPr="00E11519">
        <w:rPr>
          <w:szCs w:val="24"/>
        </w:rPr>
        <w:t xml:space="preserve">  </w:t>
      </w:r>
    </w:p>
    <w:p w:rsidR="00226598" w:rsidRPr="00226598" w:rsidRDefault="00226598" w:rsidP="000664F8">
      <w:pPr>
        <w:rPr>
          <w:i/>
          <w:szCs w:val="24"/>
        </w:rPr>
      </w:pPr>
    </w:p>
    <w:p w:rsidR="00494272" w:rsidRDefault="0092303A" w:rsidP="000664F8">
      <w:pPr>
        <w:rPr>
          <w:szCs w:val="24"/>
        </w:rPr>
      </w:pPr>
      <w:r>
        <w:rPr>
          <w:szCs w:val="24"/>
        </w:rPr>
        <w:tab/>
      </w:r>
      <w:r w:rsidR="00485ECF" w:rsidRPr="00487F8C">
        <w:rPr>
          <w:b/>
          <w:szCs w:val="24"/>
        </w:rPr>
        <w:t xml:space="preserve">IT IS FURTHER </w:t>
      </w:r>
      <w:proofErr w:type="gramStart"/>
      <w:r w:rsidR="00485ECF" w:rsidRPr="00487F8C">
        <w:rPr>
          <w:b/>
          <w:szCs w:val="24"/>
        </w:rPr>
        <w:t>ORDERED,</w:t>
      </w:r>
      <w:proofErr w:type="gramEnd"/>
      <w:r w:rsidR="00485ECF" w:rsidRPr="00487F8C">
        <w:rPr>
          <w:b/>
          <w:szCs w:val="24"/>
        </w:rPr>
        <w:t xml:space="preserve"> ADJUDGED AND DECREE</w:t>
      </w:r>
      <w:r w:rsidR="00485ECF">
        <w:rPr>
          <w:b/>
          <w:szCs w:val="24"/>
        </w:rPr>
        <w:t xml:space="preserve">D </w:t>
      </w:r>
      <w:r w:rsidR="00485ECF">
        <w:rPr>
          <w:szCs w:val="24"/>
        </w:rPr>
        <w:t>t</w:t>
      </w:r>
      <w:r w:rsidR="00F10A80">
        <w:rPr>
          <w:szCs w:val="24"/>
        </w:rPr>
        <w:t xml:space="preserve">hat </w:t>
      </w:r>
      <w:r w:rsidR="00F10A80" w:rsidRPr="00F10A80">
        <w:rPr>
          <w:szCs w:val="24"/>
          <w:highlight w:val="yellow"/>
        </w:rPr>
        <w:t>Plaintiff</w:t>
      </w:r>
      <w:r w:rsidR="00494272" w:rsidRPr="00494272">
        <w:rPr>
          <w:szCs w:val="24"/>
          <w:highlight w:val="yellow"/>
        </w:rPr>
        <w:t>/Defendant</w:t>
      </w:r>
      <w:r w:rsidR="00485ECF">
        <w:rPr>
          <w:szCs w:val="24"/>
        </w:rPr>
        <w:t xml:space="preserve"> shall</w:t>
      </w:r>
      <w:r w:rsidR="00F10A80">
        <w:rPr>
          <w:szCs w:val="24"/>
        </w:rPr>
        <w:t xml:space="preserve"> maintain medical and dental insurance for the minor children, if available.  </w:t>
      </w:r>
      <w:r w:rsidR="004571D8">
        <w:rPr>
          <w:szCs w:val="24"/>
        </w:rPr>
        <w:t xml:space="preserve">Any unreimbursed medical, dental, optical, orthodontic or other health related expenses incurred for the benefit of the minor children is to be divided equally between the parties.  </w:t>
      </w:r>
      <w:r w:rsidR="00494272">
        <w:rPr>
          <w:szCs w:val="24"/>
        </w:rPr>
        <w:t xml:space="preserve">Either party incurring an out-of-pocket expense shall provide a copy of the invoice/receipt to the other party within thirty (30) days of incurring such expense.  </w:t>
      </w:r>
      <w:r w:rsidR="004571D8">
        <w:rPr>
          <w:szCs w:val="24"/>
        </w:rPr>
        <w:t>If the paid invoice/receipt is not tendered within the thirty (30) day period, the Court may consider it as a waiver of reimbursement by the incurring party.  T</w:t>
      </w:r>
      <w:r w:rsidR="00494272">
        <w:rPr>
          <w:szCs w:val="24"/>
        </w:rPr>
        <w:t xml:space="preserve">he other party will then have thirty (30) days within which to dispute the expenses or reimburse the incurring party for one-half of the out-of-pocket expenses. </w:t>
      </w:r>
      <w:r w:rsidR="004571D8">
        <w:rPr>
          <w:szCs w:val="24"/>
        </w:rPr>
        <w:t xml:space="preserve">If not disputed or paid within the thirty (30) day period, the party may be subject to a finding of contempt and appropriate sanctions. </w:t>
      </w:r>
    </w:p>
    <w:p w:rsidR="0092303A" w:rsidRDefault="00F10A80" w:rsidP="000664F8">
      <w:pPr>
        <w:rPr>
          <w:color w:val="000000" w:themeColor="text1"/>
          <w:szCs w:val="24"/>
        </w:rPr>
      </w:pPr>
      <w:r w:rsidRPr="00494272">
        <w:rPr>
          <w:color w:val="FF0000"/>
          <w:szCs w:val="24"/>
        </w:rPr>
        <w:lastRenderedPageBreak/>
        <w:tab/>
      </w:r>
      <w:r w:rsidR="00485ECF" w:rsidRPr="00487F8C">
        <w:rPr>
          <w:b/>
          <w:szCs w:val="24"/>
        </w:rPr>
        <w:t>IT IS FURTHER ORDERED, ADJUDGED AND DECREED</w:t>
      </w:r>
      <w:r w:rsidR="000D132E">
        <w:rPr>
          <w:szCs w:val="24"/>
        </w:rPr>
        <w:t xml:space="preserve"> </w:t>
      </w:r>
      <w:r w:rsidR="00485ECF">
        <w:rPr>
          <w:szCs w:val="24"/>
        </w:rPr>
        <w:t>t</w:t>
      </w:r>
      <w:r>
        <w:rPr>
          <w:color w:val="000000" w:themeColor="text1"/>
          <w:szCs w:val="24"/>
        </w:rPr>
        <w:t>hat the</w:t>
      </w:r>
      <w:r w:rsidR="0092303A">
        <w:rPr>
          <w:color w:val="000000" w:themeColor="text1"/>
          <w:szCs w:val="24"/>
        </w:rPr>
        <w:t xml:space="preserve">re is </w:t>
      </w:r>
      <w:r w:rsidR="00575370">
        <w:rPr>
          <w:color w:val="000000" w:themeColor="text1"/>
          <w:szCs w:val="24"/>
        </w:rPr>
        <w:t>c</w:t>
      </w:r>
      <w:r>
        <w:rPr>
          <w:color w:val="000000" w:themeColor="text1"/>
          <w:szCs w:val="24"/>
        </w:rPr>
        <w:t>ommunity property to be adjudicated by the Court</w:t>
      </w:r>
      <w:r w:rsidR="0092303A">
        <w:rPr>
          <w:color w:val="000000" w:themeColor="text1"/>
          <w:szCs w:val="24"/>
        </w:rPr>
        <w:t xml:space="preserve">.  </w:t>
      </w:r>
    </w:p>
    <w:p w:rsidR="00F10A80" w:rsidRDefault="0092303A" w:rsidP="0092303A">
      <w:pPr>
        <w:ind w:firstLine="720"/>
        <w:rPr>
          <w:color w:val="000000" w:themeColor="text1"/>
          <w:szCs w:val="24"/>
        </w:rPr>
      </w:pPr>
      <w:r>
        <w:rPr>
          <w:color w:val="000000" w:themeColor="text1"/>
          <w:szCs w:val="24"/>
        </w:rPr>
        <w:t>The following community property</w:t>
      </w:r>
      <w:r w:rsidR="00485ECF">
        <w:rPr>
          <w:color w:val="000000" w:themeColor="text1"/>
          <w:szCs w:val="24"/>
        </w:rPr>
        <w:t xml:space="preserve"> shall</w:t>
      </w:r>
      <w:r w:rsidR="00575370">
        <w:rPr>
          <w:color w:val="000000" w:themeColor="text1"/>
          <w:szCs w:val="24"/>
        </w:rPr>
        <w:t xml:space="preserve"> </w:t>
      </w:r>
      <w:r w:rsidR="00F10A80">
        <w:rPr>
          <w:color w:val="000000" w:themeColor="text1"/>
          <w:szCs w:val="24"/>
        </w:rPr>
        <w:t>be awarded to Plaintiff as Plaintiff’s sole and separate property:</w:t>
      </w:r>
    </w:p>
    <w:p w:rsidR="003A53DD" w:rsidRDefault="003A53DD" w:rsidP="0092303A">
      <w:pPr>
        <w:ind w:firstLine="720"/>
        <w:rPr>
          <w:color w:val="000000" w:themeColor="text1"/>
          <w:szCs w:val="24"/>
        </w:rPr>
      </w:pPr>
      <w:proofErr w:type="gramStart"/>
      <w:r w:rsidRPr="002B4FA4">
        <w:rPr>
          <w:color w:val="000000" w:themeColor="text1"/>
          <w:szCs w:val="24"/>
          <w:highlight w:val="yellow"/>
        </w:rPr>
        <w:t>a</w:t>
      </w:r>
      <w:proofErr w:type="gramEnd"/>
      <w:r w:rsidRPr="002B4FA4">
        <w:rPr>
          <w:color w:val="000000" w:themeColor="text1"/>
          <w:szCs w:val="24"/>
          <w:highlight w:val="yellow"/>
        </w:rPr>
        <w:t>.</w:t>
      </w:r>
      <w:r>
        <w:rPr>
          <w:color w:val="000000" w:themeColor="text1"/>
          <w:szCs w:val="24"/>
        </w:rPr>
        <w:t xml:space="preserve">  </w:t>
      </w:r>
    </w:p>
    <w:p w:rsidR="00485ECF" w:rsidRDefault="00F10A80" w:rsidP="000664F8">
      <w:pPr>
        <w:rPr>
          <w:color w:val="000000" w:themeColor="text1"/>
          <w:szCs w:val="24"/>
        </w:rPr>
      </w:pPr>
      <w:r>
        <w:rPr>
          <w:color w:val="000000" w:themeColor="text1"/>
          <w:szCs w:val="24"/>
        </w:rPr>
        <w:tab/>
      </w:r>
      <w:r>
        <w:rPr>
          <w:color w:val="000000" w:themeColor="text1"/>
          <w:szCs w:val="24"/>
        </w:rPr>
        <w:tab/>
      </w:r>
    </w:p>
    <w:p w:rsidR="00575370" w:rsidRDefault="00F10A80" w:rsidP="00485ECF">
      <w:pPr>
        <w:rPr>
          <w:color w:val="000000" w:themeColor="text1"/>
          <w:szCs w:val="24"/>
        </w:rPr>
      </w:pPr>
      <w:r>
        <w:rPr>
          <w:color w:val="000000" w:themeColor="text1"/>
          <w:szCs w:val="24"/>
        </w:rPr>
        <w:tab/>
      </w:r>
      <w:r w:rsidR="0092303A">
        <w:rPr>
          <w:color w:val="000000" w:themeColor="text1"/>
          <w:szCs w:val="24"/>
        </w:rPr>
        <w:t>T</w:t>
      </w:r>
      <w:r w:rsidR="00575370">
        <w:rPr>
          <w:color w:val="000000" w:themeColor="text1"/>
          <w:szCs w:val="24"/>
        </w:rPr>
        <w:t xml:space="preserve">he following community property </w:t>
      </w:r>
      <w:r>
        <w:rPr>
          <w:color w:val="000000" w:themeColor="text1"/>
          <w:szCs w:val="24"/>
        </w:rPr>
        <w:t xml:space="preserve">should be awarded to Defendant has Defendant’s sole and </w:t>
      </w:r>
      <w:r w:rsidR="00485ECF">
        <w:rPr>
          <w:color w:val="000000" w:themeColor="text1"/>
          <w:szCs w:val="24"/>
        </w:rPr>
        <w:t>separate property:</w:t>
      </w:r>
    </w:p>
    <w:p w:rsidR="003A53DD" w:rsidRDefault="003A53DD" w:rsidP="00485ECF">
      <w:pPr>
        <w:rPr>
          <w:color w:val="000000" w:themeColor="text1"/>
          <w:szCs w:val="24"/>
        </w:rPr>
      </w:pPr>
      <w:r>
        <w:rPr>
          <w:color w:val="000000" w:themeColor="text1"/>
          <w:szCs w:val="24"/>
        </w:rPr>
        <w:tab/>
      </w:r>
      <w:proofErr w:type="spellStart"/>
      <w:proofErr w:type="gramStart"/>
      <w:r w:rsidRPr="002B4FA4">
        <w:rPr>
          <w:color w:val="000000" w:themeColor="text1"/>
          <w:szCs w:val="24"/>
          <w:highlight w:val="yellow"/>
        </w:rPr>
        <w:t>aa</w:t>
      </w:r>
      <w:proofErr w:type="spellEnd"/>
      <w:proofErr w:type="gramEnd"/>
      <w:r w:rsidRPr="002B4FA4">
        <w:rPr>
          <w:color w:val="000000" w:themeColor="text1"/>
          <w:szCs w:val="24"/>
          <w:highlight w:val="yellow"/>
        </w:rPr>
        <w:t>.</w:t>
      </w:r>
      <w:r>
        <w:rPr>
          <w:color w:val="000000" w:themeColor="text1"/>
          <w:szCs w:val="24"/>
        </w:rPr>
        <w:t xml:space="preserve">  </w:t>
      </w:r>
    </w:p>
    <w:p w:rsidR="0092303A" w:rsidRDefault="0092303A" w:rsidP="000664F8">
      <w:pPr>
        <w:rPr>
          <w:color w:val="000000" w:themeColor="text1"/>
          <w:szCs w:val="24"/>
        </w:rPr>
      </w:pPr>
      <w:r>
        <w:rPr>
          <w:color w:val="000000" w:themeColor="text1"/>
          <w:szCs w:val="24"/>
        </w:rPr>
        <w:tab/>
      </w:r>
      <w:r w:rsidR="00485ECF" w:rsidRPr="00487F8C">
        <w:rPr>
          <w:b/>
          <w:szCs w:val="24"/>
        </w:rPr>
        <w:t xml:space="preserve">IT IS FURTHER ORDERED, ADJUDGED AND </w:t>
      </w:r>
      <w:proofErr w:type="gramStart"/>
      <w:r w:rsidR="00485ECF" w:rsidRPr="00487F8C">
        <w:rPr>
          <w:b/>
          <w:szCs w:val="24"/>
        </w:rPr>
        <w:t>DECREED</w:t>
      </w:r>
      <w:r w:rsidR="00485ECF">
        <w:rPr>
          <w:szCs w:val="24"/>
        </w:rPr>
        <w:t xml:space="preserve">  t</w:t>
      </w:r>
      <w:r w:rsidR="00575370">
        <w:rPr>
          <w:color w:val="000000" w:themeColor="text1"/>
          <w:szCs w:val="24"/>
        </w:rPr>
        <w:t>hat</w:t>
      </w:r>
      <w:proofErr w:type="gramEnd"/>
      <w:r w:rsidR="00575370">
        <w:rPr>
          <w:color w:val="000000" w:themeColor="text1"/>
          <w:szCs w:val="24"/>
        </w:rPr>
        <w:t xml:space="preserve"> there are community debts to be adjudicated by the Court.  </w:t>
      </w:r>
    </w:p>
    <w:p w:rsidR="00575370" w:rsidRDefault="00485ECF" w:rsidP="0092303A">
      <w:pPr>
        <w:ind w:firstLine="720"/>
        <w:rPr>
          <w:color w:val="000000" w:themeColor="text1"/>
          <w:szCs w:val="24"/>
        </w:rPr>
      </w:pPr>
      <w:r>
        <w:rPr>
          <w:color w:val="000000" w:themeColor="text1"/>
          <w:szCs w:val="24"/>
        </w:rPr>
        <w:t>The following debts shall</w:t>
      </w:r>
      <w:r w:rsidR="00575370">
        <w:rPr>
          <w:color w:val="000000" w:themeColor="text1"/>
          <w:szCs w:val="24"/>
        </w:rPr>
        <w:t xml:space="preserve"> be Plaintiff’s sole and separate property:</w:t>
      </w:r>
    </w:p>
    <w:p w:rsidR="003A53DD" w:rsidRDefault="003A53DD" w:rsidP="0092303A">
      <w:pPr>
        <w:ind w:firstLine="720"/>
        <w:rPr>
          <w:color w:val="000000" w:themeColor="text1"/>
          <w:szCs w:val="24"/>
        </w:rPr>
      </w:pPr>
      <w:proofErr w:type="gramStart"/>
      <w:r w:rsidRPr="002B4FA4">
        <w:rPr>
          <w:color w:val="000000" w:themeColor="text1"/>
          <w:szCs w:val="24"/>
          <w:highlight w:val="yellow"/>
        </w:rPr>
        <w:t>a</w:t>
      </w:r>
      <w:proofErr w:type="gramEnd"/>
      <w:r w:rsidRPr="002B4FA4">
        <w:rPr>
          <w:color w:val="000000" w:themeColor="text1"/>
          <w:szCs w:val="24"/>
          <w:highlight w:val="yellow"/>
        </w:rPr>
        <w:t>.</w:t>
      </w:r>
      <w:r>
        <w:rPr>
          <w:color w:val="000000" w:themeColor="text1"/>
          <w:szCs w:val="24"/>
        </w:rPr>
        <w:t xml:space="preserve">  </w:t>
      </w:r>
    </w:p>
    <w:p w:rsidR="00575370" w:rsidRDefault="00575370" w:rsidP="00485ECF">
      <w:pPr>
        <w:rPr>
          <w:color w:val="000000" w:themeColor="text1"/>
          <w:szCs w:val="24"/>
        </w:rPr>
      </w:pPr>
      <w:r>
        <w:rPr>
          <w:color w:val="000000" w:themeColor="text1"/>
          <w:szCs w:val="24"/>
        </w:rPr>
        <w:tab/>
      </w:r>
      <w:r>
        <w:rPr>
          <w:color w:val="000000" w:themeColor="text1"/>
          <w:szCs w:val="24"/>
        </w:rPr>
        <w:tab/>
        <w:t xml:space="preserve"> </w:t>
      </w:r>
    </w:p>
    <w:p w:rsidR="00575370" w:rsidRDefault="00575370" w:rsidP="000664F8">
      <w:pPr>
        <w:rPr>
          <w:color w:val="000000" w:themeColor="text1"/>
          <w:szCs w:val="24"/>
        </w:rPr>
      </w:pPr>
      <w:r>
        <w:rPr>
          <w:color w:val="000000" w:themeColor="text1"/>
          <w:szCs w:val="24"/>
        </w:rPr>
        <w:tab/>
        <w:t>The following debts should be Defendant’s sole and separate property:</w:t>
      </w:r>
    </w:p>
    <w:p w:rsidR="003A53DD" w:rsidRDefault="003A53DD" w:rsidP="000664F8">
      <w:pPr>
        <w:rPr>
          <w:color w:val="000000" w:themeColor="text1"/>
          <w:szCs w:val="24"/>
        </w:rPr>
      </w:pPr>
      <w:r>
        <w:rPr>
          <w:color w:val="000000" w:themeColor="text1"/>
          <w:szCs w:val="24"/>
        </w:rPr>
        <w:tab/>
      </w:r>
      <w:proofErr w:type="spellStart"/>
      <w:r w:rsidRPr="002B4FA4">
        <w:rPr>
          <w:color w:val="000000" w:themeColor="text1"/>
          <w:szCs w:val="24"/>
          <w:highlight w:val="yellow"/>
        </w:rPr>
        <w:t>aa</w:t>
      </w:r>
      <w:proofErr w:type="spellEnd"/>
      <w:r w:rsidRPr="002B4FA4">
        <w:rPr>
          <w:color w:val="000000" w:themeColor="text1"/>
          <w:szCs w:val="24"/>
          <w:highlight w:val="yellow"/>
        </w:rPr>
        <w:t>.</w:t>
      </w:r>
      <w:r>
        <w:rPr>
          <w:color w:val="000000" w:themeColor="text1"/>
          <w:szCs w:val="24"/>
        </w:rPr>
        <w:t xml:space="preserve"> </w:t>
      </w:r>
    </w:p>
    <w:p w:rsidR="00575370" w:rsidRDefault="00575370" w:rsidP="00575370">
      <w:pPr>
        <w:rPr>
          <w:color w:val="000000" w:themeColor="text1"/>
          <w:szCs w:val="24"/>
        </w:rPr>
      </w:pPr>
      <w:r>
        <w:rPr>
          <w:color w:val="000000" w:themeColor="text1"/>
          <w:szCs w:val="24"/>
        </w:rPr>
        <w:tab/>
      </w:r>
      <w:r w:rsidR="00485ECF" w:rsidRPr="00487F8C">
        <w:rPr>
          <w:b/>
          <w:szCs w:val="24"/>
        </w:rPr>
        <w:t>IT IS FURTHER ORDERED, ADJUDGED AND DECREED</w:t>
      </w:r>
      <w:r w:rsidR="00485ECF">
        <w:rPr>
          <w:szCs w:val="24"/>
        </w:rPr>
        <w:t xml:space="preserve"> </w:t>
      </w:r>
      <w:r w:rsidR="00485ECF">
        <w:rPr>
          <w:color w:val="000000" w:themeColor="text1"/>
          <w:szCs w:val="24"/>
        </w:rPr>
        <w:t>that the</w:t>
      </w:r>
      <w:r>
        <w:rPr>
          <w:color w:val="000000" w:themeColor="text1"/>
          <w:szCs w:val="24"/>
        </w:rPr>
        <w:t xml:space="preserve"> </w:t>
      </w:r>
      <w:r w:rsidR="00485ECF">
        <w:rPr>
          <w:color w:val="000000" w:themeColor="text1"/>
          <w:szCs w:val="24"/>
        </w:rPr>
        <w:t xml:space="preserve">Plaintiff shall be allowed to remain in exclusive possession of the </w:t>
      </w:r>
      <w:r>
        <w:rPr>
          <w:color w:val="000000" w:themeColor="text1"/>
          <w:szCs w:val="24"/>
        </w:rPr>
        <w:t xml:space="preserve">house and real property located at </w:t>
      </w:r>
      <w:r w:rsidRPr="0092303A">
        <w:rPr>
          <w:color w:val="000000" w:themeColor="text1"/>
          <w:szCs w:val="24"/>
          <w:highlight w:val="yellow"/>
        </w:rPr>
        <w:t>_____________,</w:t>
      </w:r>
      <w:r>
        <w:rPr>
          <w:color w:val="000000" w:themeColor="text1"/>
          <w:szCs w:val="24"/>
        </w:rPr>
        <w:t xml:space="preserve"> which was acquired</w:t>
      </w:r>
      <w:r w:rsidR="00557AE6">
        <w:rPr>
          <w:color w:val="000000" w:themeColor="text1"/>
          <w:szCs w:val="24"/>
        </w:rPr>
        <w:t xml:space="preserve"> and purchased</w:t>
      </w:r>
      <w:r>
        <w:rPr>
          <w:color w:val="000000" w:themeColor="text1"/>
          <w:szCs w:val="24"/>
        </w:rPr>
        <w:t xml:space="preserve"> by </w:t>
      </w:r>
      <w:r w:rsidR="00485ECF">
        <w:rPr>
          <w:color w:val="000000" w:themeColor="text1"/>
          <w:szCs w:val="24"/>
        </w:rPr>
        <w:t xml:space="preserve">the parties during the marriage, </w:t>
      </w:r>
      <w:r w:rsidR="003B033C">
        <w:rPr>
          <w:color w:val="000000" w:themeColor="text1"/>
          <w:szCs w:val="24"/>
        </w:rPr>
        <w:t xml:space="preserve">until it is sold.  In the event Defendant fails or refuses to sign the quitclaim deed for the sale of the home, </w:t>
      </w:r>
      <w:r w:rsidR="00485ECF">
        <w:rPr>
          <w:color w:val="000000" w:themeColor="text1"/>
          <w:szCs w:val="24"/>
        </w:rPr>
        <w:t>T</w:t>
      </w:r>
      <w:r w:rsidR="003B033C">
        <w:rPr>
          <w:color w:val="000000" w:themeColor="text1"/>
          <w:szCs w:val="24"/>
        </w:rPr>
        <w:t xml:space="preserve">he Clerk of the Court </w:t>
      </w:r>
      <w:r w:rsidR="00485ECF">
        <w:rPr>
          <w:color w:val="000000" w:themeColor="text1"/>
          <w:szCs w:val="24"/>
        </w:rPr>
        <w:t xml:space="preserve">is </w:t>
      </w:r>
      <w:r w:rsidR="003B033C">
        <w:rPr>
          <w:color w:val="000000" w:themeColor="text1"/>
          <w:szCs w:val="24"/>
        </w:rPr>
        <w:t>directed to sign the quitclaim deed.  Further, Plaintiff</w:t>
      </w:r>
      <w:r w:rsidR="00485ECF">
        <w:rPr>
          <w:color w:val="000000" w:themeColor="text1"/>
          <w:szCs w:val="24"/>
        </w:rPr>
        <w:t xml:space="preserve"> shall</w:t>
      </w:r>
      <w:r w:rsidR="00557AE6">
        <w:rPr>
          <w:color w:val="000000" w:themeColor="text1"/>
          <w:szCs w:val="24"/>
        </w:rPr>
        <w:t xml:space="preserve"> be awarded all furnishings within the home. </w:t>
      </w:r>
    </w:p>
    <w:p w:rsidR="00557AE6" w:rsidRDefault="0092303A" w:rsidP="00575370">
      <w:pPr>
        <w:rPr>
          <w:color w:val="000000" w:themeColor="text1"/>
          <w:szCs w:val="24"/>
        </w:rPr>
      </w:pPr>
      <w:r>
        <w:rPr>
          <w:color w:val="000000" w:themeColor="text1"/>
          <w:szCs w:val="24"/>
        </w:rPr>
        <w:tab/>
      </w:r>
      <w:r w:rsidR="00485ECF" w:rsidRPr="00487F8C">
        <w:rPr>
          <w:b/>
          <w:szCs w:val="24"/>
        </w:rPr>
        <w:t>IT IS FURTHER ORDERED, ADJUDGED AND DECREED</w:t>
      </w:r>
      <w:r w:rsidR="00485ECF">
        <w:rPr>
          <w:szCs w:val="24"/>
        </w:rPr>
        <w:t xml:space="preserve"> </w:t>
      </w:r>
      <w:r w:rsidR="00485ECF">
        <w:rPr>
          <w:color w:val="000000" w:themeColor="text1"/>
          <w:szCs w:val="24"/>
        </w:rPr>
        <w:t xml:space="preserve">that </w:t>
      </w:r>
      <w:r w:rsidR="003B033C">
        <w:rPr>
          <w:color w:val="000000" w:themeColor="text1"/>
          <w:szCs w:val="24"/>
        </w:rPr>
        <w:t>Plaintiff</w:t>
      </w:r>
      <w:r w:rsidR="00485ECF">
        <w:rPr>
          <w:color w:val="000000" w:themeColor="text1"/>
          <w:szCs w:val="24"/>
        </w:rPr>
        <w:t xml:space="preserve"> shall</w:t>
      </w:r>
      <w:r>
        <w:rPr>
          <w:color w:val="000000" w:themeColor="text1"/>
          <w:szCs w:val="24"/>
        </w:rPr>
        <w:t xml:space="preserve"> be awarded </w:t>
      </w:r>
      <w:r w:rsidR="00557AE6">
        <w:rPr>
          <w:color w:val="000000" w:themeColor="text1"/>
          <w:szCs w:val="24"/>
        </w:rPr>
        <w:t>one-half (1/2) of the commun</w:t>
      </w:r>
      <w:r w:rsidR="003B033C">
        <w:rPr>
          <w:color w:val="000000" w:themeColor="text1"/>
          <w:szCs w:val="24"/>
        </w:rPr>
        <w:t>ity interest in and to Defendant</w:t>
      </w:r>
      <w:r w:rsidR="00557AE6">
        <w:rPr>
          <w:color w:val="000000" w:themeColor="text1"/>
          <w:szCs w:val="24"/>
        </w:rPr>
        <w:t>’s Pension, whether a single Plan or multiple Plans.  The community share is determined by multiplying the benefits by a fraction, the numerator of which i</w:t>
      </w:r>
      <w:r w:rsidR="003B033C">
        <w:rPr>
          <w:color w:val="000000" w:themeColor="text1"/>
          <w:szCs w:val="24"/>
        </w:rPr>
        <w:t>s the number of months Defendant</w:t>
      </w:r>
      <w:r w:rsidR="00557AE6">
        <w:rPr>
          <w:color w:val="000000" w:themeColor="text1"/>
          <w:szCs w:val="24"/>
        </w:rPr>
        <w:t xml:space="preserve"> was employed during which the parties were married and the denominator of which is the total number of months o</w:t>
      </w:r>
      <w:r w:rsidR="003B033C">
        <w:rPr>
          <w:color w:val="000000" w:themeColor="text1"/>
          <w:szCs w:val="24"/>
        </w:rPr>
        <w:t>f time and service the Defendant was employed</w:t>
      </w:r>
      <w:r w:rsidR="00557AE6">
        <w:rPr>
          <w:color w:val="000000" w:themeColor="text1"/>
          <w:szCs w:val="24"/>
        </w:rPr>
        <w:t xml:space="preserve">, pursuant to </w:t>
      </w:r>
      <w:proofErr w:type="spellStart"/>
      <w:r w:rsidR="00557AE6" w:rsidRPr="00557AE6">
        <w:rPr>
          <w:color w:val="000000" w:themeColor="text1"/>
          <w:szCs w:val="24"/>
          <w:u w:val="single"/>
        </w:rPr>
        <w:t>Gemma</w:t>
      </w:r>
      <w:proofErr w:type="spellEnd"/>
      <w:r w:rsidR="00557AE6" w:rsidRPr="00557AE6">
        <w:rPr>
          <w:color w:val="000000" w:themeColor="text1"/>
          <w:szCs w:val="24"/>
          <w:u w:val="single"/>
        </w:rPr>
        <w:t xml:space="preserve"> v. </w:t>
      </w:r>
      <w:proofErr w:type="spellStart"/>
      <w:r w:rsidR="00557AE6" w:rsidRPr="00557AE6">
        <w:rPr>
          <w:color w:val="000000" w:themeColor="text1"/>
          <w:szCs w:val="24"/>
          <w:u w:val="single"/>
        </w:rPr>
        <w:t>Gemma</w:t>
      </w:r>
      <w:proofErr w:type="spellEnd"/>
      <w:r w:rsidR="00557AE6">
        <w:rPr>
          <w:color w:val="000000" w:themeColor="text1"/>
          <w:szCs w:val="24"/>
        </w:rPr>
        <w:t xml:space="preserve">, 105 </w:t>
      </w:r>
      <w:r w:rsidR="00557AE6">
        <w:rPr>
          <w:color w:val="000000" w:themeColor="text1"/>
          <w:szCs w:val="24"/>
        </w:rPr>
        <w:lastRenderedPageBreak/>
        <w:t xml:space="preserve">Nev. 458, 778 P.2d 429 (1989).  This Court shall retain jurisdiction to determine the exact amount of benefits involved, if necessary.  This Court shall also retain jurisdiction to issue a separate Qualified Domestic Relations Order, if such is required. </w:t>
      </w:r>
      <w:r w:rsidR="0034141A">
        <w:rPr>
          <w:color w:val="000000" w:themeColor="text1"/>
          <w:szCs w:val="24"/>
        </w:rPr>
        <w:t xml:space="preserve">That Defendant shall pay </w:t>
      </w:r>
      <w:r w:rsidR="0034141A" w:rsidRPr="0034141A">
        <w:rPr>
          <w:color w:val="000000" w:themeColor="text1"/>
          <w:szCs w:val="24"/>
          <w:highlight w:val="yellow"/>
        </w:rPr>
        <w:t>half/total</w:t>
      </w:r>
      <w:r w:rsidR="0034141A">
        <w:rPr>
          <w:color w:val="000000" w:themeColor="text1"/>
          <w:szCs w:val="24"/>
        </w:rPr>
        <w:t xml:space="preserve"> costs of preparation of a Qualified Domestic Relations Order or equivalent in order to facilitate enforcement of Plaintiff’s community interest in the retirement savings of the Defendant. </w:t>
      </w:r>
      <w:r w:rsidR="00575370">
        <w:rPr>
          <w:color w:val="000000" w:themeColor="text1"/>
          <w:szCs w:val="24"/>
        </w:rPr>
        <w:t xml:space="preserve"> </w:t>
      </w:r>
      <w:r w:rsidR="000D132E" w:rsidRPr="000D132E">
        <w:rPr>
          <w:color w:val="000000" w:themeColor="text1"/>
          <w:szCs w:val="24"/>
          <w:highlight w:val="yellow"/>
        </w:rPr>
        <w:t>OR</w:t>
      </w:r>
      <w:r w:rsidR="000D132E">
        <w:rPr>
          <w:color w:val="000000" w:themeColor="text1"/>
          <w:szCs w:val="24"/>
        </w:rPr>
        <w:t xml:space="preserve"> T</w:t>
      </w:r>
      <w:r w:rsidR="00485ECF">
        <w:rPr>
          <w:color w:val="000000" w:themeColor="text1"/>
          <w:szCs w:val="24"/>
        </w:rPr>
        <w:t>hat each party shall</w:t>
      </w:r>
      <w:r w:rsidR="003B033C">
        <w:rPr>
          <w:color w:val="000000" w:themeColor="text1"/>
          <w:szCs w:val="24"/>
        </w:rPr>
        <w:t xml:space="preserve"> retain their respective interests in their own pensions whether a single Plan or multiple Plans as their sole and separate property. </w:t>
      </w:r>
    </w:p>
    <w:p w:rsidR="00575370" w:rsidRDefault="0092303A" w:rsidP="00575370">
      <w:pPr>
        <w:rPr>
          <w:color w:val="000000" w:themeColor="text1"/>
          <w:szCs w:val="24"/>
        </w:rPr>
      </w:pPr>
      <w:r>
        <w:rPr>
          <w:color w:val="000000" w:themeColor="text1"/>
          <w:szCs w:val="24"/>
        </w:rPr>
        <w:tab/>
      </w:r>
      <w:r w:rsidR="00485ECF" w:rsidRPr="00487F8C">
        <w:rPr>
          <w:b/>
          <w:szCs w:val="24"/>
        </w:rPr>
        <w:t>IT IS FURTHER ORDERED, ADJUDGED AND DECREED</w:t>
      </w:r>
      <w:r w:rsidR="00485ECF">
        <w:rPr>
          <w:szCs w:val="24"/>
        </w:rPr>
        <w:t xml:space="preserve"> </w:t>
      </w:r>
      <w:r w:rsidR="00485ECF">
        <w:rPr>
          <w:color w:val="000000" w:themeColor="text1"/>
          <w:szCs w:val="24"/>
        </w:rPr>
        <w:t>that neither party shall</w:t>
      </w:r>
      <w:r w:rsidR="00575370">
        <w:rPr>
          <w:color w:val="000000" w:themeColor="text1"/>
          <w:szCs w:val="24"/>
        </w:rPr>
        <w:t xml:space="preserve"> be awarded spousal support.  </w:t>
      </w:r>
      <w:proofErr w:type="gramStart"/>
      <w:r w:rsidR="00485ECF">
        <w:rPr>
          <w:color w:val="000000" w:themeColor="text1"/>
          <w:szCs w:val="24"/>
          <w:highlight w:val="yellow"/>
        </w:rPr>
        <w:t>OR  t</w:t>
      </w:r>
      <w:r w:rsidR="003B033C">
        <w:rPr>
          <w:color w:val="000000" w:themeColor="text1"/>
          <w:szCs w:val="24"/>
          <w:highlight w:val="yellow"/>
        </w:rPr>
        <w:t>hat</w:t>
      </w:r>
      <w:proofErr w:type="gramEnd"/>
      <w:r w:rsidR="003B033C">
        <w:rPr>
          <w:color w:val="000000" w:themeColor="text1"/>
          <w:szCs w:val="24"/>
          <w:highlight w:val="yellow"/>
        </w:rPr>
        <w:t xml:space="preserve"> the Plaintiff </w:t>
      </w:r>
      <w:r w:rsidR="00485ECF">
        <w:rPr>
          <w:color w:val="000000" w:themeColor="text1"/>
          <w:szCs w:val="24"/>
          <w:highlight w:val="yellow"/>
        </w:rPr>
        <w:t>shall</w:t>
      </w:r>
      <w:r w:rsidR="00575370" w:rsidRPr="00575370">
        <w:rPr>
          <w:color w:val="000000" w:themeColor="text1"/>
          <w:szCs w:val="24"/>
          <w:highlight w:val="yellow"/>
        </w:rPr>
        <w:t xml:space="preserve"> be awarded spousal support in the amount of __________ for _____years/months</w:t>
      </w:r>
      <w:r w:rsidR="00575370">
        <w:rPr>
          <w:color w:val="000000" w:themeColor="text1"/>
          <w:szCs w:val="24"/>
        </w:rPr>
        <w:t>.</w:t>
      </w:r>
    </w:p>
    <w:p w:rsidR="00CB6320" w:rsidRDefault="0092303A" w:rsidP="00CB6320">
      <w:pPr>
        <w:rPr>
          <w:color w:val="000000" w:themeColor="text1"/>
          <w:szCs w:val="24"/>
        </w:rPr>
      </w:pPr>
      <w:r>
        <w:rPr>
          <w:color w:val="000000" w:themeColor="text1"/>
          <w:szCs w:val="24"/>
        </w:rPr>
        <w:tab/>
      </w:r>
      <w:r w:rsidR="00CB6320">
        <w:rPr>
          <w:b/>
          <w:szCs w:val="24"/>
        </w:rPr>
        <w:t>IT IS FURTHER ORDERED, ADJUDGED AND DECREED</w:t>
      </w:r>
      <w:r w:rsidR="00CB6320">
        <w:rPr>
          <w:szCs w:val="24"/>
        </w:rPr>
        <w:t xml:space="preserve"> t</w:t>
      </w:r>
      <w:r w:rsidR="00CB6320">
        <w:rPr>
          <w:color w:val="000000" w:themeColor="text1"/>
          <w:szCs w:val="24"/>
        </w:rPr>
        <w:t xml:space="preserve">hat Plaintiff never changed her name and may continue to use the name </w:t>
      </w:r>
      <w:r w:rsidR="00CB6320">
        <w:rPr>
          <w:color w:val="000000" w:themeColor="text1"/>
          <w:szCs w:val="24"/>
          <w:highlight w:val="yellow"/>
        </w:rPr>
        <w:t xml:space="preserve">___________.  </w:t>
      </w:r>
      <w:r w:rsidR="00CB6320" w:rsidRPr="002B4FA4">
        <w:rPr>
          <w:b/>
          <w:color w:val="FF0000"/>
          <w:szCs w:val="24"/>
          <w:u w:val="single"/>
        </w:rPr>
        <w:t>OR</w:t>
      </w:r>
      <w:r w:rsidR="00CB6320">
        <w:rPr>
          <w:color w:val="000000" w:themeColor="text1"/>
          <w:szCs w:val="24"/>
          <w:highlight w:val="yellow"/>
        </w:rPr>
        <w:t xml:space="preserve"> that </w:t>
      </w:r>
      <w:proofErr w:type="gramStart"/>
      <w:r w:rsidR="00CB6320">
        <w:rPr>
          <w:color w:val="000000" w:themeColor="text1"/>
          <w:szCs w:val="24"/>
          <w:highlight w:val="yellow"/>
        </w:rPr>
        <w:t>Plaintiff  may</w:t>
      </w:r>
      <w:proofErr w:type="gramEnd"/>
      <w:r w:rsidR="00CB6320">
        <w:rPr>
          <w:color w:val="000000" w:themeColor="text1"/>
          <w:szCs w:val="24"/>
          <w:highlight w:val="yellow"/>
        </w:rPr>
        <w:t xml:space="preserve"> have her former or maiden name of _________________ restored to her.  </w:t>
      </w:r>
      <w:r w:rsidR="00CB6320" w:rsidRPr="002B4FA4">
        <w:rPr>
          <w:b/>
          <w:color w:val="FF0000"/>
          <w:szCs w:val="24"/>
          <w:u w:val="single"/>
        </w:rPr>
        <w:t>OR</w:t>
      </w:r>
      <w:r w:rsidR="00CB6320">
        <w:rPr>
          <w:color w:val="000000" w:themeColor="text1"/>
          <w:szCs w:val="24"/>
          <w:highlight w:val="yellow"/>
        </w:rPr>
        <w:t xml:space="preserve"> that Plaintiff shall not have her former or maiden name restored to her and may continue to use the surname _______</w:t>
      </w:r>
      <w:r w:rsidR="00CB6320">
        <w:rPr>
          <w:color w:val="000000" w:themeColor="text1"/>
          <w:szCs w:val="24"/>
        </w:rPr>
        <w:t xml:space="preserve">. </w:t>
      </w:r>
    </w:p>
    <w:p w:rsidR="00284DF9" w:rsidRDefault="0092303A" w:rsidP="00575370">
      <w:pPr>
        <w:rPr>
          <w:color w:val="000000" w:themeColor="text1"/>
          <w:szCs w:val="24"/>
        </w:rPr>
      </w:pPr>
      <w:r>
        <w:rPr>
          <w:color w:val="000000" w:themeColor="text1"/>
          <w:szCs w:val="24"/>
        </w:rPr>
        <w:tab/>
      </w:r>
      <w:r w:rsidR="00485ECF" w:rsidRPr="00487F8C">
        <w:rPr>
          <w:b/>
          <w:szCs w:val="24"/>
        </w:rPr>
        <w:t>IT IS FURTHER ORDERED, ADJUDGED AND DECREED</w:t>
      </w:r>
      <w:r w:rsidR="00485ECF">
        <w:rPr>
          <w:szCs w:val="24"/>
        </w:rPr>
        <w:t xml:space="preserve"> </w:t>
      </w:r>
      <w:r w:rsidR="00485ECF">
        <w:rPr>
          <w:color w:val="000000" w:themeColor="text1"/>
          <w:szCs w:val="24"/>
        </w:rPr>
        <w:t xml:space="preserve"> that each party shall submit the information required in NRS 125B.055, NRS 125.130 and NRS 125.230 on a separate form to the C</w:t>
      </w:r>
      <w:r w:rsidR="00284DF9">
        <w:rPr>
          <w:color w:val="000000" w:themeColor="text1"/>
          <w:szCs w:val="24"/>
        </w:rPr>
        <w:t>ourt and the Welfare D</w:t>
      </w:r>
      <w:r w:rsidR="00485ECF">
        <w:rPr>
          <w:color w:val="000000" w:themeColor="text1"/>
          <w:szCs w:val="24"/>
        </w:rPr>
        <w:t>ivision of the Department of Human Resources within ten (10) days from the date this Decree is filed.  Such information shall be maintained by the Clerk in a confidential manner and not part of the public record.  The parties shall update the information filed with the Court and the Welfare Division of the Department of Human Resources within ten (10) days should any of that information be inaccurate.</w:t>
      </w:r>
    </w:p>
    <w:p w:rsidR="00284DF9" w:rsidRPr="00F939F4" w:rsidRDefault="00284DF9" w:rsidP="00575370">
      <w:pPr>
        <w:rPr>
          <w:b/>
          <w:color w:val="000000" w:themeColor="text1"/>
          <w:szCs w:val="24"/>
        </w:rPr>
      </w:pPr>
      <w:r w:rsidRPr="00F939F4">
        <w:rPr>
          <w:b/>
          <w:color w:val="000000" w:themeColor="text1"/>
          <w:szCs w:val="24"/>
        </w:rPr>
        <w:t>STATUTORY PROVISIONS:</w:t>
      </w:r>
    </w:p>
    <w:p w:rsidR="00284DF9" w:rsidRDefault="00284DF9" w:rsidP="00575370">
      <w:pPr>
        <w:rPr>
          <w:color w:val="000000" w:themeColor="text1"/>
          <w:szCs w:val="24"/>
        </w:rPr>
      </w:pPr>
      <w:r>
        <w:rPr>
          <w:color w:val="000000" w:themeColor="text1"/>
          <w:szCs w:val="24"/>
        </w:rPr>
        <w:tab/>
      </w:r>
      <w:r w:rsidRPr="00F939F4">
        <w:rPr>
          <w:b/>
          <w:color w:val="000000" w:themeColor="text1"/>
          <w:szCs w:val="24"/>
        </w:rPr>
        <w:t>NOTICE IS HEREBY GIVEN</w:t>
      </w:r>
      <w:r>
        <w:rPr>
          <w:color w:val="000000" w:themeColor="text1"/>
          <w:szCs w:val="24"/>
        </w:rPr>
        <w:t xml:space="preserve"> of the following provision of NRS 125.510(6)</w:t>
      </w:r>
    </w:p>
    <w:p w:rsidR="00284DF9" w:rsidRDefault="00284DF9" w:rsidP="00F939F4">
      <w:pPr>
        <w:spacing w:line="240" w:lineRule="auto"/>
        <w:ind w:left="720" w:right="720"/>
        <w:jc w:val="both"/>
        <w:rPr>
          <w:color w:val="000000" w:themeColor="text1"/>
          <w:szCs w:val="24"/>
        </w:rPr>
      </w:pPr>
      <w:r>
        <w:rPr>
          <w:color w:val="000000" w:themeColor="text1"/>
          <w:szCs w:val="24"/>
        </w:rPr>
        <w:t xml:space="preserve">PENALTY FOR VIOLATION OF ORDER:  THE ABDUCTION, CONCEALMENT OR DETENTION OF A CHILD IN VIOLATION OF THIS ORDER IS PUNISHABLE AS A CATEGORY D FELONY AS PROVIDED IN NRS 193.130.  NRS 200.359 provides that every person having a limited right of custody to a child or any parent having no right of custody to the child who willfully detains, conceals or removes the child from </w:t>
      </w:r>
      <w:r>
        <w:rPr>
          <w:color w:val="000000" w:themeColor="text1"/>
          <w:szCs w:val="24"/>
        </w:rPr>
        <w:lastRenderedPageBreak/>
        <w:t xml:space="preserve">a parent, guardian or other person having lawful custody or a right of visitation of the child in violation of an order of this court, or removes the child from the jurisdiction of the court without the consent of either the court or all persons who have the right to custody or visitation is subject to being punished for a category D felony as provided in NRS 193.130.  </w:t>
      </w:r>
    </w:p>
    <w:p w:rsidR="00F939F4" w:rsidRDefault="00F939F4" w:rsidP="00F939F4">
      <w:pPr>
        <w:spacing w:line="240" w:lineRule="auto"/>
        <w:ind w:left="720" w:right="720"/>
        <w:jc w:val="both"/>
        <w:rPr>
          <w:color w:val="000000" w:themeColor="text1"/>
          <w:szCs w:val="24"/>
        </w:rPr>
      </w:pPr>
    </w:p>
    <w:p w:rsidR="00EB7AB1" w:rsidRDefault="00EB7AB1" w:rsidP="00575370">
      <w:pPr>
        <w:rPr>
          <w:color w:val="000000" w:themeColor="text1"/>
          <w:szCs w:val="24"/>
        </w:rPr>
      </w:pPr>
      <w:r>
        <w:rPr>
          <w:color w:val="000000" w:themeColor="text1"/>
          <w:szCs w:val="24"/>
        </w:rPr>
        <w:tab/>
      </w:r>
      <w:r w:rsidRPr="00F939F4">
        <w:rPr>
          <w:b/>
          <w:color w:val="000000" w:themeColor="text1"/>
          <w:szCs w:val="24"/>
        </w:rPr>
        <w:t>NOTICE IS HEREBY GIVEN</w:t>
      </w:r>
      <w:r>
        <w:rPr>
          <w:color w:val="000000" w:themeColor="text1"/>
          <w:szCs w:val="24"/>
        </w:rPr>
        <w:t xml:space="preserve"> that the terms of the Hague Convention of October 25, 1980, adopted by the 14</w:t>
      </w:r>
      <w:r w:rsidRPr="00EB7AB1">
        <w:rPr>
          <w:color w:val="000000" w:themeColor="text1"/>
          <w:szCs w:val="24"/>
          <w:vertAlign w:val="superscript"/>
        </w:rPr>
        <w:t>th</w:t>
      </w:r>
      <w:r>
        <w:rPr>
          <w:color w:val="000000" w:themeColor="text1"/>
          <w:szCs w:val="24"/>
        </w:rPr>
        <w:t xml:space="preserve"> Session of the Hague Conference on Private International Law apply if a parent abducts or wrongfully retains a child in a foreign country.  The parties are also put on notice of </w:t>
      </w:r>
      <w:r w:rsidR="00FE5943">
        <w:rPr>
          <w:color w:val="000000" w:themeColor="text1"/>
          <w:szCs w:val="24"/>
        </w:rPr>
        <w:t>the followi</w:t>
      </w:r>
      <w:r w:rsidR="00F939F4">
        <w:rPr>
          <w:color w:val="000000" w:themeColor="text1"/>
          <w:szCs w:val="24"/>
        </w:rPr>
        <w:t>ng provisions of NRS 125.510(8):</w:t>
      </w:r>
    </w:p>
    <w:p w:rsidR="00FE5943" w:rsidRDefault="00FE5943" w:rsidP="00F939F4">
      <w:pPr>
        <w:spacing w:line="240" w:lineRule="auto"/>
        <w:ind w:left="720" w:right="720"/>
        <w:jc w:val="both"/>
        <w:rPr>
          <w:color w:val="000000" w:themeColor="text1"/>
          <w:szCs w:val="24"/>
        </w:rPr>
      </w:pPr>
      <w:r>
        <w:rPr>
          <w:color w:val="000000" w:themeColor="text1"/>
          <w:szCs w:val="24"/>
        </w:rPr>
        <w:t>If a parent of the child lives in a foreign country or has significant commitments in a foreign country; (a) The parties may agree, and the court shall include in the order for custody of the child, that the United States is the country of habitual residence of the child for the purposes of applying the terms of the Hague Convention as set forth in subsection 7.</w:t>
      </w:r>
    </w:p>
    <w:p w:rsidR="00F939F4" w:rsidRDefault="00F939F4" w:rsidP="00F939F4">
      <w:pPr>
        <w:spacing w:line="240" w:lineRule="auto"/>
        <w:ind w:left="720" w:right="720"/>
        <w:jc w:val="both"/>
        <w:rPr>
          <w:color w:val="000000" w:themeColor="text1"/>
          <w:szCs w:val="24"/>
        </w:rPr>
      </w:pPr>
    </w:p>
    <w:p w:rsidR="00FE5943" w:rsidRDefault="00FE5943" w:rsidP="00F939F4">
      <w:pPr>
        <w:spacing w:line="240" w:lineRule="auto"/>
        <w:ind w:left="720" w:right="720"/>
        <w:jc w:val="both"/>
        <w:rPr>
          <w:color w:val="000000" w:themeColor="text1"/>
          <w:szCs w:val="24"/>
        </w:rPr>
      </w:pPr>
      <w:r>
        <w:rPr>
          <w:color w:val="000000" w:themeColor="text1"/>
          <w:szCs w:val="24"/>
        </w:rPr>
        <w:t>(b)  Upon motion of one of the parties, the court may order the parent to post a bond if the court determines that the parent poses an imminent risk of wrongfully removing or concealing the child outside the country of habitual residence.  The bond must be in an amount determined by the court and may be used only to pay for the cost of locating the child and returning him to his habitual residence if the child is wrongfully removed from or concealed outside the country of habitual residence.  The fact that a parent has significant commitments in a foreign country does not create a presumption that the parent poses an imminent risk of wrongfully removing or concealing the child.</w:t>
      </w:r>
    </w:p>
    <w:p w:rsidR="00F939F4" w:rsidRDefault="00F939F4" w:rsidP="00F939F4">
      <w:pPr>
        <w:spacing w:line="240" w:lineRule="auto"/>
        <w:ind w:left="720" w:right="720"/>
        <w:rPr>
          <w:color w:val="000000" w:themeColor="text1"/>
          <w:szCs w:val="24"/>
        </w:rPr>
      </w:pPr>
    </w:p>
    <w:p w:rsidR="00FE5943" w:rsidRDefault="00FE5943" w:rsidP="00575370">
      <w:pPr>
        <w:rPr>
          <w:color w:val="000000" w:themeColor="text1"/>
          <w:szCs w:val="24"/>
        </w:rPr>
      </w:pPr>
      <w:r>
        <w:rPr>
          <w:color w:val="000000" w:themeColor="text1"/>
          <w:szCs w:val="24"/>
        </w:rPr>
        <w:tab/>
      </w:r>
      <w:r w:rsidRPr="00F939F4">
        <w:rPr>
          <w:b/>
          <w:color w:val="000000" w:themeColor="text1"/>
          <w:szCs w:val="24"/>
        </w:rPr>
        <w:t>NOTICE IS HEREBY GIVEN</w:t>
      </w:r>
      <w:r>
        <w:rPr>
          <w:color w:val="000000" w:themeColor="text1"/>
          <w:szCs w:val="24"/>
        </w:rPr>
        <w:t xml:space="preserve"> of the following provision of NRS 125C.200:</w:t>
      </w:r>
    </w:p>
    <w:p w:rsidR="00FE5943" w:rsidRDefault="00FE5943" w:rsidP="00F939F4">
      <w:pPr>
        <w:spacing w:line="240" w:lineRule="auto"/>
        <w:ind w:left="720" w:right="720"/>
        <w:jc w:val="both"/>
        <w:rPr>
          <w:color w:val="000000" w:themeColor="text1"/>
          <w:szCs w:val="24"/>
        </w:rPr>
      </w:pPr>
      <w:r>
        <w:rPr>
          <w:color w:val="000000" w:themeColor="text1"/>
          <w:szCs w:val="24"/>
        </w:rPr>
        <w:t>If custody has been established and the custodial parent intends to move his residence to a place outside of this state and t</w:t>
      </w:r>
      <w:r w:rsidR="00F939F4">
        <w:rPr>
          <w:color w:val="000000" w:themeColor="text1"/>
          <w:szCs w:val="24"/>
        </w:rPr>
        <w:t>o take the child with him, he mu</w:t>
      </w:r>
      <w:r>
        <w:rPr>
          <w:color w:val="000000" w:themeColor="text1"/>
          <w:szCs w:val="24"/>
        </w:rPr>
        <w:t xml:space="preserve">st, as soon as possible and before the planned move, attempt to obtain the written consent of the noncustodial parent </w:t>
      </w:r>
      <w:r w:rsidR="00F939F4">
        <w:rPr>
          <w:color w:val="000000" w:themeColor="text1"/>
          <w:szCs w:val="24"/>
        </w:rPr>
        <w:t>to</w:t>
      </w:r>
      <w:r>
        <w:rPr>
          <w:color w:val="000000" w:themeColor="text1"/>
          <w:szCs w:val="24"/>
        </w:rPr>
        <w:t xml:space="preserve"> move the child from this state.  If the noncustodial parent refuses to give that conse</w:t>
      </w:r>
      <w:r w:rsidR="00F939F4">
        <w:rPr>
          <w:color w:val="000000" w:themeColor="text1"/>
          <w:szCs w:val="24"/>
        </w:rPr>
        <w:t>nt</w:t>
      </w:r>
      <w:r>
        <w:rPr>
          <w:color w:val="000000" w:themeColor="text1"/>
          <w:szCs w:val="24"/>
        </w:rPr>
        <w:t>, the custodial parent, shall before he leave</w:t>
      </w:r>
      <w:r w:rsidR="00F939F4">
        <w:rPr>
          <w:color w:val="000000" w:themeColor="text1"/>
          <w:szCs w:val="24"/>
        </w:rPr>
        <w:t>s this state with the child, pe</w:t>
      </w:r>
      <w:r>
        <w:rPr>
          <w:color w:val="000000" w:themeColor="text1"/>
          <w:szCs w:val="24"/>
        </w:rPr>
        <w:t>tition the court for permission to move the child.  The failure of a parent to comply with the provisions of this section may be considered as a factor if a change of custody is requested by the noncustodial parent.</w:t>
      </w:r>
    </w:p>
    <w:p w:rsidR="00F939F4" w:rsidRDefault="00F939F4" w:rsidP="00F939F4">
      <w:pPr>
        <w:spacing w:line="240" w:lineRule="auto"/>
        <w:ind w:left="720" w:right="720"/>
        <w:jc w:val="both"/>
        <w:rPr>
          <w:color w:val="000000" w:themeColor="text1"/>
          <w:szCs w:val="24"/>
        </w:rPr>
      </w:pPr>
    </w:p>
    <w:p w:rsidR="00FE5943" w:rsidRDefault="00FE5943" w:rsidP="00575370">
      <w:pPr>
        <w:rPr>
          <w:color w:val="000000" w:themeColor="text1"/>
          <w:szCs w:val="24"/>
        </w:rPr>
      </w:pPr>
      <w:r>
        <w:rPr>
          <w:color w:val="000000" w:themeColor="text1"/>
          <w:szCs w:val="24"/>
        </w:rPr>
        <w:tab/>
      </w:r>
      <w:r w:rsidRPr="00F939F4">
        <w:rPr>
          <w:b/>
          <w:color w:val="000000" w:themeColor="text1"/>
          <w:szCs w:val="24"/>
        </w:rPr>
        <w:t>NOTICE IS HEREBY GIVEN</w:t>
      </w:r>
      <w:r>
        <w:rPr>
          <w:color w:val="000000" w:themeColor="text1"/>
          <w:szCs w:val="24"/>
        </w:rPr>
        <w:t xml:space="preserve"> that they are subject to the provisions of NRS</w:t>
      </w:r>
      <w:r w:rsidR="00F939F4">
        <w:rPr>
          <w:color w:val="000000" w:themeColor="text1"/>
          <w:szCs w:val="24"/>
        </w:rPr>
        <w:t xml:space="preserve"> 31A and 125.450 regarding the </w:t>
      </w:r>
      <w:r>
        <w:rPr>
          <w:color w:val="000000" w:themeColor="text1"/>
          <w:szCs w:val="24"/>
        </w:rPr>
        <w:t>collection of delinquent child support payments.</w:t>
      </w:r>
    </w:p>
    <w:p w:rsidR="00FE5943" w:rsidRDefault="00FE5943" w:rsidP="00575370">
      <w:pPr>
        <w:rPr>
          <w:color w:val="000000" w:themeColor="text1"/>
          <w:szCs w:val="24"/>
        </w:rPr>
      </w:pPr>
      <w:r>
        <w:rPr>
          <w:color w:val="000000" w:themeColor="text1"/>
          <w:szCs w:val="24"/>
        </w:rPr>
        <w:tab/>
      </w:r>
      <w:r w:rsidRPr="00F939F4">
        <w:rPr>
          <w:b/>
          <w:color w:val="000000" w:themeColor="text1"/>
          <w:szCs w:val="24"/>
        </w:rPr>
        <w:t>NOTICE IS HEREBY GIVEN</w:t>
      </w:r>
      <w:r>
        <w:rPr>
          <w:color w:val="000000" w:themeColor="text1"/>
          <w:szCs w:val="24"/>
        </w:rPr>
        <w:t xml:space="preserve"> that either party may request a review of child support pursuant to NRS 125B.145.</w:t>
      </w:r>
    </w:p>
    <w:p w:rsidR="00FE5943" w:rsidRDefault="00FE5943" w:rsidP="00575370">
      <w:pPr>
        <w:rPr>
          <w:color w:val="000000" w:themeColor="text1"/>
          <w:szCs w:val="24"/>
        </w:rPr>
      </w:pPr>
      <w:r>
        <w:rPr>
          <w:color w:val="000000" w:themeColor="text1"/>
          <w:szCs w:val="24"/>
        </w:rPr>
        <w:lastRenderedPageBreak/>
        <w:tab/>
      </w:r>
      <w:r w:rsidRPr="00F939F4">
        <w:rPr>
          <w:b/>
          <w:color w:val="000000" w:themeColor="text1"/>
          <w:szCs w:val="24"/>
        </w:rPr>
        <w:t>NOTICE IS HEREBY GIVEN</w:t>
      </w:r>
      <w:r>
        <w:rPr>
          <w:color w:val="000000" w:themeColor="text1"/>
          <w:szCs w:val="24"/>
        </w:rPr>
        <w:t xml:space="preserve"> th</w:t>
      </w:r>
      <w:r w:rsidR="00F939F4">
        <w:rPr>
          <w:color w:val="000000" w:themeColor="text1"/>
          <w:szCs w:val="24"/>
        </w:rPr>
        <w:t>a</w:t>
      </w:r>
      <w:r>
        <w:rPr>
          <w:color w:val="000000" w:themeColor="text1"/>
          <w:szCs w:val="24"/>
        </w:rPr>
        <w:t xml:space="preserve">t Defendant shall attend the mandatory </w:t>
      </w:r>
      <w:proofErr w:type="spellStart"/>
      <w:r>
        <w:rPr>
          <w:color w:val="000000" w:themeColor="text1"/>
          <w:szCs w:val="24"/>
        </w:rPr>
        <w:t>transparenting</w:t>
      </w:r>
      <w:proofErr w:type="spellEnd"/>
      <w:r>
        <w:rPr>
          <w:color w:val="000000" w:themeColor="text1"/>
          <w:szCs w:val="24"/>
        </w:rPr>
        <w:t xml:space="preserve"> program or obtain a court ordered waiver within thirty (30) days of entry of the divorce decree.</w:t>
      </w:r>
    </w:p>
    <w:p w:rsidR="00FE5943" w:rsidRDefault="00FE5943" w:rsidP="00575370">
      <w:pPr>
        <w:rPr>
          <w:color w:val="000000" w:themeColor="text1"/>
          <w:szCs w:val="24"/>
        </w:rPr>
      </w:pPr>
      <w:r>
        <w:rPr>
          <w:color w:val="000000" w:themeColor="text1"/>
          <w:szCs w:val="24"/>
        </w:rPr>
        <w:tab/>
      </w:r>
      <w:r w:rsidRPr="00F939F4">
        <w:rPr>
          <w:b/>
          <w:color w:val="000000" w:themeColor="text1"/>
          <w:szCs w:val="24"/>
        </w:rPr>
        <w:t>IT IS FURTHER ORDERED, ADJUDGED AND DECREED</w:t>
      </w:r>
      <w:r>
        <w:rPr>
          <w:color w:val="000000" w:themeColor="text1"/>
          <w:szCs w:val="24"/>
        </w:rPr>
        <w:t xml:space="preserve"> that all </w:t>
      </w:r>
      <w:r w:rsidRPr="00F939F4">
        <w:rPr>
          <w:b/>
          <w:color w:val="000000" w:themeColor="text1"/>
          <w:szCs w:val="24"/>
        </w:rPr>
        <w:t>NOTICE PROVISIONS</w:t>
      </w:r>
      <w:r>
        <w:rPr>
          <w:color w:val="000000" w:themeColor="text1"/>
          <w:szCs w:val="24"/>
        </w:rPr>
        <w:t xml:space="preserve"> contained in this Decree of Divorce are hereby made orders of the Court and this Court retains jurisdiction to enforce the Orders contained herein and for all purposes relative to the custody and support of the child(</w:t>
      </w:r>
      <w:proofErr w:type="spellStart"/>
      <w:r>
        <w:rPr>
          <w:color w:val="000000" w:themeColor="text1"/>
          <w:szCs w:val="24"/>
        </w:rPr>
        <w:t>ren</w:t>
      </w:r>
      <w:proofErr w:type="spellEnd"/>
      <w:r>
        <w:rPr>
          <w:color w:val="000000" w:themeColor="text1"/>
          <w:szCs w:val="24"/>
        </w:rPr>
        <w:t>).</w:t>
      </w:r>
    </w:p>
    <w:p w:rsidR="001101E9" w:rsidRDefault="001101E9" w:rsidP="001101E9">
      <w:pPr>
        <w:ind w:firstLine="720"/>
        <w:rPr>
          <w:szCs w:val="24"/>
        </w:rPr>
      </w:pPr>
      <w:proofErr w:type="gramStart"/>
      <w:r>
        <w:rPr>
          <w:szCs w:val="24"/>
        </w:rPr>
        <w:t xml:space="preserve">DATED this </w:t>
      </w:r>
      <w:sdt>
        <w:sdtPr>
          <w:rPr>
            <w:szCs w:val="24"/>
          </w:rPr>
          <w:id w:val="1337006837"/>
          <w:placeholder>
            <w:docPart w:val="6EE3432499104271BC3990FF594675A2"/>
          </w:placeholder>
          <w:showingPlcHdr/>
        </w:sdtPr>
        <w:sdtContent>
          <w:r>
            <w:rPr>
              <w:rStyle w:val="PlaceholderText"/>
              <w:szCs w:val="24"/>
            </w:rPr>
            <w:t>DATE</w:t>
          </w:r>
        </w:sdtContent>
      </w:sdt>
      <w:r>
        <w:rPr>
          <w:szCs w:val="24"/>
        </w:rPr>
        <w:t xml:space="preserve"> day of </w:t>
      </w:r>
      <w:sdt>
        <w:sdtPr>
          <w:rPr>
            <w:szCs w:val="24"/>
          </w:rPr>
          <w:id w:val="1337006838"/>
          <w:placeholder>
            <w:docPart w:val="EB73E217BF6B45938DCB89E494D4C6B2"/>
          </w:placeholder>
          <w:showingPlcHdr/>
        </w:sdtPr>
        <w:sdtContent>
          <w:r>
            <w:rPr>
              <w:rStyle w:val="PlaceholderText"/>
              <w:szCs w:val="24"/>
            </w:rPr>
            <w:t>MONTH</w:t>
          </w:r>
        </w:sdtContent>
      </w:sdt>
      <w:r>
        <w:rPr>
          <w:szCs w:val="24"/>
        </w:rPr>
        <w:t xml:space="preserve">, </w:t>
      </w:r>
      <w:sdt>
        <w:sdtPr>
          <w:rPr>
            <w:szCs w:val="24"/>
          </w:rPr>
          <w:id w:val="1337006839"/>
          <w:placeholder>
            <w:docPart w:val="AA3CF71C43A84DDAA57CDDE2EC783345"/>
          </w:placeholder>
          <w:showingPlcHdr/>
        </w:sdtPr>
        <w:sdtContent>
          <w:r>
            <w:rPr>
              <w:rStyle w:val="PlaceholderText"/>
              <w:szCs w:val="24"/>
            </w:rPr>
            <w:t>YEAR</w:t>
          </w:r>
        </w:sdtContent>
      </w:sdt>
      <w:r>
        <w:rPr>
          <w:szCs w:val="24"/>
        </w:rPr>
        <w:t>.</w:t>
      </w:r>
      <w:proofErr w:type="gramEnd"/>
    </w:p>
    <w:p w:rsidR="00F939F4" w:rsidRDefault="00F939F4" w:rsidP="00575370">
      <w:pPr>
        <w:rPr>
          <w:color w:val="000000" w:themeColor="text1"/>
          <w:szCs w:val="24"/>
        </w:rPr>
      </w:pPr>
    </w:p>
    <w:p w:rsidR="00F939F4" w:rsidRDefault="00F939F4" w:rsidP="00F939F4">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F939F4">
        <w:rPr>
          <w:b/>
          <w:color w:val="000000" w:themeColor="text1"/>
          <w:szCs w:val="24"/>
        </w:rPr>
        <w:t>BY THE COURT</w:t>
      </w:r>
      <w:r>
        <w:rPr>
          <w:color w:val="000000" w:themeColor="text1"/>
          <w:szCs w:val="24"/>
        </w:rPr>
        <w:t>:</w:t>
      </w:r>
    </w:p>
    <w:p w:rsidR="00F939F4" w:rsidRDefault="00F939F4" w:rsidP="00F939F4">
      <w:pPr>
        <w:spacing w:line="240" w:lineRule="auto"/>
        <w:rPr>
          <w:color w:val="000000" w:themeColor="text1"/>
          <w:szCs w:val="24"/>
        </w:rPr>
      </w:pPr>
    </w:p>
    <w:p w:rsidR="00F939F4" w:rsidRDefault="00F939F4" w:rsidP="00F939F4">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______________________________</w:t>
      </w:r>
    </w:p>
    <w:p w:rsidR="00F939F4" w:rsidRPr="00F939F4" w:rsidRDefault="00F939F4" w:rsidP="00F939F4">
      <w:pPr>
        <w:spacing w:line="240" w:lineRule="auto"/>
        <w:rPr>
          <w:b/>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F939F4">
        <w:rPr>
          <w:b/>
          <w:color w:val="000000" w:themeColor="text1"/>
          <w:szCs w:val="24"/>
        </w:rPr>
        <w:t>DISTRICT COURT JUDGE</w:t>
      </w:r>
    </w:p>
    <w:p w:rsidR="00F939F4" w:rsidRDefault="00F939F4" w:rsidP="00F939F4">
      <w:pPr>
        <w:spacing w:line="240" w:lineRule="auto"/>
        <w:rPr>
          <w:color w:val="000000" w:themeColor="text1"/>
          <w:szCs w:val="24"/>
        </w:rPr>
      </w:pPr>
    </w:p>
    <w:p w:rsidR="00F939F4" w:rsidRDefault="00F939F4" w:rsidP="00F939F4">
      <w:pPr>
        <w:spacing w:line="240" w:lineRule="auto"/>
        <w:rPr>
          <w:color w:val="000000" w:themeColor="text1"/>
          <w:szCs w:val="24"/>
        </w:rPr>
      </w:pPr>
      <w:r>
        <w:rPr>
          <w:color w:val="000000" w:themeColor="text1"/>
          <w:szCs w:val="24"/>
        </w:rPr>
        <w:t>Respectfully Submitted:</w:t>
      </w:r>
    </w:p>
    <w:p w:rsidR="00F939F4" w:rsidRDefault="00F939F4" w:rsidP="00F939F4">
      <w:pPr>
        <w:spacing w:line="240" w:lineRule="auto"/>
        <w:rPr>
          <w:color w:val="000000" w:themeColor="text1"/>
          <w:szCs w:val="24"/>
        </w:rPr>
      </w:pPr>
    </w:p>
    <w:p w:rsidR="00F939F4" w:rsidRPr="00F939F4" w:rsidRDefault="00F939F4" w:rsidP="00F939F4">
      <w:pPr>
        <w:spacing w:line="240" w:lineRule="auto"/>
        <w:rPr>
          <w:b/>
          <w:color w:val="000000" w:themeColor="text1"/>
          <w:szCs w:val="24"/>
        </w:rPr>
      </w:pPr>
      <w:r w:rsidRPr="00F939F4">
        <w:rPr>
          <w:b/>
          <w:color w:val="000000" w:themeColor="text1"/>
          <w:szCs w:val="24"/>
        </w:rPr>
        <w:t>LEGAL AID CENTER OF</w:t>
      </w:r>
    </w:p>
    <w:p w:rsidR="00F939F4" w:rsidRPr="00F939F4" w:rsidRDefault="00F939F4" w:rsidP="00F939F4">
      <w:pPr>
        <w:spacing w:line="240" w:lineRule="auto"/>
        <w:rPr>
          <w:b/>
          <w:color w:val="000000" w:themeColor="text1"/>
          <w:szCs w:val="24"/>
        </w:rPr>
      </w:pPr>
      <w:proofErr w:type="gramStart"/>
      <w:r w:rsidRPr="00F939F4">
        <w:rPr>
          <w:b/>
          <w:color w:val="000000" w:themeColor="text1"/>
          <w:szCs w:val="24"/>
        </w:rPr>
        <w:t>SOUTHERN NEVADA, INC.</w:t>
      </w:r>
      <w:proofErr w:type="gramEnd"/>
    </w:p>
    <w:p w:rsidR="00F939F4" w:rsidRPr="00F939F4" w:rsidRDefault="00F939F4" w:rsidP="00F939F4">
      <w:pPr>
        <w:spacing w:line="240" w:lineRule="auto"/>
        <w:rPr>
          <w:b/>
          <w:color w:val="000000" w:themeColor="text1"/>
          <w:szCs w:val="24"/>
        </w:rPr>
      </w:pPr>
    </w:p>
    <w:p w:rsidR="00F939F4" w:rsidRDefault="00F939F4" w:rsidP="00F939F4">
      <w:pPr>
        <w:spacing w:line="240" w:lineRule="auto"/>
        <w:rPr>
          <w:color w:val="000000" w:themeColor="text1"/>
          <w:szCs w:val="24"/>
        </w:rPr>
      </w:pPr>
    </w:p>
    <w:p w:rsidR="001101E9" w:rsidRPr="00DA7D88" w:rsidRDefault="001101E9" w:rsidP="001101E9">
      <w:pPr>
        <w:spacing w:line="240" w:lineRule="auto"/>
        <w:rPr>
          <w:szCs w:val="24"/>
          <w:lang w:val="es-MX"/>
        </w:rPr>
      </w:pPr>
      <w:proofErr w:type="spellStart"/>
      <w:r w:rsidRPr="00DA7D88">
        <w:rPr>
          <w:szCs w:val="24"/>
          <w:lang w:val="es-MX"/>
        </w:rPr>
        <w:t>By</w:t>
      </w:r>
      <w:proofErr w:type="spellEnd"/>
      <w:r w:rsidRPr="00DA7D88">
        <w:rPr>
          <w:szCs w:val="24"/>
          <w:lang w:val="es-MX"/>
        </w:rPr>
        <w:t xml:space="preserve"> ___________________________</w:t>
      </w:r>
    </w:p>
    <w:p w:rsidR="001101E9" w:rsidRDefault="00DF67BC" w:rsidP="001101E9">
      <w:pPr>
        <w:spacing w:line="240" w:lineRule="auto"/>
        <w:rPr>
          <w:szCs w:val="24"/>
        </w:rPr>
      </w:pPr>
      <w:sdt>
        <w:sdtPr>
          <w:rPr>
            <w:szCs w:val="24"/>
          </w:rPr>
          <w:id w:val="1337006840"/>
          <w:placeholder>
            <w:docPart w:val="67BE6807E15E4A3591B7075F5451DA70"/>
          </w:placeholder>
          <w:showingPlcHdr/>
        </w:sdtPr>
        <w:sdtContent>
          <w:r w:rsidR="001101E9">
            <w:rPr>
              <w:rStyle w:val="PlaceholderText"/>
              <w:szCs w:val="24"/>
            </w:rPr>
            <w:t>ATTORNEY INFORMATION</w:t>
          </w:r>
        </w:sdtContent>
      </w:sdt>
    </w:p>
    <w:p w:rsidR="001101E9" w:rsidRDefault="001101E9" w:rsidP="001101E9">
      <w:pPr>
        <w:spacing w:line="240" w:lineRule="auto"/>
        <w:rPr>
          <w:szCs w:val="24"/>
        </w:rPr>
      </w:pPr>
      <w:r>
        <w:rPr>
          <w:szCs w:val="24"/>
        </w:rPr>
        <w:t>Attorneys for Plaintiff</w:t>
      </w:r>
    </w:p>
    <w:p w:rsidR="00090D6F" w:rsidRPr="00B035EF" w:rsidRDefault="001101E9" w:rsidP="001101E9">
      <w:pPr>
        <w:rPr>
          <w:szCs w:val="24"/>
        </w:rPr>
      </w:pPr>
      <w:r w:rsidRPr="003F254D">
        <w:rPr>
          <w:i/>
          <w:szCs w:val="24"/>
        </w:rPr>
        <w:t>In Conjunction with Leg</w:t>
      </w:r>
      <w:r>
        <w:rPr>
          <w:i/>
          <w:szCs w:val="24"/>
        </w:rPr>
        <w:t xml:space="preserve">al Aid Center </w:t>
      </w:r>
      <w:proofErr w:type="gramStart"/>
      <w:r>
        <w:rPr>
          <w:i/>
          <w:szCs w:val="24"/>
        </w:rPr>
        <w:t>of  Southern</w:t>
      </w:r>
      <w:proofErr w:type="gramEnd"/>
      <w:r>
        <w:rPr>
          <w:i/>
          <w:szCs w:val="24"/>
        </w:rPr>
        <w:t xml:space="preserve"> Nevada Pro Bono Project</w:t>
      </w:r>
    </w:p>
    <w:sectPr w:rsidR="00090D6F" w:rsidRPr="00B035EF"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519" w:rsidRDefault="00E11519">
      <w:r>
        <w:separator/>
      </w:r>
    </w:p>
    <w:p w:rsidR="00E11519" w:rsidRDefault="00E11519"/>
  </w:endnote>
  <w:endnote w:type="continuationSeparator" w:id="0">
    <w:p w:rsidR="00E11519" w:rsidRDefault="00E11519">
      <w:r>
        <w:continuationSeparator/>
      </w:r>
    </w:p>
    <w:p w:rsidR="00E11519" w:rsidRDefault="00E1151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19" w:rsidRDefault="00DF67BC" w:rsidP="00312C88">
    <w:pPr>
      <w:pStyle w:val="Footer"/>
      <w:jc w:val="center"/>
    </w:pPr>
    <w:fldSimple w:instr=" PAGE  \* MERGEFORMAT ">
      <w:r w:rsidR="00027C0B">
        <w:rPr>
          <w:noProof/>
        </w:rPr>
        <w:t>1</w:t>
      </w:r>
    </w:fldSimple>
  </w:p>
  <w:p w:rsidR="00E11519" w:rsidRDefault="00E115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519" w:rsidRDefault="00E11519">
      <w:r>
        <w:separator/>
      </w:r>
    </w:p>
    <w:p w:rsidR="00E11519" w:rsidRDefault="00E11519"/>
  </w:footnote>
  <w:footnote w:type="continuationSeparator" w:id="0">
    <w:p w:rsidR="00E11519" w:rsidRDefault="00E11519">
      <w:r>
        <w:continuationSeparator/>
      </w:r>
    </w:p>
    <w:p w:rsidR="00E11519" w:rsidRDefault="00E115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19" w:rsidRDefault="00DF67BC">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E11519" w:rsidRDefault="00E11519" w:rsidP="00312C88">
                <w:pPr>
                  <w:jc w:val="right"/>
                </w:pPr>
                <w:r>
                  <w:t>1</w:t>
                </w:r>
              </w:p>
              <w:p w:rsidR="00E11519" w:rsidRDefault="00E11519" w:rsidP="00312C88">
                <w:pPr>
                  <w:jc w:val="right"/>
                </w:pPr>
                <w:r>
                  <w:t>2</w:t>
                </w:r>
              </w:p>
              <w:p w:rsidR="00E11519" w:rsidRDefault="00E11519" w:rsidP="00312C88">
                <w:pPr>
                  <w:jc w:val="right"/>
                </w:pPr>
                <w:r>
                  <w:t>3</w:t>
                </w:r>
              </w:p>
              <w:p w:rsidR="00E11519" w:rsidRDefault="00E11519" w:rsidP="00312C88">
                <w:pPr>
                  <w:jc w:val="right"/>
                </w:pPr>
                <w:r>
                  <w:t>4</w:t>
                </w:r>
              </w:p>
              <w:p w:rsidR="00E11519" w:rsidRDefault="00E11519" w:rsidP="00312C88">
                <w:pPr>
                  <w:jc w:val="right"/>
                </w:pPr>
                <w:r>
                  <w:t>5</w:t>
                </w:r>
              </w:p>
              <w:p w:rsidR="00E11519" w:rsidRDefault="00E11519" w:rsidP="00312C88">
                <w:pPr>
                  <w:jc w:val="right"/>
                </w:pPr>
                <w:r>
                  <w:t>6</w:t>
                </w:r>
              </w:p>
              <w:p w:rsidR="00E11519" w:rsidRDefault="00E11519" w:rsidP="00312C88">
                <w:pPr>
                  <w:jc w:val="right"/>
                </w:pPr>
                <w:r>
                  <w:t>7</w:t>
                </w:r>
              </w:p>
              <w:p w:rsidR="00E11519" w:rsidRDefault="00E11519" w:rsidP="00312C88">
                <w:pPr>
                  <w:jc w:val="right"/>
                </w:pPr>
                <w:r>
                  <w:t>8</w:t>
                </w:r>
              </w:p>
              <w:p w:rsidR="00E11519" w:rsidRDefault="00E11519" w:rsidP="00312C88">
                <w:pPr>
                  <w:jc w:val="right"/>
                </w:pPr>
                <w:r>
                  <w:t>9</w:t>
                </w:r>
              </w:p>
              <w:p w:rsidR="00E11519" w:rsidRDefault="00E11519" w:rsidP="00312C88">
                <w:pPr>
                  <w:jc w:val="right"/>
                </w:pPr>
                <w:r>
                  <w:t>10</w:t>
                </w:r>
              </w:p>
              <w:p w:rsidR="00E11519" w:rsidRDefault="00E11519" w:rsidP="00312C88">
                <w:pPr>
                  <w:jc w:val="right"/>
                </w:pPr>
                <w:r>
                  <w:t>11</w:t>
                </w:r>
              </w:p>
              <w:p w:rsidR="00E11519" w:rsidRDefault="00E11519" w:rsidP="00312C88">
                <w:pPr>
                  <w:jc w:val="right"/>
                </w:pPr>
                <w:r>
                  <w:t>12</w:t>
                </w:r>
              </w:p>
              <w:p w:rsidR="00E11519" w:rsidRDefault="00E11519" w:rsidP="00312C88">
                <w:pPr>
                  <w:jc w:val="right"/>
                </w:pPr>
                <w:r>
                  <w:t>13</w:t>
                </w:r>
              </w:p>
              <w:p w:rsidR="00E11519" w:rsidRDefault="00E11519" w:rsidP="00312C88">
                <w:pPr>
                  <w:jc w:val="right"/>
                </w:pPr>
                <w:r>
                  <w:t>14</w:t>
                </w:r>
              </w:p>
              <w:p w:rsidR="00E11519" w:rsidRDefault="00E11519" w:rsidP="00312C88">
                <w:pPr>
                  <w:jc w:val="right"/>
                </w:pPr>
                <w:r>
                  <w:t>15</w:t>
                </w:r>
              </w:p>
              <w:p w:rsidR="00E11519" w:rsidRDefault="00E11519" w:rsidP="00312C88">
                <w:pPr>
                  <w:jc w:val="right"/>
                </w:pPr>
                <w:r>
                  <w:t>16</w:t>
                </w:r>
              </w:p>
              <w:p w:rsidR="00E11519" w:rsidRDefault="00E11519" w:rsidP="00312C88">
                <w:pPr>
                  <w:jc w:val="right"/>
                </w:pPr>
                <w:r>
                  <w:t>17</w:t>
                </w:r>
              </w:p>
              <w:p w:rsidR="00E11519" w:rsidRDefault="00E11519" w:rsidP="00312C88">
                <w:pPr>
                  <w:jc w:val="right"/>
                </w:pPr>
                <w:r>
                  <w:t>18</w:t>
                </w:r>
              </w:p>
              <w:p w:rsidR="00E11519" w:rsidRDefault="00E11519" w:rsidP="00312C88">
                <w:pPr>
                  <w:jc w:val="right"/>
                </w:pPr>
                <w:r>
                  <w:t>19</w:t>
                </w:r>
              </w:p>
              <w:p w:rsidR="00E11519" w:rsidRDefault="00E11519" w:rsidP="00312C88">
                <w:pPr>
                  <w:jc w:val="right"/>
                </w:pPr>
                <w:r>
                  <w:t>20</w:t>
                </w:r>
              </w:p>
              <w:p w:rsidR="00E11519" w:rsidRDefault="00E11519" w:rsidP="00312C88">
                <w:pPr>
                  <w:jc w:val="right"/>
                </w:pPr>
                <w:r>
                  <w:t>21</w:t>
                </w:r>
              </w:p>
              <w:p w:rsidR="00E11519" w:rsidRDefault="00E11519" w:rsidP="00312C88">
                <w:pPr>
                  <w:jc w:val="right"/>
                </w:pPr>
                <w:r>
                  <w:t>22</w:t>
                </w:r>
              </w:p>
              <w:p w:rsidR="00E11519" w:rsidRDefault="00E11519" w:rsidP="00312C88">
                <w:pPr>
                  <w:jc w:val="right"/>
                </w:pPr>
                <w:r>
                  <w:t>23</w:t>
                </w:r>
              </w:p>
              <w:p w:rsidR="00E11519" w:rsidRDefault="00E11519" w:rsidP="00312C88">
                <w:pPr>
                  <w:jc w:val="right"/>
                </w:pPr>
                <w:r>
                  <w:t>24</w:t>
                </w:r>
              </w:p>
              <w:p w:rsidR="00E11519" w:rsidRDefault="00E11519" w:rsidP="00312C88">
                <w:pPr>
                  <w:jc w:val="right"/>
                </w:pPr>
                <w:r>
                  <w:t>25</w:t>
                </w:r>
              </w:p>
              <w:p w:rsidR="00E11519" w:rsidRDefault="00E11519" w:rsidP="00312C88">
                <w:pPr>
                  <w:jc w:val="right"/>
                </w:pPr>
                <w:r>
                  <w:t>26</w:t>
                </w:r>
              </w:p>
              <w:p w:rsidR="00E11519" w:rsidRDefault="00E11519" w:rsidP="00312C88">
                <w:pPr>
                  <w:jc w:val="right"/>
                </w:pPr>
                <w:r>
                  <w:t>27</w:t>
                </w:r>
              </w:p>
              <w:p w:rsidR="00E11519" w:rsidRDefault="00E11519" w:rsidP="00312C88">
                <w:pPr>
                  <w:jc w:val="right"/>
                </w:pPr>
                <w:r>
                  <w:t>28</w:t>
                </w:r>
              </w:p>
              <w:p w:rsidR="00E11519" w:rsidRDefault="00E11519"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E11519" w:rsidRDefault="00E115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spelling="clean" w:grammar="clean"/>
  <w:attachedTemplate r:id="rId1"/>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CaptionBoxStyle" w:val="橄ㄴΠҞ찔㈇"/>
    <w:docVar w:name="CourtAlignment" w:val="&lt;"/>
    <w:docVar w:name="CourtName" w:val="&lt;@&lt;齘;睔&lt;;齘;睔睔"/>
    <w:docVar w:name="FirmInFtr" w:val="CaptionBoxStyl"/>
    <w:docVar w:name="FirmInSigBlkStyle" w:val="application/vnd.openxmlformats-officedocument.wordprocessingml.webSettings+xml㊦易㍐ꞹㅕ씀Π霈"/>
    <w:docVar w:name="FirstLineNum" w:val="⍄ㅈа⯌㪯 _x000A_耀耀㇠ꪔ㈈䋈䋈Yellow䋈䋈＀Bright Green䋈䋈＀ÿTurquoise䋈䋈ÿÿPink䋈䋈ÿBlue䋈䋈ÿRed䋈䋈Dark Blue䋈䋈耀Teal䋈䋈耀Green䋈䋈Violet䋈䋈Dark Red䋈䋈肀Dark Yellow䋈䋈肀Gray-50%䋈䋈샀ÀGray-25%䋈䋈Black"/>
    <w:docVar w:name="FirstPleadingLine" w:val="䈀䈀䈀䈀똀ก㘂搃ꐄ訆숆㘇눇刈쐈☉尉ꈉ긊堋䰌阍蘎蘏ꐐ蠑Г㠔먔吕쐕᠖蠖列갘됙눛舜᨝ꐝ頞䀟퀟搠䈡︢혤ꈥШ利ꀪꈫ倭栮య퀯⠰尰뀰1⠱怱堲䀳ﰳ阶먷舸ਹ쀹逺᰼밽ꐾ訿Ṁ⩁걂恃驄칅끆瑇Ṉ䱈ﱈ籉롉聋顋왋⩌屌詌롌ᩍ䩍繍降쑍≎呎艎깎቏䉏牏ꁏ칏P⹐幐豐멐偑퉑ꁒ㹓虔칔穕艖鉖둗쁘虙롙⹚婝偞桟詡剢빢ᱣ鹣呤왤㩧穨䉩䉩깩塪♫⁬鉬扭ᱮ䩮穮ꡮ챯䑱汱鑱ひ晲顲㡳驳쩳ﹳⱴ䁵聵쉵칶뙷屸鱸屹♻噻虻뙻᡼䡼發꡼홼ѽ㉽恽蹽뱽㙾百᩿牿깿㒀벀㚁蚁좁벂傃纃ꪃ҄䲄䒅늆ງ쒇꺈愈媉뺉㺊ࢋ㒋悋ኌ䊌炌麌뚌캌ﲌ⪍墍蚍꒎캎ຏ㺏嚏溏鲏좏࢐㢐暐钐쒐ẑ䚑沑骑쪑晴⢒岒躒낒ⲓ亓炓隓꺓꒔ᒕ璕ꢕږ㚖撖캖岙첚᪜ಝ튝纞㪠加뒠⪢皢욢⺣隣皤᪥肥슥ウ誦₧产粧ꪧࢨ㚨撨銨삨₩亩粩ꪩڪⲪ檫骫쪫ꢬ鲭쪭⚮咮芮낮욮યⲯ劯碯ᒰⲰ䊰檰邰骱碲ꚲ풲ʳコ䢳河躳꺳蒴媵袵뚵ᒶ䒶璶貶꒶튶ʷシ康슷䢹麹첹調⢺墺颺좺⪻墻費삻Ⓖ岼蚼咽Ჾ䪾碾ꚾ຿ế䪿킿ﲿⳀ峀賀룀ᣁ仁廁滁绁軁黁껁뻁勂拂狂輸ૃ鳃곃⻄㻄仄廄糅賅뻅⃆仆糆꫆ˈꋉ廊苋훌曍僎᳐Ⳑﻐ틒뫓ﳔ㻖烖ꓖ퓖˗プ拗壘諘棙磙꫙싚쓛샜⃝ﻝໞӟᣠ⣠䛡擢䳣竣諣㛤䛤囤曤盤蛤雤ꛤ䋥뛦웦ꋧ囨⣩廪⻫⃬ᳯደ⋰⣱ᓲ竲滳绳飴裵勶绶軶价䣸烹胹郹ﳹ೺拻狻⻼주ꃽ죾绿Ā瀀ĀᨁĀĀ拓ĀĀᨄĀ␅Ā刅ĀᐆĀ␆Ā嘆Ā瀇Ā氈Ā堉Ā蘉Ā눉Ā稊ĀᐋĀ騋ĀꨋĀ兀ĀĀ瘎ĀĀ⸏ĀĀĀᘐĀⰐĀБĀ㰒Ā䘓ĀᰔĀȕĀ昕ĀꠕĀ퀕ĀĀ嘖Ā밖Ā倗ĀĀ刘Ā수Ā簙Ā⨚ĀꀚĀ䈛Ā렛Ā〜ĀĀ긝Ā尞Ā舞ĀꨞĀĀࠟĀ㰟Ā渟ĀꈟĀ툟ĀؠĀ㨠Ā渠Ā鸠ĀĀᰡĀ倡Ā舡Ā똡ĀĀ⸢Ā戢Ā鐢Ā쐢ĀȣĀ䀣Ā昣Ā谣Ā먣ĀĀᨤĀ䠤Ā稤Ā긤ĀĀဥĀ䈥Ā琥Ā꘥Ā혥ĀᘦĀ否Ā舦Ā긦Ā툦ĀĀḧĀ䐧Ā琧ĀꐧĀ혧ĀࠨĀ㨨Ā氨ĀꀨĀ퐨ĀةĀ㠩Ā瘩Ā똩ĀĀᐪĀ䈪Ā爪ĀꀪĀ퀪Ā︪ĀⰫĀ别Ā砫Ā鸫Ā옫ĀĀ∬Ā倬Ā縬Ā갬ĀĀਭĀ㨭Ā栭Ā阭Ā밭ĀĀ࠮Ā〮Ā帮Ā谮Ā먮ĀĀုĀ㘯Ā是Ā阯Ā옯ĀĀذĀᘰĀ☰Ā㘰Ā옰Ā娱Ā萲Ā谳Ā戴Ā‵Ā‶ĀĀĀ됸Ā쐸Ā樹Ā㨺ĀĀ꨻Ā昼Ā吽Ā⸾ĀĀĀ쐿Ā牀Ā䙁Ā၂Ā時Ā둂ĀࡃĀ呃ĀĀ衄Ā♅Ā깅Ā遆Ā䱇ĀꑇĀﱇĀ版ĀĀ瑉ĀJĀᡊĀおĀ牊Ā둊ĀĀቋĀ䙋Ā穋Ā깋ĀĀੌĀ㑌Ā摌Ā鑌Ā졌Ā社Ā⹍Ā恍Ā遍Ā빍ĀĀᱎĀ乎Ā聎Ā뉎ĀĀ቏Ā䁏Ā灏Ā鹏Ā홏Ā౐Ā㱐Ā橐Ā顐Ā왐ĀĀ⑑Ā噑Ā詑Ā뱑ĀĀђĀᩒĀ䡒Ā癒ĀꡒĀ홒Ā౓Ā䉓Ā牓ĀꁓĀ푓ĀࡔĀ㱔Ā灔ĀꑔĀ푔Ā≕Ā汕Ā鹕Ā큕Ā﹕ĀⱖĀ䑖Ā牖Ā詖Ā멖Ā퉖ĀĀ⡗Ā噗Ā繗ĀꑗĀĀቘĀ䁘Ā湘ĀꁘĀ큘ĀٙĀ㩙Ā汙Ā鹙Ā큙ĀњĀ㑚Ā摚Ā鑚Ā쑚ĀĀᙛĀ⹛Ā䑛Ā湛Ā깛ĀĀၜĀ㉜Ā呜Ā汜Ā艜ĀꙜĀ쩜ĀĀቝĀ㱝Ā晝Ā鑝Ā졝ĀĀ቞Ā䡞Ā繞Ā걞ĀĀᙟĀ剟Ā艟Ā뉟ĀĀበĀ䑠Ā瑠ĀꩠĀĀၡĀ㹡Ā摡Ā象Ā멡ĀĀ๢Ā㑢Ā扢Ā遢Ā쉢ĀĀ≣Ā剣Ā聣Ā걣Ā퉣ĀĀ⹤Ā摤Ā驤Ā큤ĀɥĀ㙥Ā摥Ā鑥Ā쁥ĀĀ⁦Ā剦Ā艦Ā둦ĀĀᡧĀ䡧Ā硧Ā깧ĀĀᩨĀ偨Ā虨Ā뱨ĀĀᑩĀ䑩Ā癩ĀꙩĀ황ĀࡪĀ㩪Ā灪ĀꙪĀĀቫĀ㹫Ā汫Ā鹫Ā큫ĀlĀぬĀ扬Ā鑬Ā왬ĀĀ⹭Ā摭Ā驭Ā큭ĀٮĀ㱮Ā汮Ā鱮Ā큮ĀѯĀ㡯Ā汯ĀꁯĀ푯ĀѰĀ㑰Ā桰Ā鱰Ā큰ĀѱĀ㡱Ā汱Ā顱Ā왱ĀĀ⩲Ā婲Ā豲Ā뱲ĀĀ≳Ā塳Ā蹳Ā쉳ĀĀṴĀ側Ā艴Ā둴ĀĀᡵĀ䩵Ā籵Ā뉵ĀĀṶĀ䱶Ā籶Ā끶ĀĀᙷĀ䡷Ā籷Ā끷ĀĀᑸĀ䩸Ā聸Ā뙸ĀĀṹĀ剹Ā聹Ā걹ĀĀٺĀ㑺Ā恺Ā遺Ā쁺ĀĀ᩻Ā䡻Ā登ĀꙻĀ푻Ā๼Ā䩼Ā詼Ā쩼ĀࡽĀ䡽Ā衽Ā졽Ā੾Ā䱾Ā鑾ĀĀ♿Ā湿Ā뙿ĀﹿĀ㪀Ā碀Ā몀ĀﲀĀ㲁Ā粁Ā뺁ĀĀ䚂Ā貂Ā횂Ā₃Ā檃Ā뒃ĀﺃĀ䢄Ā蚄Ā욄ĀઅĀ亅Ā邅Ā튅ĀᚆĀ媆ĀꂆĀĀょĀ窇Ā쒇ĀಈĀ咈Ā鲈Ā첈ĀﲈĀ㢉Ā岉Ā隉Ā쒉ĀĀ⺊Ā岊Ā貊Ā벊ĀĀ㢋Ā誋ĀĀれĀ킌ĀႍĀ㢍Ā皍ĀꊍĀĀᒎĀ䚎Ā碎ĀꪎĀ킎Ā㲏Ā늏Ā咐Ā蒐Ā뒐ĀĀ⒑Ā咑Ā貑Ā몑ĀĀᢒĀ䢒Ā뚒Ā⚓Ā욓ĀĀ⚔Ā岔Ā銔Ā삔ĀĀᲕĀ劕Ā肕Ā꺕ĀĀኖĀ䒖Ā쪖Ā劗Ā纗Ā뺗ĀĀ⊘Ā傘Ā躘Ā뺘ĀĀₙĀ劙Ā碙ĀꚙĀﺙĀ㚚Ā钚Ā벚ĀĀ㒛Ā溛Ā풛Ā䢜ĀꂜĀ횜ĀﺜĀ㲝Ā隝ĀઞĀ咞Ā겞Ā࢟Ā悟Ā벟ĀĀ⊠Ā炠Ā삠ĀĀ㊡Ā蒡Ā쪡ĀຢĀ炢Ā芢Ā뺢Ā甆Ā患Ā犣ĀĀĀﺣĀ⺤Ā璤ĀĀ㚥Ā璥Ā캥ĀĀ䂦Ā劦Ā窦Ā貦ĀĀኧĀ⒧Ā溧Ā뢧ĀನĀ咨Ā麨ĀⲩĀ梩Ā좩ĀપĀ㒪Ā悪Ā犪Ā튪Ā媫ĀꪫĀĀﲫĀ䒬Ā璬Ā­Ā뒭Ā咮Ā뒮ĀĀ咯Ā骯ĀĀ颰Ā抱Ā횱Ā沲ĀĀ窳ĀĀꂴĀ債ĀĀ窶ĀĀ蒷Ā䂸ĀꊸĀ嚹Ā첹Ā겺ĀセĀĀ⊼Ā貼ĀಽĀ袽ĀĀ쒾Ā暿ĀĀ泀ĀᓁĀ쓁Ā櫂ĀۃĀ닃Ā仄Ā⃅ĀĀ囆ĀĀ資ĀĀ终ĀĀ鋉Ā჊Ā飊ĀⳋĀ컋Ā滌Ā್Ā꫍Ā㳎Ā龜Ā볏Ā壐ĀĀ賑ĀےĀヒĀ绒ĀᓓĀⓓĀ嫓Ā郓Ā웓ĀĀᣔĀピĀ壔Ā苔Ā곔ĀĀࣕĀ㛕Ā擕Ā鋕Ā샕ĀĀ᳖Ā勖Ā蛖Ā볖ĀĀ⫗Ā廗Ā雗Ā쫗Ā泘ĀꓘĀĀ૙Ā㫙Ā櫙Ā飙Ā曚Ā棛Ā雛Ā쓛ĀĀⓜĀĀ룝ĀĀᓞĀ䓞Ā狞ĀꃞĀ죞ĀĀᣟĀ䛟Ā瓟Ā࣠Ā諠Ā뫠ĀĀỡĀ勡Ā胡Ā곡ĀĀᓢĀ䓢Ā狢ĀꓢĀĀۣĀ㓣Ā棣Ā鳣Ā쫣ĀĀ᫤Ā令Ā烤Ā黤Ā틤ĀۥĀ㓥Ā惥Ā⛦ĀĀᓧĀ䓧Ā듧Ā铨Ā棩Ā훩Ā䫪Ā磪ĀꛪĀĀძĀ䋫Ā狫ĀꃫĀ컫ĀìĀレĀ廬Ā賬ĀᣭĀ磭ĀᓮĀꛮĀ⻯ĀĀ绰Ā⋱Ā컱Ā㫲Ā˳Ā껳Ā嫴ĀﳴĀĀ飶Ā䋷ĀヸĀĀ烹Ā䋺Ā勺ĀĀ囻ĀĀ勼ĀĀ蛽Ā⫾Ā烾Ā컾Ā磿Ȁ᐀Ȁ栀ȀᰁȀ숁Ȁ氂Ȁ㘃Ȁ밃Ȁ㸄ȀꨄȀ㰅ȀȀ鸆Ȁ娇Ȁ긇ȀȈȀ簈Ȁ혈Ȁ刉Ȁ鸉ȀȀ砊ȀᘋȀȀ尌ȀЍȀ栍Ȁ㰎Ȁ긎Ȁ∏Ȁ찏Ȁ尐Ȁ퐐Ȁ☑Ȁ쐑Ȁ㰒ȀꠒȀⰓȀؔȀ鰔Ȁ븕Ȁ㠖Ȁ먖Ȁ㨗Ȁ뀗Ȁ渘ȀЙȀ똙Ȁ舚ȀȀ찛Ȁ〜Ȁ栜ȀᐝȀ쐝Ȁ爞Ȁ㨟Ȁ丠Ȁ젡Ȁ騢Ȁ怣Ȁ栤Ȁ䀥ȀȀ䘦Ȁ☧Ȁ鰧Ȁ䘨Ȁ䰩ȀȀ‪Ȁ吪ȀఫȀȀȭȀꀭȀ㠮Ȁ郞Ȁ눯Ȁ⠰Ȁ訰ȀȀ븱Ȁ눲Ȁ阳Ȁ꠴Ȁ똵Ȁ䘶ȀȀꀷȀȀ숹Ȁ꘺ȀȀ븼Ȁ밽Ȁ쀾Ȁ㨿Ȁ쐿ȀꡀȀ幁Ȁ湁Ȁ繁Ȁ蹁ȀూȀ虂Ȁ陃Ȁ㩄Ȁ홄Ȁ灅Ȁ㹆ȀేȀ왇Ȁ繈Ȁ詉ȀꉊȀ쉋Ȁ끌Ȁ푍ȀOȀᩐȀ㙑Ȁ챑Ȁ桒Ȁ䉓ȀᩔȀ顔ȀᡕȀ䱕Ȁ聕Ȁ쩖ȀȀ퉘ȀꉙȀȀ\Ȁ⹜Ȁ幜ȀȀ屝Ȁ繞Ȁ퉞Ȁ⑟Ȁ幟Ȁ顟Ȁ虡Ȁ깢Ȁ䙣ȀȀ걤Ȁ驥ȀてȀ쉦Ȁ쑧Ȁ롨Ȁ屩ȀȀ穪ȀȀ汫ȀȀ葬Ȁ≭Ȁ⩮ȀはȀȀ거ȀⁱȀ鑱Ȁ⁲Ȁ걲Ȁ⹳Ȁ깳Ȁ艴Ȁ噵Ȁ湶Ȁ衷Ȁ顷Ȁ왷ȀȀ鑸ȀべȀ쑹Ȁ剺Ȁ챺Ȁ䩻Ȁ汻Ȁ蹻Ȁ쉻ȀȀɼȀቼȀ䁼Ȁ湼ȀၽȀ⁽Ȁ命Ȁ葽Ȁ뙽ȀȀṾȀ偾ȀȀȀ᩿Ȁ䡿Ȁ穿Ȁ걿ȀȀႀȀ䊀Ȁ璀ȀꢀȀȀࢁȀ㚁Ȁ梁Ȁ颁Ȁ쪁ȀﲁȀ⺂Ȁ抂Ȁ钂Ȁ좂Ȁ⺃Ȁ㺃ȀȀ鲄Ȁ墅ȀಆȀ몆Ȁ抇Ȁ慎Ȁ骈ȀⲉȀ삉Ȁ撊ȀﲊȀ粋ȀﲋȀ躌Ȁ媍ȀﲍȀ沎ȀȀ咏ȀᒐȀ쪐Ȁ㢑ȀꢑȀኒȀ肒ȀᒓȀ肓Ȁ⪔Ȁ貔ȀʕȀ銕Ȁ歹Ȁ⒖Ȁ悖Ȁ낖Ȁ⊗Ȁ뺗Ȁ㢘Ȁ骘ȀﺘȀ芙ȀᲚȀ颚ȀછȀ䂛Ȁ钛Ȁ좛ȀȀજȀ咜ȀꂜȀᒝȀ誝ȀȀ䚞Ȁ邞ȀȀટȀ᪟Ȁ⪟Ȁ媟Ȁ袟Ȁ骟Ȁ겟ȀȀ⒠Ȁ㚠Ȁ䢠Ȁ誠Ȁ쪠Ȁ᪡Ȁ䚡Ȁ뒡Ȁ㊢Ȁ풢ȀңȀ뢣Ȁ᪤Ȁ⪤Ȁ护Ȁ꒤ȀȀ⢥Ȁ悥Ȁ邥Ȁ킥ȀႦȀ媦Ȁ뢦ȀᲧȀ皧ȀȀ璨ȀȀ䚩Ȁ첩ȀⲪȀ險ȀફȀ窫ȀȀ纬ȀᚭȀ芭ȀႮȀ檮ȀȀ芯Ȁ⢰Ȁ뺰Ȁ⺱Ȁ낱ȀᒲȀ삲Ȁ纳Ȁ⪴Ȁ벴Ȁ᪵Ȁ蚵ȀȀ庶ȀȀ抷ȀȀ䢸Ȁ뒸ȀⒹȀ銹ȀʺȀ蚺ȀᚻȀ粻ȀȀ犼ȀȀ邽Ȁ⢾Ȁ뢾ȀᚿȀ뒿ȀダȀ싀Ȁ曁ȀჂȀꣂȀӃȀ壃Ȁ샃Ȁ曄ȀჅȀȀ胆ȀȀ䋇Ȁ탇Ȁ囈ȀȀ䓉Ȁ꣉ȀዊȀ竊ȀȀ嫋ȀȀ盌ȀȀ䫍Ȁ껍Ȁ嫎Ȁ᫏Ȁ죏Ȁ囐Ȁ듐Ȁ⃑Ȁ郑Ȁ㓒ȀȀ黓Ȁ䃔ȀꓔȀ㓕ȀꛕȀ㻖Ȁ볖Ȁ㛗ȀꋗȀヘȀ賘ȀȀ烙ȀȀ哚Ȁ룚Ȁ೛Ȁ竛ȀȀ惜Ȁ훜Ȁ僝Ȁ택ȀⳞȀ鋞ȀȀ雟Ȁ㣠ȀȀꛡȀˢȀ竢ȀȀ拣Ȁ﫣Ȁ裤ȀȀ䳥ȀȀ䳦ȀȀ竧ȀȀ嫨Ȁ틨ȀラȀ郩Ȁ૪Ȁ擪Ȁ쓪ȀừȀ竫ȀȀ㋰Ȁ苰Ȁ훰Ȁ⣱Ȁ磱Ȁ盳ȀȀ鋶Ȁ㫸Ȁ뻸Ȁ廹Ȁ髹Ȁ훹Ȁ೺Ȁ䋺Ȁ볺Ȁ컺ȀȀȀӻȀ᛻Ȁ僻Ȁ裻Ȁ샻ȀȀ仼Ȁ雼Ȁ໽Ȁ䳽Ȁ雽Ȁ᣾ȀȀ˿ȀᓿȀ蛿Ȁ탿̀☀̀尀̀鈀̀ꈀ̀눀̀㈁̀̀̀ꈃ̀눃̀ค̀鰄̀̀鸅̀洞̀䐆̀吆̀츆̀̀̀︆̀砇̀̀娈̀刉̀䈊̀︊̀個̀ꈋ̀ࠌ̀騌̀☍̀㘍̀訍̀̀됎̀倏̀怏̀瀏̀耏̀ࠐ̀또̀䘑̀嘑̀ꈑ̀눑̀숑̀娒̀숒̀吓̀ᘔ̀쀔̀耕̀̀帖̀툖̀渗̀̀᠘̀樘̀찘̀မ̀阙̀К̀爚̀̀렛̀⠜̀먜̀ਝ̀樝̀̀ꀞ̀堟̀̀ᰡ̀뀡̀䘢̀̀琣̀☤̀츤̀营̀퐥̀㘦̀̀瘧̀̀戨̀먨̀ሩ̀ꐩ̀☪̀阪̀ȫ̀쀫̀ာ̀뀬̀縭̀̀ꈮ̀戯̀︯̀ူ̀∰̀㐰̀䘰̀堰̀樰̀簰̀踰̀ꀰ̀̀㨱̀먱̀ሲ̀渳̀㨴̀ꐵ̀눶̀쨷̀ﰸ̀昺̀舼̀㐽̀☾̀숾̀蘿̀鑁̀큂̀̀ᙅ̀﹅̀̀ṇ̀㑇̀䩇̀扇̀穇̀遇̀鉈̀౉̀衉̀顉̀̀Ꙋ̀̀̀᱋̀驋̀쩋̀碑̀䱌̀鹌̀졌̀̀ᡍ̀籎̀灏̀鱏̀졏̀̀੐̀㡐̀晐̀᱑̀衑̀衒̀Ꙓ̀칒̀﹒̀⹓̀T̀鉔̀汕̀葕̀ꡕ̀챕̀੖̀⹖̀剖̀癖̀驖̀뉖̀홖̀੗̀䡗̀籗̀ꁗ̀쑗̀̀ౘ̀じ̀员̀硘̀鱘̀큘̀̀ᡙ̀鹙̀쉙̀聚̀ᩛ̀鉛̀幜̀㱝̀̀婞̀̀̀婟̀̀Ⱡ̀虠̀١̀쁡̀ࡢ̀瑢̀뙢̀衣̀㡤̀쉤̀乥̀멥̀幦̀㑧̀ﱧ̀湨̀ᑩ̀쁩̀幪̀롪̀㉫̀繫̀̀瑬̀⡭̀쉭̀塮̀̀息̀⑰̀詰̀둰̀왰̀̀̀ﱰ̀๱̀̀ﹲ̀側̀ት̀恵̀ꁵ̀̀ᱶ̀婶̀뱶̀̀ぷ̀扷̀鑷̀왷̀̀㙸̀瑸̀뉸̀̀≹̀呹̀虹̀롹̀̀㑺̀牺̀끺̀̀ᑻ̀䙻̀硻̀뙻̀̀㉼̀灼̀쑼̀᡽̀白̀푽̀⩾̀聾̀̀㡿̀̀纀̀䚁̀䲂̀ᒃ̀̀̀窅̀銆̀貇̀粈̀̀뚉̀銊̀횊̀ಋ̀咋̀骋̀̀㚌̀䢌̀媌̀沌̀續̀邌̀ꊌ̀뒌̀욌̀̀̀ﲌ̀ຍ̀₍̀㊍̀䒍̀暍̀蚍̀ꚍ̀욍̀̀ࢎ̀⪎̀䪎̀炎̀銎̀늎̀튎̀̀ᒏ̀㒏̀⒐̀횐̀誑̀Ғ̀躒̀ᚓ̀꺓̀㊔̀岔̀꒔̀ﺔ̀皕̀̀隖̀ᚗ̀䊗̀슗̀⊘̀蒘̀킘̀̀ẙ̀䲙̀芙̀뺙̀᪚̀傚̀芚̀⊛̀᚜̀䲜̀芜̀㚝̀邝̀亞̀粞̀첞̀嚟̀ᢠ̀킠̀务̀쒡̀ڢ̀䚢̀̀ả̀슣̀炤̀窥̀겥̀̀᪦̀䲦̀芦̀銦̀캦̀ວ̀̀㊨̀킨̀ʩ̀̀뢪̀咫̀钫̀좬̀ભ̀̀㚮̀抮̀ય̀몯̀環̀ꢱ̀溲̀鲲̀쪲̀者̀⢳̀河̀颳̀ﲳ̀纴̀ҵ̀㒵̀嚵̀蚵̀ꢵ̀횵̀Ҷ̀㪶̀粶̀벶̀ಷ̀㢷̀̀⢸̀貸̀슸᪹̀̀傹̀⺺̀袺̀梻̀ꂻ̀䊼̀璼̀䪽̀碽̀늽̀늾̀슿̀곀̀⃁̀곁̀哂̀̀蛃̀哄̀뫄̀ᓅ̀Æ̀壆̀軆̀㫇̀滇່̀̀諈̀룈̀̀哉̀껉̀̀Ⓤ̀곊̀Ӌ̀냋̀拌̀훌̀̀죍̀髎̀볏̀ბ̀⋒̀泒̀㓓̀䓓̀ピ̀ೕ᳕̀̀ⳕ̀法̀髕̀죕̀̀̀̀ࣖ̀훖̀瓗̀ࣘ̀ᣘ̀⣘̀㣘̀䣘̀웘̀齃̀⫙̀峙̀賙̀ۚ̀瓚̀ﻚ̀ዜ̀䃜̀苜̀ờ̀髝̀죝̀̀⃞̀ꃞ̀̀䃠̀绠̀̀仢̀㣣̀̀绥̀꣥̀곦̀䛧̀̀裨̀̀烩̀ც̀哪̀ᓫ̀囫̀棫̀竫̀닫̀̀ᳬ̀们̀糬̀ꫬ̀̀軭̀볭̀૮̀㣮̀曮̀ꃮ̀̀ᛯ̀哯̀닯̀᫰̀櫰̀쳰̀ᓱ̀峱̀꣱̀̀⃲̀䳲̀糲̀닲̀̀⫳̀拳̀鳳̀̀໴̀哴̀軴̀̀㣵̀髵̀훵̀拷̀껷̀̀᫸̀滸̀냸̀̀哹̀뛹̀Ӻ̀ヺ̀曺̀铺̀⓻̀瓻̀뛻̀˼̀壼̀냼̀ჽ̀惽̀Ӿ̀꫾̀̀⻿̀绿̀컿ЀሀЀ堀Ѐ먀Ѐ︀Ѐ䰁Ѐ␂Ѐ専Ѐ踂Ѐ쐂ЀᰃЀ氃Ѐ쐃Ѐ∄Ѐ渄Ѐ전ЀᐅЀ怅ЀꠅЀЀ ЀЀ逇Ѐ옇ЀЀⰈЀ樈Ѐ똈Ѐ᠉Ѐ怉Ѐ븉ЀЀ《Ѐ樊ЀꈊЀЀ⠋Ѐ栋ЀꠋЀЀ䀌Ѐ渌Ѐ騌Ѐ젌Ѐ︌ЀဎЀฏЀฐЀ倐Ѐ谐ЀЀထЀ䘑Ѐ鸑ЀЀﰑЀ⸒Ѐ怒Ѐ鈒Ѐ젒ЀꈓЀ툓ЀؔЀ㘔Ѐ昔Ѐ긔ЀЀЀЀࠗЀ㘗Ѐ鈗Ѐ찗ЀఘЀ䐙Ѐ긙ЀఛЀผЀ谜Ѐ⨝Ѐ瘝ЀᰞЀ倠ЀЀⰣЀ堣Ѐ츣Ѐ㈤Ѐ䐤Ѐ鈤ЀࠥЀ頥ЀꨥЀᰦЀ丧Ѐ性Ѐ鸧Ѐ밧Ѐ㘨Ѐ꠨Ѐ)Ѐ堩Ѐ鸩ЀﰩЀ䘪Ѐ鸪Ѐ怫ЀᠬЀ䨬Ѐ簬ЀꨬЀЀЭЀ〭Ѐ席Ѐ谭Ѐ쐭ЀﰭЀ䐮Ѐ鐮ЀЀ㰯ЀȰЀ尰Ѐ됰ЀఱЀ㨱Ѐ爱ЀꨱЀ쀳ЀᠴЀ搵ЀЀ긶Ѐ㠷Ѐ谷Ѐ츸Ѐ訹Ѐ㘺Ѐ츺ЀЀ昼Ѐ鐼Ѐ㠽Ѐ阽ЀሾЀ䀾Ѐ渾Ѐ騾Ѐ옾ЀЀḿЀ䨿Ѐ瘿Ѐ橀ЀﱀЀꁁЀ챁ЀɂЀቂЀ呂Ѐ療Ѐ뉂Ѐ牃Ѐ둄Ѐ穅ЀЀЀ챈ЀЀ੉Ѐ᱉Ѐ婉Ѐ汉Ѐ﹉Ѐ扊Ѐ끊Ѐ﹊Ѐ灋ЀЀ䉌Ѐ鹌Ѐ⡍ЀꩍЀɎЀ摎Ѐ過Ѐ뱎ЀЀᑏЀ呏Ѐ鑏ЀЀ᱐Ѐ䡐Ѐ驐ЀЀ⑑Ѐ깑ЀﱑЀ䡒Ѐ葒Ѐ왒ЀٓЀ䡓Ѐ蹓ЀЀ㱔Ѐ詔Ѐ쑔ЀUЀ㙕Ѐ灕Ѐ둕ЀЀざЀ遖Ѐ칖ЀしЀ桗ЀꁗЀЀ⡘Ѐ詘ЀЀ䁙Ѐ鑙ЀЀ⑚Ѐ婚Ѐ豚Ѐ쉚Ѐ﹚Ѐ屛Ѐ驛ЀЀṜЀ晜ЀѝЀᑝЀ鑝ЀꑝЀЀٞЀ䁞Ѐ穞Ѐ홞ЀꉟЀ牠Ѐ깠ЀЀ⁡Ѐ噡ЀЀЀ癣Ѐ虣Ѐ뱣ЀЀ顤Ѐ癥Ѐ㑦ЀЀᡨЀꑨЀ汩Ѐ䙪Ѐ噪Ѐ豪Ѐ쉪Ѐ퉪ЀЀᩫЀ㉫Ѐ䩫Ѐ乬ЀmЀၭЀ⁭Ѐ䑭Ѐ桭Ѐ聭Ѐ顭Ѐ뱭ЀЀɮЀ≮Ѐ㑮Ѐ桮Ѐ퉮Ѐ㉰Ѐ詰Ѐ驰Ѐ晱"/>
    <w:docVar w:name="Font" w:val="w:docVa"/>
    <w:docVar w:name="FSigBlkYes" w:val="耀ƭť⊨㉵⪨㉵ đĢ妰Ë _x000A__x000A_nopr 02=&gt;T\fghmy.18:&lt;?DIMxĂĆĊ_x000A__x000A_%-6ACEFPRSUkuvwĀăĉčĐSUXvwĀĄċČĎĐwzċčēЀaԀnА؀gЀs؀ Ԁc܀MЀeԀpԀ&quot;܀.Ѐt؀&gt;ԀiࠀCЀaԀoА؀mЀs؀2Ԁdܑ_x000A_ЀeԀrԀ/܀&lt;Ѐt؀\ԀlࠀuЀaԀnА؀hЀs؀0ԀcܐЀeԀpԀ&quot;܀8Ѐt؀TԀiࠀRЀaԀoА؀yЀs؀=Ԁdࠀ%ЀeԀrԀ/܀DЀt؀fԀlࠐЀaԀnА؀gЀs؀ Ԁc܀xЀeԀpԀ&quot;܀1Ѐt؀&gt;ԀiࠀFЀaԀoА؀mЀs؀2Ԁdࠀ_x000A_ЀeԀrԀ/܀?Ѐt؀\ԀlࠀwЀaԀnА؀hЀs؀0ԀcܐЀeԀpԀ&quot;܀:Ѐt؀TԀiࠀUЀaԀoА؀yЀs؀=Ԁdࠀ6ЀeԀrԀ/܀IЀt؀fԀlࠒЀaԀnА؀gЀs؀ Ԁc܀MЀeԀpԀ&quot;܀.Ѐt؀&gt;ԀiࠀEЀaԀoА؀mЀs؀2Ԁdܑ_x000A_ЀeԀrԀ/܀&lt;Ѐt؀\ԀlࠀvЀaԀnА؀hЀs؀0ԀcܐЀeԀpԀ&quot;܀8Ѐt؀TԀiࠀSЀaԀoА؀yЀs؀=Ԁdࠀ-ЀeԀrԀ/܀DЀt؀fԀlࠑЀaԀnА؀gЀs؀ Ԁc܀xЀeԀpԀ&quot;܀1Ѐt؀&gt;ԀiࠀPЀaԀoА؀mЀs؀2Ԁdࠀ_x000A_ЀeԀrԀ/܀?Ѐt؀\ԀlࡠЀaԀnА؀hЀs؀0ԀcܐЀeԀpԀ&quot;܀:Ѐt؀TԀiࠀkЀaԀoА؀yЀs؀=ԀdࠀAЀeԀrԀ/܀IЀt؀fԀlࠒȕA̗ā̖ГȕAБ̖ÁЕaȕA̗ā̖Д!ȕAБ̖ÁԒ_x000A_ȕA̗ā̖ГȕAБ̖ÁЕaȕA̗ā̖Д!ȕAБ̖ÁԔ1ȗā̖̓ИȁȗāВ_x000A_̕aԙЁȗā̖̓ԗƁȗāЕA̕aؓȗā̖̓ИȁȗāВ_x000A_̕aԙ؁ȗā̖̓Ԙ́ȗāЕA̕aؔ1ЀeԐԀa܀8Ԁ ؀fԀp܀vА؀2Ԁn܀MԀ&lt;ؐԀsࠀNЀe؀&quot;Ԁi܀CԀ/؀mԀrܑ_x000A_А؀cԀo܀UԀ&gt;ؑԀtऀ_x000A_ЀeԐԀa܀=Ԁ ؀lԀpܐА؀TԀn܀PԀ&lt;ؐ ԀsࠀxЀe؀1Ԁi܀EԀ/ؐԀrࠀ7А؀dԀo܀gԀ&gt;܀0ԀtऑЀeԐԀa܀6Ԁ ؀fԀp܀hА؀2Ԁn܀HԀ&lt;ؐԀsࠀFЀe؀&quot;Ԁi܀AԀ/؀mԀrܐ_x000A_А؀cԀo܀SԀ&gt;ؑԀtࠑЀeԐԀa܀:Ԁ ؀lԀp܀yА؀TԀn܀OԀ&lt;ؐ ԀsࠀuЀe؀1Ԁi܀DԀ/ؐԀrࠀ4А؀dԀo܀VԀ&gt;܀.ԀtऀwЀeԐԀa܀8Ԁ ؀fԀp܀vА؀2Ԁn܀MԀ&lt;ؐԀsࠀRЀe؀&quot;Ԁi܀CԀ/؀mԀrܑ_x000A_А؀cԀo܀UԀ&gt;ؑԀtऀIЀeԐԀa܀=Ԁ ؀lԀpܐА؀TԀn܀PԀ&lt;ؐ ԀsࡠЀe؀1Ԁi܀EԀ/ؐԀrࠀ9А؀dԀo܀gԀ&gt;܀0Ԁtओ3̕AВ ̗āД!̖Г̘ȁԕa̕AВ_x000A_̗āЗƁ̖Г̘ȁؐ̕AВ ̗āД!̖Г̘ȁԖÁ̕AВ_x000A_̗āЗƁ̖Г̘ȁؘ́̕AВ ̗āД!̖Г̘ȁԕa̕AВ_x000A_̗āЗƁ̖Г̘ȁؔ1̕AВ ̗āД!̖Г̘ȁԖÁ̕AВ_x000A_̗āЗƁ̖Г̘ȁؙЁ"/>
    <w:docVar w:name="FSignWith" w:val="䂈Ì×촀ЌҀ㐀ȿ㐀⡿촀ЌҀ㐀ȿ㐀⡿"/>
    <w:docVar w:name="IncludeDate" w:val="w:useAnsiKerningPairs"/>
    <w:docVar w:name="JudgeName" w:val="S"/>
    <w:docVar w:name="LeftBorderStyle" w:val="Ā"/>
    <w:docVar w:name="LineNumIncByOne" w:val="橄ㄴΠҞ찔㈇È䠠ԞᤰȜ賐 䠠Ԟ嵨͹ҤḀ"/>
    <w:docVar w:name="LineSpacing" w:val="ᢜԦ䕔员ꡀȚ鈈ȩ࿔Ț᠄Ԧ䕔员ꡀȚ鈰ȩ昨ԞᠴԦ䕔员ꡀȚ鉘ȩ攨ԞᡤԦ䕔员ᤴԦ銀ȩ攔ԞᤌԦᢔԦ䕔员ꡀȚ銨ȩ攀ԞᣄԦ䕔员ꡀȚ鋐ȩ擨Ԟ鋐ȩᣴԦ䕔员ꡀȚ鋸ȩ᧌Ԧ擔Ԟ⸨țᤤԦ䕔员ꡀȚ錠ȩ擀Ԟ奘ґᥔԦ䕔员ꡀȚ鍈ȩ撨ԞᦄԦ䕔员ꡀȚ鍰ȩ撔ԞᩤԦᦴԦ䕔员ꡀȚ鎘ȩ撀Ԟ᧤Ԧ䕔员ꡀȚ鏀ȩ摨Ԟ睔ᨔԦ䕔员ꡀȚ鏨ȩ摔Ԟ᫼ԦᩄԦ䕔员ꡀȚ鐐ȩ摀Ԟ韰ᩴԦ䕔员ꡀȚ鐸ȩ搨ԞᬜԦ᪤Ԧ䕔员ꡀȚ鑠ȩ搔ԞᮔԦ᫔Ԧ䕔员ꡀȚ针ȩ搀Ԟ睔ᬄԦ䕔员ꡀȚ钰ȩ揨Ԟ᬴Ԧ䕔员ꡀȚ铘ȩ揔Ԟ钰ȩᰬԦ䕔员ꡀȚ销ȩ揀Ԟ⨔țᮔԦ䕔员ꡀȚ锨ȩ推Ԟ官ґᯄԦ䕔员ꡀȚ镐ȩ掔Ԟ᯴Ԧ䕔员᳄Ԧ镸ȩ掀ԞᰤԦ䕔员ꡀȚ閠ȩ捨Ԟ᱔Ԧ䕔员ꡀȚ闈ȩ捔Ԟ睔屘ґ⻀ț閠ȩᵜԦ"/>
    <w:docVar w:name="LinesPerPage" w:val="&lt;@&lt;齘;睔&lt;;齘;睔睔"/>
    <w:docVar w:name="RightBorderStyle" w:val="⭠ȮⱀȮⴠȮ⸀Ȯ⻠Ȯ怀Ȯ惠Ȯ懀Ȯ抠Ȯ掀Ȯ摠Ȯ敀Ȯ映Ȯ最Ȯ柠Ȯ检Ȯ榠Ȯ檀Ȯ歠Ȯ汀Ȯ洠Ȯ渀Ȯ滠Ȯ瀀Ȯ烠Ȯ燀Ȯ犠Ȯ玀Ȯ瑠Ȯ畀Ȯ瘠Ȯ眀Ȯ矠Ȯ磀Ȯ禠Ȯ窀Ȯ筠Ȯ籀Ȯ素Ȯ縀Ȯ绠Ȯ退Ȯ郠Ȯ釀Ȯ銠Ȯ鎀Ȯ鑠Ȯ镀Ȯ阠Ȯ需Ȯ韠Ȯ飀Ȯ쀀Ȯ샠Ȯ쇀Ȯ슠Ȯ쎀Ȯ쑠Ȯ앀Ȯ옠Ȯ윀Ȯ쟠Ȯ죀Ȯ즠Ȯ쪀Ȯ쭠Ȯ챀Ȯ촠Ȯ츀Ȯ蕀ȚϦϦ　ϨϦムϨ㇀Ϩ㊠Ϩ㎀Ϩ㑠Ϩ㕀Ϩ㘠Ϩ㜀Ϩ㟠Ϩ⪀Ȯ܀Ð馠Ȯ骀Ȯ魠Ȯ鱀Ȯ鴠Ȯ鸀Ȯ黠Ȯ퇀Ȯ탠Ȯ퀀Ȯ컠Ȯ푠Ȯ핀Ȯ"/>
  </w:docVars>
  <w:rsids>
    <w:rsidRoot w:val="005F275A"/>
    <w:rsid w:val="00027C0B"/>
    <w:rsid w:val="000473E7"/>
    <w:rsid w:val="000664F8"/>
    <w:rsid w:val="0006676B"/>
    <w:rsid w:val="00067E6D"/>
    <w:rsid w:val="00090D6F"/>
    <w:rsid w:val="000957F4"/>
    <w:rsid w:val="000A1F74"/>
    <w:rsid w:val="000A72D8"/>
    <w:rsid w:val="000D132E"/>
    <w:rsid w:val="000E05CB"/>
    <w:rsid w:val="000F69A4"/>
    <w:rsid w:val="0010183D"/>
    <w:rsid w:val="00106455"/>
    <w:rsid w:val="001101E9"/>
    <w:rsid w:val="001142BD"/>
    <w:rsid w:val="001457CF"/>
    <w:rsid w:val="00156A26"/>
    <w:rsid w:val="00183927"/>
    <w:rsid w:val="001D1324"/>
    <w:rsid w:val="001F18AA"/>
    <w:rsid w:val="00200DC6"/>
    <w:rsid w:val="0021598C"/>
    <w:rsid w:val="00226598"/>
    <w:rsid w:val="00227303"/>
    <w:rsid w:val="00284DF9"/>
    <w:rsid w:val="002A7890"/>
    <w:rsid w:val="002B4FA4"/>
    <w:rsid w:val="002E39E1"/>
    <w:rsid w:val="00311F18"/>
    <w:rsid w:val="00312C88"/>
    <w:rsid w:val="003345D4"/>
    <w:rsid w:val="0034141A"/>
    <w:rsid w:val="00345389"/>
    <w:rsid w:val="003610CA"/>
    <w:rsid w:val="003A53DD"/>
    <w:rsid w:val="003B033C"/>
    <w:rsid w:val="003D1D80"/>
    <w:rsid w:val="003E0091"/>
    <w:rsid w:val="00401B00"/>
    <w:rsid w:val="00404D0A"/>
    <w:rsid w:val="004264B4"/>
    <w:rsid w:val="004571D8"/>
    <w:rsid w:val="00485ECF"/>
    <w:rsid w:val="00487F8C"/>
    <w:rsid w:val="00494272"/>
    <w:rsid w:val="004B0BC7"/>
    <w:rsid w:val="004D12F8"/>
    <w:rsid w:val="004F1956"/>
    <w:rsid w:val="005010F1"/>
    <w:rsid w:val="00503618"/>
    <w:rsid w:val="00505898"/>
    <w:rsid w:val="00526BBF"/>
    <w:rsid w:val="00527FDC"/>
    <w:rsid w:val="005358B5"/>
    <w:rsid w:val="0054046E"/>
    <w:rsid w:val="00557AE6"/>
    <w:rsid w:val="00570E86"/>
    <w:rsid w:val="00575370"/>
    <w:rsid w:val="00584866"/>
    <w:rsid w:val="005964D4"/>
    <w:rsid w:val="005C4149"/>
    <w:rsid w:val="005F275A"/>
    <w:rsid w:val="00613531"/>
    <w:rsid w:val="00642B5A"/>
    <w:rsid w:val="00665E5B"/>
    <w:rsid w:val="006E3C88"/>
    <w:rsid w:val="006F598C"/>
    <w:rsid w:val="007060E3"/>
    <w:rsid w:val="00714E53"/>
    <w:rsid w:val="00715ACD"/>
    <w:rsid w:val="00730B1C"/>
    <w:rsid w:val="0073102D"/>
    <w:rsid w:val="0073575C"/>
    <w:rsid w:val="007604A3"/>
    <w:rsid w:val="007765D7"/>
    <w:rsid w:val="00783E88"/>
    <w:rsid w:val="0079409B"/>
    <w:rsid w:val="007949CF"/>
    <w:rsid w:val="007A56B3"/>
    <w:rsid w:val="007D64E2"/>
    <w:rsid w:val="00864127"/>
    <w:rsid w:val="00875A9E"/>
    <w:rsid w:val="008774B4"/>
    <w:rsid w:val="00922208"/>
    <w:rsid w:val="0092303A"/>
    <w:rsid w:val="00932DA8"/>
    <w:rsid w:val="0094633D"/>
    <w:rsid w:val="0095100E"/>
    <w:rsid w:val="009C0543"/>
    <w:rsid w:val="009C4255"/>
    <w:rsid w:val="009D11FD"/>
    <w:rsid w:val="009E4B28"/>
    <w:rsid w:val="009F4C58"/>
    <w:rsid w:val="009F742C"/>
    <w:rsid w:val="00A27433"/>
    <w:rsid w:val="00A27A4C"/>
    <w:rsid w:val="00A34230"/>
    <w:rsid w:val="00A71C05"/>
    <w:rsid w:val="00AC4B31"/>
    <w:rsid w:val="00B035EF"/>
    <w:rsid w:val="00B63E6F"/>
    <w:rsid w:val="00B6670E"/>
    <w:rsid w:val="00B8151D"/>
    <w:rsid w:val="00BB522A"/>
    <w:rsid w:val="00BB6437"/>
    <w:rsid w:val="00BD2DCC"/>
    <w:rsid w:val="00BF0757"/>
    <w:rsid w:val="00BF4BD5"/>
    <w:rsid w:val="00C149EB"/>
    <w:rsid w:val="00C169C5"/>
    <w:rsid w:val="00C236E4"/>
    <w:rsid w:val="00C308C6"/>
    <w:rsid w:val="00C346D3"/>
    <w:rsid w:val="00C526D2"/>
    <w:rsid w:val="00C66078"/>
    <w:rsid w:val="00C917B0"/>
    <w:rsid w:val="00C920FE"/>
    <w:rsid w:val="00C94CE1"/>
    <w:rsid w:val="00CB6320"/>
    <w:rsid w:val="00CD10F7"/>
    <w:rsid w:val="00CD133F"/>
    <w:rsid w:val="00CF29E3"/>
    <w:rsid w:val="00D011C4"/>
    <w:rsid w:val="00D018ED"/>
    <w:rsid w:val="00D36A61"/>
    <w:rsid w:val="00D44F36"/>
    <w:rsid w:val="00D67338"/>
    <w:rsid w:val="00DC4FDE"/>
    <w:rsid w:val="00DD6683"/>
    <w:rsid w:val="00DF67BC"/>
    <w:rsid w:val="00E11519"/>
    <w:rsid w:val="00E62B4A"/>
    <w:rsid w:val="00E76E07"/>
    <w:rsid w:val="00E84EBE"/>
    <w:rsid w:val="00EA1B91"/>
    <w:rsid w:val="00EB7AB1"/>
    <w:rsid w:val="00ED207F"/>
    <w:rsid w:val="00EE201C"/>
    <w:rsid w:val="00F05DC0"/>
    <w:rsid w:val="00F10A80"/>
    <w:rsid w:val="00F656A3"/>
    <w:rsid w:val="00F859B2"/>
    <w:rsid w:val="00F935EA"/>
    <w:rsid w:val="00F939F4"/>
    <w:rsid w:val="00FA12A0"/>
    <w:rsid w:val="00FD0E11"/>
    <w:rsid w:val="00FE4DFF"/>
    <w:rsid w:val="00FE5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408"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8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169C5"/>
    <w:pPr>
      <w:spacing w:line="227" w:lineRule="exact"/>
    </w:pPr>
  </w:style>
  <w:style w:type="character" w:styleId="Hyperlink">
    <w:name w:val="Hyperlink"/>
    <w:basedOn w:val="DefaultParagraphFont"/>
    <w:rsid w:val="00C149EB"/>
    <w:rPr>
      <w:color w:val="0000FF"/>
      <w:u w:val="single"/>
    </w:rPr>
  </w:style>
  <w:style w:type="paragraph" w:customStyle="1" w:styleId="AttorneyName">
    <w:name w:val="Attorney Name"/>
    <w:basedOn w:val="SingleSpacing"/>
    <w:rsid w:val="00C169C5"/>
  </w:style>
  <w:style w:type="paragraph" w:styleId="Header">
    <w:name w:val="header"/>
    <w:basedOn w:val="Normal"/>
    <w:rsid w:val="00C169C5"/>
    <w:pPr>
      <w:tabs>
        <w:tab w:val="center" w:pos="4320"/>
        <w:tab w:val="right" w:pos="8640"/>
      </w:tabs>
    </w:pPr>
  </w:style>
  <w:style w:type="paragraph" w:styleId="Footer">
    <w:name w:val="footer"/>
    <w:basedOn w:val="Normal"/>
    <w:rsid w:val="00C169C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2B4FA4"/>
    <w:rPr>
      <w:color w:val="808080"/>
    </w:rPr>
  </w:style>
  <w:style w:type="paragraph" w:styleId="BalloonText">
    <w:name w:val="Balloon Text"/>
    <w:basedOn w:val="Normal"/>
    <w:link w:val="BalloonTextChar"/>
    <w:rsid w:val="001101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10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8109189">
      <w:bodyDiv w:val="1"/>
      <w:marLeft w:val="0"/>
      <w:marRight w:val="0"/>
      <w:marTop w:val="0"/>
      <w:marBottom w:val="0"/>
      <w:divBdr>
        <w:top w:val="none" w:sz="0" w:space="0" w:color="auto"/>
        <w:left w:val="none" w:sz="0" w:space="0" w:color="auto"/>
        <w:bottom w:val="none" w:sz="0" w:space="0" w:color="auto"/>
        <w:right w:val="none" w:sz="0" w:space="0" w:color="auto"/>
      </w:divBdr>
    </w:div>
    <w:div w:id="12773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E3432499104271BC3990FF594675A2"/>
        <w:category>
          <w:name w:val="General"/>
          <w:gallery w:val="placeholder"/>
        </w:category>
        <w:types>
          <w:type w:val="bbPlcHdr"/>
        </w:types>
        <w:behaviors>
          <w:behavior w:val="content"/>
        </w:behaviors>
        <w:guid w:val="{C5F9A80B-FEB6-4529-890D-5A7E5FF74F79}"/>
      </w:docPartPr>
      <w:docPartBody>
        <w:p w:rsidR="00261FC4" w:rsidRDefault="002B6064" w:rsidP="002B6064">
          <w:pPr>
            <w:pStyle w:val="6EE3432499104271BC3990FF594675A2"/>
          </w:pPr>
          <w:r>
            <w:rPr>
              <w:rStyle w:val="PlaceholderText"/>
              <w:szCs w:val="24"/>
            </w:rPr>
            <w:t>DATE</w:t>
          </w:r>
        </w:p>
      </w:docPartBody>
    </w:docPart>
    <w:docPart>
      <w:docPartPr>
        <w:name w:val="EB73E217BF6B45938DCB89E494D4C6B2"/>
        <w:category>
          <w:name w:val="General"/>
          <w:gallery w:val="placeholder"/>
        </w:category>
        <w:types>
          <w:type w:val="bbPlcHdr"/>
        </w:types>
        <w:behaviors>
          <w:behavior w:val="content"/>
        </w:behaviors>
        <w:guid w:val="{D0B8754D-DC8A-4518-BEA8-8F9D0041EE3D}"/>
      </w:docPartPr>
      <w:docPartBody>
        <w:p w:rsidR="00261FC4" w:rsidRDefault="002B6064" w:rsidP="002B6064">
          <w:pPr>
            <w:pStyle w:val="EB73E217BF6B45938DCB89E494D4C6B2"/>
          </w:pPr>
          <w:r>
            <w:rPr>
              <w:rStyle w:val="PlaceholderText"/>
              <w:szCs w:val="24"/>
            </w:rPr>
            <w:t>MONTH</w:t>
          </w:r>
        </w:p>
      </w:docPartBody>
    </w:docPart>
    <w:docPart>
      <w:docPartPr>
        <w:name w:val="AA3CF71C43A84DDAA57CDDE2EC783345"/>
        <w:category>
          <w:name w:val="General"/>
          <w:gallery w:val="placeholder"/>
        </w:category>
        <w:types>
          <w:type w:val="bbPlcHdr"/>
        </w:types>
        <w:behaviors>
          <w:behavior w:val="content"/>
        </w:behaviors>
        <w:guid w:val="{B716F7BE-318A-4B4A-A640-FB0EB432AF03}"/>
      </w:docPartPr>
      <w:docPartBody>
        <w:p w:rsidR="00261FC4" w:rsidRDefault="002B6064" w:rsidP="002B6064">
          <w:pPr>
            <w:pStyle w:val="AA3CF71C43A84DDAA57CDDE2EC783345"/>
          </w:pPr>
          <w:r>
            <w:rPr>
              <w:rStyle w:val="PlaceholderText"/>
              <w:szCs w:val="24"/>
            </w:rPr>
            <w:t>YEAR</w:t>
          </w:r>
        </w:p>
      </w:docPartBody>
    </w:docPart>
    <w:docPart>
      <w:docPartPr>
        <w:name w:val="67BE6807E15E4A3591B7075F5451DA70"/>
        <w:category>
          <w:name w:val="General"/>
          <w:gallery w:val="placeholder"/>
        </w:category>
        <w:types>
          <w:type w:val="bbPlcHdr"/>
        </w:types>
        <w:behaviors>
          <w:behavior w:val="content"/>
        </w:behaviors>
        <w:guid w:val="{828286B3-255A-43D1-AC7D-3FACD84F3BD9}"/>
      </w:docPartPr>
      <w:docPartBody>
        <w:p w:rsidR="00261FC4" w:rsidRDefault="002B6064" w:rsidP="002B6064">
          <w:pPr>
            <w:pStyle w:val="67BE6807E15E4A3591B7075F5451DA70"/>
          </w:pPr>
          <w:r>
            <w:rPr>
              <w:rStyle w:val="PlaceholderText"/>
              <w:szCs w:val="24"/>
            </w:rPr>
            <w:t>ATTORNEY INFORMATION</w:t>
          </w:r>
        </w:p>
      </w:docPartBody>
    </w:docPart>
    <w:docPart>
      <w:docPartPr>
        <w:name w:val="E90D1805DAEB40818189DDCE708F3E8D"/>
        <w:category>
          <w:name w:val="General"/>
          <w:gallery w:val="placeholder"/>
        </w:category>
        <w:types>
          <w:type w:val="bbPlcHdr"/>
        </w:types>
        <w:behaviors>
          <w:behavior w:val="content"/>
        </w:behaviors>
        <w:guid w:val="{7C84371E-59A6-428C-941D-A06528141496}"/>
      </w:docPartPr>
      <w:docPartBody>
        <w:p w:rsidR="00261FC4" w:rsidRDefault="002B6064" w:rsidP="002B6064">
          <w:pPr>
            <w:pStyle w:val="E90D1805DAEB40818189DDCE708F3E8D"/>
          </w:pPr>
          <w:r>
            <w:rPr>
              <w:rStyle w:val="PlaceholderText"/>
              <w:szCs w:val="24"/>
            </w:rPr>
            <w:t>ATTORNEY INFORMATION</w:t>
          </w:r>
        </w:p>
      </w:docPartBody>
    </w:docPart>
    <w:docPart>
      <w:docPartPr>
        <w:name w:val="65789EF82D574E48A9056A7C9939D4BF"/>
        <w:category>
          <w:name w:val="General"/>
          <w:gallery w:val="placeholder"/>
        </w:category>
        <w:types>
          <w:type w:val="bbPlcHdr"/>
        </w:types>
        <w:behaviors>
          <w:behavior w:val="content"/>
        </w:behaviors>
        <w:guid w:val="{A3872F89-CE9E-4462-9C97-A8D034387DC7}"/>
      </w:docPartPr>
      <w:docPartBody>
        <w:p w:rsidR="00261FC4" w:rsidRDefault="002B6064" w:rsidP="002B6064">
          <w:pPr>
            <w:pStyle w:val="65789EF82D574E48A9056A7C9939D4BF"/>
          </w:pPr>
          <w:r>
            <w:rPr>
              <w:rStyle w:val="PlaceholderText"/>
              <w:szCs w:val="24"/>
            </w:rPr>
            <w:t>PLAINTIFF NAME</w:t>
          </w:r>
        </w:p>
      </w:docPartBody>
    </w:docPart>
    <w:docPart>
      <w:docPartPr>
        <w:name w:val="4A11D98B7C75415D8F6A92D58004C602"/>
        <w:category>
          <w:name w:val="General"/>
          <w:gallery w:val="placeholder"/>
        </w:category>
        <w:types>
          <w:type w:val="bbPlcHdr"/>
        </w:types>
        <w:behaviors>
          <w:behavior w:val="content"/>
        </w:behaviors>
        <w:guid w:val="{B21D6391-7A02-40DA-80BB-5950CC76723E}"/>
      </w:docPartPr>
      <w:docPartBody>
        <w:p w:rsidR="00261FC4" w:rsidRDefault="002B6064" w:rsidP="002B6064">
          <w:pPr>
            <w:pStyle w:val="4A11D98B7C75415D8F6A92D58004C602"/>
          </w:pPr>
          <w:r>
            <w:rPr>
              <w:rStyle w:val="PlaceholderText"/>
              <w:szCs w:val="24"/>
            </w:rPr>
            <w:t>CASE NO.</w:t>
          </w:r>
        </w:p>
      </w:docPartBody>
    </w:docPart>
    <w:docPart>
      <w:docPartPr>
        <w:name w:val="88525222938E40EDB8D765620EEDB183"/>
        <w:category>
          <w:name w:val="General"/>
          <w:gallery w:val="placeholder"/>
        </w:category>
        <w:types>
          <w:type w:val="bbPlcHdr"/>
        </w:types>
        <w:behaviors>
          <w:behavior w:val="content"/>
        </w:behaviors>
        <w:guid w:val="{B8B9DA99-E7FF-4EE0-B490-325BA073D3D1}"/>
      </w:docPartPr>
      <w:docPartBody>
        <w:p w:rsidR="00261FC4" w:rsidRDefault="002B6064" w:rsidP="002B6064">
          <w:pPr>
            <w:pStyle w:val="88525222938E40EDB8D765620EEDB183"/>
          </w:pPr>
          <w:r>
            <w:rPr>
              <w:rStyle w:val="PlaceholderText"/>
              <w:szCs w:val="24"/>
            </w:rPr>
            <w:t>DEPT. NO.</w:t>
          </w:r>
        </w:p>
      </w:docPartBody>
    </w:docPart>
    <w:docPart>
      <w:docPartPr>
        <w:name w:val="A155F53E001542FC8DDE646F9C18EA5F"/>
        <w:category>
          <w:name w:val="General"/>
          <w:gallery w:val="placeholder"/>
        </w:category>
        <w:types>
          <w:type w:val="bbPlcHdr"/>
        </w:types>
        <w:behaviors>
          <w:behavior w:val="content"/>
        </w:behaviors>
        <w:guid w:val="{9131EC3D-9F1C-4044-AA3C-11FDDC967AF0}"/>
      </w:docPartPr>
      <w:docPartBody>
        <w:p w:rsidR="00261FC4" w:rsidRDefault="002B6064" w:rsidP="002B6064">
          <w:pPr>
            <w:pStyle w:val="A155F53E001542FC8DDE646F9C18EA5F"/>
          </w:pPr>
          <w:r>
            <w:rPr>
              <w:rStyle w:val="PlaceholderText"/>
              <w:szCs w:val="24"/>
            </w:rPr>
            <w:t>DEFENDANT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6064"/>
    <w:rsid w:val="00261FC4"/>
    <w:rsid w:val="002B6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064"/>
    <w:rPr>
      <w:color w:val="808080"/>
    </w:rPr>
  </w:style>
  <w:style w:type="paragraph" w:customStyle="1" w:styleId="8109FABA2C924E4DA7DCD61BA7977DE8">
    <w:name w:val="8109FABA2C924E4DA7DCD61BA7977DE8"/>
    <w:rsid w:val="002B6064"/>
  </w:style>
  <w:style w:type="paragraph" w:customStyle="1" w:styleId="101B22F18AAD48F59D4C30713E76504A">
    <w:name w:val="101B22F18AAD48F59D4C30713E76504A"/>
    <w:rsid w:val="002B6064"/>
  </w:style>
  <w:style w:type="paragraph" w:customStyle="1" w:styleId="ACC361865025491994176B84AC185AAB">
    <w:name w:val="ACC361865025491994176B84AC185AAB"/>
    <w:rsid w:val="002B6064"/>
  </w:style>
  <w:style w:type="paragraph" w:customStyle="1" w:styleId="B59AC47F43BF4653876551A52C0DB3CE">
    <w:name w:val="B59AC47F43BF4653876551A52C0DB3CE"/>
    <w:rsid w:val="002B6064"/>
  </w:style>
  <w:style w:type="paragraph" w:customStyle="1" w:styleId="5DEFC05D284F44BEADAEAE09884C8F6B">
    <w:name w:val="5DEFC05D284F44BEADAEAE09884C8F6B"/>
    <w:rsid w:val="002B6064"/>
  </w:style>
  <w:style w:type="paragraph" w:customStyle="1" w:styleId="73D93CF806AF413CBB832DAFB7FFDEB6">
    <w:name w:val="73D93CF806AF413CBB832DAFB7FFDEB6"/>
    <w:rsid w:val="002B6064"/>
  </w:style>
  <w:style w:type="paragraph" w:customStyle="1" w:styleId="5C923DA9A38242D3A54AD6F50230F2B5">
    <w:name w:val="5C923DA9A38242D3A54AD6F50230F2B5"/>
    <w:rsid w:val="002B6064"/>
  </w:style>
  <w:style w:type="paragraph" w:customStyle="1" w:styleId="E935E90E61DA4EC7B8346831F1F5D4C1">
    <w:name w:val="E935E90E61DA4EC7B8346831F1F5D4C1"/>
    <w:rsid w:val="002B6064"/>
  </w:style>
  <w:style w:type="paragraph" w:customStyle="1" w:styleId="BACF0CA6FE914ACEB266CFC69BBFB111">
    <w:name w:val="BACF0CA6FE914ACEB266CFC69BBFB111"/>
    <w:rsid w:val="002B6064"/>
  </w:style>
  <w:style w:type="paragraph" w:customStyle="1" w:styleId="6EE3432499104271BC3990FF594675A2">
    <w:name w:val="6EE3432499104271BC3990FF594675A2"/>
    <w:rsid w:val="002B6064"/>
  </w:style>
  <w:style w:type="paragraph" w:customStyle="1" w:styleId="EB73E217BF6B45938DCB89E494D4C6B2">
    <w:name w:val="EB73E217BF6B45938DCB89E494D4C6B2"/>
    <w:rsid w:val="002B6064"/>
  </w:style>
  <w:style w:type="paragraph" w:customStyle="1" w:styleId="AA3CF71C43A84DDAA57CDDE2EC783345">
    <w:name w:val="AA3CF71C43A84DDAA57CDDE2EC783345"/>
    <w:rsid w:val="002B6064"/>
  </w:style>
  <w:style w:type="paragraph" w:customStyle="1" w:styleId="67BE6807E15E4A3591B7075F5451DA70">
    <w:name w:val="67BE6807E15E4A3591B7075F5451DA70"/>
    <w:rsid w:val="002B6064"/>
  </w:style>
  <w:style w:type="paragraph" w:customStyle="1" w:styleId="E90D1805DAEB40818189DDCE708F3E8D">
    <w:name w:val="E90D1805DAEB40818189DDCE708F3E8D"/>
    <w:rsid w:val="002B6064"/>
  </w:style>
  <w:style w:type="paragraph" w:customStyle="1" w:styleId="65789EF82D574E48A9056A7C9939D4BF">
    <w:name w:val="65789EF82D574E48A9056A7C9939D4BF"/>
    <w:rsid w:val="002B6064"/>
  </w:style>
  <w:style w:type="paragraph" w:customStyle="1" w:styleId="4A11D98B7C75415D8F6A92D58004C602">
    <w:name w:val="4A11D98B7C75415D8F6A92D58004C602"/>
    <w:rsid w:val="002B6064"/>
  </w:style>
  <w:style w:type="paragraph" w:customStyle="1" w:styleId="88525222938E40EDB8D765620EEDB183">
    <w:name w:val="88525222938E40EDB8D765620EEDB183"/>
    <w:rsid w:val="002B6064"/>
  </w:style>
  <w:style w:type="paragraph" w:customStyle="1" w:styleId="A155F53E001542FC8DDE646F9C18EA5F">
    <w:name w:val="A155F53E001542FC8DDE646F9C18EA5F"/>
    <w:rsid w:val="002B60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D82C-5278-4951-9BAF-E087E8C5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lines.dot</Template>
  <TotalTime>4</TotalTime>
  <Pages>7</Pages>
  <Words>2095</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sfeest</cp:lastModifiedBy>
  <cp:revision>4</cp:revision>
  <cp:lastPrinted>2010-01-19T20:30:00Z</cp:lastPrinted>
  <dcterms:created xsi:type="dcterms:W3CDTF">2013-11-13T04:12:00Z</dcterms:created>
  <dcterms:modified xsi:type="dcterms:W3CDTF">2014-04-15T19:50:00Z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