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5C" w:rsidRDefault="00C33FD6" w:rsidP="00184041">
      <w:pPr>
        <w:spacing w:line="240" w:lineRule="auto"/>
        <w:rPr>
          <w:b/>
          <w:szCs w:val="24"/>
        </w:rPr>
      </w:pPr>
      <w:r>
        <w:rPr>
          <w:b/>
          <w:szCs w:val="24"/>
        </w:rPr>
        <w:t>COM</w:t>
      </w:r>
    </w:p>
    <w:p w:rsidR="00184041" w:rsidRDefault="00BF02F9" w:rsidP="00184041">
      <w:pPr>
        <w:spacing w:line="240" w:lineRule="auto"/>
        <w:rPr>
          <w:b/>
          <w:szCs w:val="24"/>
        </w:rPr>
      </w:pPr>
      <w:sdt>
        <w:sdtPr>
          <w:rPr>
            <w:szCs w:val="24"/>
          </w:rPr>
          <w:id w:val="654018242"/>
          <w:placeholder>
            <w:docPart w:val="804DA0B06CBE4D1D8E282F50DE8BA382"/>
          </w:placeholder>
          <w:showingPlcHdr/>
        </w:sdtPr>
        <w:sdtContent>
          <w:r w:rsidR="00184041">
            <w:rPr>
              <w:rStyle w:val="PlaceholderText"/>
              <w:szCs w:val="24"/>
            </w:rPr>
            <w:t>ATTORNEY INFORMATION</w:t>
          </w:r>
        </w:sdtContent>
      </w:sdt>
    </w:p>
    <w:p w:rsidR="000473E7" w:rsidRDefault="00E22721" w:rsidP="00184041">
      <w:pPr>
        <w:spacing w:line="240" w:lineRule="auto"/>
        <w:rPr>
          <w:szCs w:val="24"/>
        </w:rPr>
      </w:pPr>
      <w:r>
        <w:rPr>
          <w:szCs w:val="24"/>
        </w:rPr>
        <w:t xml:space="preserve">Attorneys for </w:t>
      </w:r>
      <w:sdt>
        <w:sdtPr>
          <w:rPr>
            <w:szCs w:val="24"/>
          </w:rPr>
          <w:id w:val="1278370614"/>
          <w:placeholder>
            <w:docPart w:val="C081109EB3D645B4838D42FC3D15E4A4"/>
          </w:placeholder>
          <w:showingPlcHdr/>
        </w:sdtPr>
        <w:sdtContent>
          <w:r w:rsidR="00184041">
            <w:rPr>
              <w:rStyle w:val="PlaceholderText"/>
              <w:szCs w:val="24"/>
            </w:rPr>
            <w:t>PLAINTIFF OR DEFENDANT</w:t>
          </w:r>
        </w:sdtContent>
      </w:sdt>
    </w:p>
    <w:p w:rsidR="00100BE0" w:rsidRPr="003F254D" w:rsidRDefault="00100BE0" w:rsidP="00100BE0">
      <w:pPr>
        <w:spacing w:line="204" w:lineRule="auto"/>
        <w:rPr>
          <w:i/>
          <w:szCs w:val="24"/>
        </w:rPr>
      </w:pPr>
      <w:r w:rsidRPr="003F254D">
        <w:rPr>
          <w:i/>
          <w:szCs w:val="24"/>
        </w:rPr>
        <w:t>In Conjunction with Leg</w:t>
      </w:r>
      <w:r>
        <w:rPr>
          <w:i/>
          <w:szCs w:val="24"/>
        </w:rPr>
        <w:t>al Aid Center of Southern Nevada Pro Bono Project</w:t>
      </w:r>
    </w:p>
    <w:p w:rsidR="000473E7" w:rsidRDefault="000473E7" w:rsidP="00D018ED">
      <w:pPr>
        <w:spacing w:line="204" w:lineRule="auto"/>
        <w:rPr>
          <w:szCs w:val="24"/>
        </w:rPr>
      </w:pPr>
    </w:p>
    <w:p w:rsidR="00ED207F" w:rsidRDefault="00570E86" w:rsidP="00ED207F">
      <w:pPr>
        <w:spacing w:line="204" w:lineRule="auto"/>
        <w:jc w:val="center"/>
        <w:rPr>
          <w:szCs w:val="24"/>
        </w:rPr>
      </w:pPr>
      <w:r>
        <w:rPr>
          <w:szCs w:val="24"/>
        </w:rPr>
        <w:t>DISTRICT COURT</w:t>
      </w:r>
    </w:p>
    <w:p w:rsidR="00ED207F" w:rsidRDefault="00ED207F" w:rsidP="00D018ED">
      <w:pPr>
        <w:spacing w:line="204" w:lineRule="auto"/>
        <w:jc w:val="center"/>
        <w:rPr>
          <w:szCs w:val="24"/>
        </w:rPr>
      </w:pPr>
    </w:p>
    <w:p w:rsidR="00570E86" w:rsidRDefault="00570E86" w:rsidP="00D018ED">
      <w:pPr>
        <w:spacing w:line="204" w:lineRule="auto"/>
        <w:jc w:val="center"/>
        <w:rPr>
          <w:szCs w:val="24"/>
        </w:rPr>
      </w:pPr>
      <w:r>
        <w:rPr>
          <w:szCs w:val="24"/>
        </w:rPr>
        <w:t>CLARK COUNTY, NEVADA</w:t>
      </w:r>
    </w:p>
    <w:p w:rsidR="00570E86" w:rsidRDefault="00570E86" w:rsidP="00D018ED">
      <w:pPr>
        <w:spacing w:line="204" w:lineRule="auto"/>
        <w:jc w:val="center"/>
        <w:rPr>
          <w:szCs w:val="24"/>
        </w:rPr>
      </w:pPr>
    </w:p>
    <w:p w:rsidR="00570E86" w:rsidRDefault="00570E86" w:rsidP="00D018ED">
      <w:pPr>
        <w:spacing w:line="204" w:lineRule="auto"/>
        <w:jc w:val="both"/>
        <w:rPr>
          <w:szCs w:val="24"/>
        </w:rPr>
      </w:pPr>
    </w:p>
    <w:p w:rsidR="00ED207F" w:rsidRDefault="00BF02F9" w:rsidP="00D018ED">
      <w:pPr>
        <w:spacing w:line="204" w:lineRule="auto"/>
        <w:jc w:val="both"/>
        <w:rPr>
          <w:szCs w:val="24"/>
        </w:rPr>
      </w:pPr>
      <w:sdt>
        <w:sdtPr>
          <w:rPr>
            <w:szCs w:val="24"/>
          </w:rPr>
          <w:id w:val="655168463"/>
          <w:placeholder>
            <w:docPart w:val="385966D397F24C0F860AD7319B347657"/>
          </w:placeholder>
          <w:showingPlcHdr/>
        </w:sdtPr>
        <w:sdtContent>
          <w:r w:rsidR="00184041">
            <w:rPr>
              <w:rStyle w:val="PlaceholderText"/>
              <w:szCs w:val="24"/>
            </w:rPr>
            <w:t>PLAINTIFF NAME</w:t>
          </w:r>
        </w:sdtContent>
      </w:sdt>
      <w:r w:rsidR="00C33FD6">
        <w:rPr>
          <w:szCs w:val="24"/>
        </w:rPr>
        <w:t xml:space="preserve">, </w:t>
      </w:r>
      <w:r w:rsidR="00184041">
        <w:rPr>
          <w:szCs w:val="24"/>
        </w:rPr>
        <w:tab/>
      </w:r>
      <w:r w:rsidR="00184041">
        <w:rPr>
          <w:szCs w:val="24"/>
        </w:rPr>
        <w:tab/>
      </w:r>
      <w:r w:rsidR="00184041">
        <w:rPr>
          <w:szCs w:val="24"/>
        </w:rPr>
        <w:tab/>
      </w:r>
      <w:r w:rsidR="00D01A9D">
        <w:rPr>
          <w:szCs w:val="24"/>
        </w:rPr>
        <w:tab/>
      </w:r>
      <w:r w:rsidR="00ED207F">
        <w:rPr>
          <w:szCs w:val="24"/>
        </w:rPr>
        <w:t>)</w:t>
      </w:r>
    </w:p>
    <w:p w:rsidR="00ED207F" w:rsidRDefault="00ED207F" w:rsidP="00D018ED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570E86" w:rsidRDefault="00ED207F" w:rsidP="00D018ED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Plaintiff,</w:t>
      </w:r>
      <w:r w:rsidR="00D018ED">
        <w:rPr>
          <w:szCs w:val="24"/>
        </w:rPr>
        <w:tab/>
      </w:r>
      <w:r>
        <w:rPr>
          <w:szCs w:val="24"/>
        </w:rPr>
        <w:tab/>
      </w:r>
      <w:r w:rsidR="00D018ED">
        <w:rPr>
          <w:szCs w:val="24"/>
        </w:rPr>
        <w:t>)</w:t>
      </w:r>
      <w:r w:rsidR="00184041">
        <w:rPr>
          <w:szCs w:val="24"/>
        </w:rPr>
        <w:tab/>
        <w:t>Case No.</w:t>
      </w:r>
      <w:r w:rsidR="002D5E3E">
        <w:rPr>
          <w:szCs w:val="24"/>
        </w:rPr>
        <w:t xml:space="preserve">:  </w:t>
      </w:r>
      <w:sdt>
        <w:sdtPr>
          <w:rPr>
            <w:szCs w:val="24"/>
          </w:rPr>
          <w:id w:val="655168466"/>
          <w:placeholder>
            <w:docPart w:val="545DFC00FFFB4DDA8F8E093E8BD7D610"/>
          </w:placeholder>
          <w:showingPlcHdr/>
        </w:sdtPr>
        <w:sdtContent>
          <w:r w:rsidR="00184041">
            <w:rPr>
              <w:rStyle w:val="PlaceholderText"/>
              <w:szCs w:val="24"/>
            </w:rPr>
            <w:t>CASE NO.</w:t>
          </w:r>
        </w:sdtContent>
      </w:sdt>
      <w:r>
        <w:rPr>
          <w:szCs w:val="24"/>
        </w:rPr>
        <w:t xml:space="preserve"> </w:t>
      </w:r>
    </w:p>
    <w:p w:rsidR="00570E86" w:rsidRDefault="00D018ED" w:rsidP="00D018ED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D207F">
        <w:rPr>
          <w:szCs w:val="24"/>
        </w:rPr>
        <w:tab/>
      </w:r>
      <w:r>
        <w:rPr>
          <w:szCs w:val="24"/>
        </w:rPr>
        <w:t>)</w:t>
      </w:r>
    </w:p>
    <w:p w:rsidR="00ED207F" w:rsidRPr="00ED207F" w:rsidRDefault="00ED207F" w:rsidP="00184041">
      <w:pPr>
        <w:spacing w:line="240" w:lineRule="auto"/>
        <w:jc w:val="both"/>
        <w:rPr>
          <w:szCs w:val="24"/>
        </w:rPr>
      </w:pPr>
      <w:proofErr w:type="gramStart"/>
      <w:r>
        <w:rPr>
          <w:szCs w:val="24"/>
        </w:rPr>
        <w:t>v</w:t>
      </w:r>
      <w:r w:rsidRPr="00ED207F">
        <w:rPr>
          <w:szCs w:val="24"/>
        </w:rPr>
        <w:t>s</w:t>
      </w:r>
      <w:proofErr w:type="gramEnd"/>
      <w:r w:rsidRPr="00ED207F">
        <w:rPr>
          <w:szCs w:val="24"/>
        </w:rPr>
        <w:t>.</w:t>
      </w:r>
      <w:r w:rsidR="00184041">
        <w:rPr>
          <w:szCs w:val="24"/>
        </w:rPr>
        <w:tab/>
      </w:r>
      <w:r w:rsidR="00184041">
        <w:rPr>
          <w:szCs w:val="24"/>
        </w:rPr>
        <w:tab/>
      </w:r>
      <w:r w:rsidR="00184041">
        <w:rPr>
          <w:szCs w:val="24"/>
        </w:rPr>
        <w:tab/>
      </w:r>
      <w:r w:rsidR="00184041">
        <w:rPr>
          <w:szCs w:val="24"/>
        </w:rPr>
        <w:tab/>
      </w:r>
      <w:r w:rsidR="00184041">
        <w:rPr>
          <w:szCs w:val="24"/>
        </w:rPr>
        <w:tab/>
      </w:r>
      <w:r w:rsidR="00184041">
        <w:rPr>
          <w:szCs w:val="24"/>
        </w:rPr>
        <w:tab/>
      </w:r>
      <w:proofErr w:type="gramStart"/>
      <w:r w:rsidR="00184041">
        <w:rPr>
          <w:szCs w:val="24"/>
        </w:rPr>
        <w:t>)</w:t>
      </w:r>
      <w:r w:rsidR="00184041">
        <w:rPr>
          <w:szCs w:val="24"/>
        </w:rPr>
        <w:tab/>
        <w:t>Dept. No.</w:t>
      </w:r>
      <w:r w:rsidR="002D5E3E">
        <w:rPr>
          <w:szCs w:val="24"/>
        </w:rPr>
        <w:t>:</w:t>
      </w:r>
      <w:r w:rsidR="00184041">
        <w:rPr>
          <w:szCs w:val="24"/>
        </w:rPr>
        <w:t xml:space="preserve"> </w:t>
      </w:r>
      <w:sdt>
        <w:sdtPr>
          <w:rPr>
            <w:szCs w:val="24"/>
          </w:rPr>
          <w:id w:val="655168468"/>
          <w:placeholder>
            <w:docPart w:val="913D852F9D3F498F8149A6D721AE05E5"/>
          </w:placeholder>
          <w:showingPlcHdr/>
        </w:sdtPr>
        <w:sdtContent>
          <w:r w:rsidR="00184041">
            <w:rPr>
              <w:rStyle w:val="PlaceholderText"/>
              <w:szCs w:val="24"/>
            </w:rPr>
            <w:t>DEPT. NO.</w:t>
          </w:r>
          <w:proofErr w:type="gramEnd"/>
        </w:sdtContent>
      </w:sdt>
      <w:r w:rsidR="00C33FD6">
        <w:rPr>
          <w:szCs w:val="24"/>
        </w:rPr>
        <w:t xml:space="preserve">  </w:t>
      </w:r>
    </w:p>
    <w:p w:rsidR="00ED207F" w:rsidRDefault="00ED207F" w:rsidP="00A27A4C">
      <w:pPr>
        <w:spacing w:line="204" w:lineRule="auto"/>
        <w:jc w:val="both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018ED">
        <w:rPr>
          <w:szCs w:val="24"/>
        </w:rPr>
        <w:tab/>
      </w:r>
      <w:r>
        <w:rPr>
          <w:szCs w:val="24"/>
        </w:rPr>
        <w:t>)</w:t>
      </w:r>
    </w:p>
    <w:p w:rsidR="005B205C" w:rsidRDefault="00BF02F9" w:rsidP="00A27A4C">
      <w:pPr>
        <w:spacing w:line="204" w:lineRule="auto"/>
        <w:jc w:val="both"/>
        <w:rPr>
          <w:szCs w:val="24"/>
        </w:rPr>
      </w:pPr>
      <w:sdt>
        <w:sdtPr>
          <w:rPr>
            <w:szCs w:val="24"/>
          </w:rPr>
          <w:id w:val="655168464"/>
          <w:placeholder>
            <w:docPart w:val="DCC5DC6B9F464D2AABA3EB8DC2F3E8B5"/>
          </w:placeholder>
          <w:showingPlcHdr/>
        </w:sdtPr>
        <w:sdtContent>
          <w:r w:rsidR="00184041">
            <w:rPr>
              <w:rStyle w:val="PlaceholderText"/>
              <w:szCs w:val="24"/>
            </w:rPr>
            <w:t>DEFENDANT NAME</w:t>
          </w:r>
        </w:sdtContent>
      </w:sdt>
      <w:r w:rsidR="00C33FD6">
        <w:rPr>
          <w:szCs w:val="24"/>
        </w:rPr>
        <w:t>,</w:t>
      </w:r>
      <w:r w:rsidR="00184041">
        <w:rPr>
          <w:szCs w:val="24"/>
        </w:rPr>
        <w:tab/>
      </w:r>
      <w:r w:rsidR="00184041">
        <w:rPr>
          <w:szCs w:val="24"/>
        </w:rPr>
        <w:tab/>
      </w:r>
      <w:r w:rsidR="00D01A9D">
        <w:rPr>
          <w:szCs w:val="24"/>
        </w:rPr>
        <w:tab/>
      </w:r>
      <w:r w:rsidR="005B205C">
        <w:rPr>
          <w:szCs w:val="24"/>
        </w:rPr>
        <w:t>)</w:t>
      </w:r>
    </w:p>
    <w:p w:rsidR="00D018ED" w:rsidRDefault="00ED207F" w:rsidP="00A27A4C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018ED">
        <w:rPr>
          <w:szCs w:val="24"/>
        </w:rPr>
        <w:tab/>
      </w:r>
      <w:r w:rsidR="00D018ED">
        <w:rPr>
          <w:szCs w:val="24"/>
        </w:rPr>
        <w:tab/>
      </w:r>
      <w:r>
        <w:rPr>
          <w:szCs w:val="24"/>
        </w:rPr>
        <w:tab/>
      </w:r>
      <w:r w:rsidR="00D018ED">
        <w:rPr>
          <w:szCs w:val="24"/>
        </w:rPr>
        <w:t>)</w:t>
      </w:r>
    </w:p>
    <w:p w:rsidR="00ED207F" w:rsidRDefault="00ED207F" w:rsidP="00A27A4C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Defendant.</w:t>
      </w:r>
      <w:proofErr w:type="gramEnd"/>
      <w:r>
        <w:rPr>
          <w:szCs w:val="24"/>
        </w:rPr>
        <w:tab/>
      </w:r>
      <w:r>
        <w:rPr>
          <w:szCs w:val="24"/>
        </w:rPr>
        <w:tab/>
        <w:t>)</w:t>
      </w:r>
    </w:p>
    <w:p w:rsidR="00A27A4C" w:rsidRDefault="00A27A4C" w:rsidP="00A27A4C">
      <w:pPr>
        <w:spacing w:line="204" w:lineRule="auto"/>
        <w:jc w:val="both"/>
        <w:rPr>
          <w:szCs w:val="24"/>
        </w:rPr>
      </w:pPr>
      <w:r>
        <w:rPr>
          <w:szCs w:val="24"/>
          <w:u w:val="single"/>
        </w:rPr>
        <w:t xml:space="preserve">                           </w:t>
      </w:r>
      <w:r w:rsidRPr="00A27A4C">
        <w:rPr>
          <w:szCs w:val="24"/>
          <w:u w:val="single"/>
        </w:rPr>
        <w:t xml:space="preserve">                          </w:t>
      </w:r>
      <w:r w:rsidR="00503618">
        <w:rPr>
          <w:szCs w:val="24"/>
          <w:u w:val="single"/>
        </w:rPr>
        <w:t xml:space="preserve"> </w:t>
      </w:r>
      <w:r w:rsidR="00C917B0">
        <w:rPr>
          <w:szCs w:val="24"/>
          <w:u w:val="single"/>
        </w:rPr>
        <w:t xml:space="preserve"> </w:t>
      </w:r>
      <w:r w:rsidRPr="00A27A4C">
        <w:rPr>
          <w:szCs w:val="24"/>
          <w:u w:val="single"/>
        </w:rPr>
        <w:t xml:space="preserve">  </w:t>
      </w:r>
      <w:r>
        <w:rPr>
          <w:szCs w:val="24"/>
          <w:u w:val="single"/>
        </w:rPr>
        <w:t xml:space="preserve">   </w:t>
      </w:r>
      <w:r w:rsidR="00ED207F">
        <w:rPr>
          <w:szCs w:val="24"/>
          <w:u w:val="single"/>
        </w:rPr>
        <w:tab/>
      </w:r>
      <w:r>
        <w:rPr>
          <w:szCs w:val="24"/>
        </w:rPr>
        <w:t>)</w:t>
      </w:r>
    </w:p>
    <w:p w:rsidR="00A27A4C" w:rsidRDefault="00A27A4C" w:rsidP="00A27A4C">
      <w:pPr>
        <w:spacing w:line="204" w:lineRule="auto"/>
        <w:jc w:val="both"/>
        <w:rPr>
          <w:szCs w:val="24"/>
        </w:rPr>
      </w:pPr>
    </w:p>
    <w:p w:rsidR="00016DB1" w:rsidRDefault="00016DB1" w:rsidP="00A27A4C">
      <w:pPr>
        <w:spacing w:line="204" w:lineRule="auto"/>
        <w:jc w:val="both"/>
        <w:rPr>
          <w:szCs w:val="24"/>
        </w:rPr>
      </w:pPr>
    </w:p>
    <w:p w:rsidR="00C33FD6" w:rsidRDefault="00BF02F9" w:rsidP="00C33FD6">
      <w:pPr>
        <w:spacing w:line="240" w:lineRule="auto"/>
        <w:jc w:val="center"/>
        <w:rPr>
          <w:b/>
          <w:szCs w:val="24"/>
          <w:u w:val="single"/>
          <w:lang w:val="en-CA"/>
        </w:rPr>
      </w:pPr>
      <w:r>
        <w:rPr>
          <w:b/>
          <w:szCs w:val="24"/>
          <w:u w:val="single"/>
          <w:lang w:val="en-CA"/>
        </w:rPr>
        <w:fldChar w:fldCharType="begin"/>
      </w:r>
      <w:r w:rsidR="00016DB1">
        <w:rPr>
          <w:b/>
          <w:szCs w:val="24"/>
          <w:u w:val="single"/>
          <w:lang w:val="en-CA"/>
        </w:rPr>
        <w:instrText xml:space="preserve"> SEQ CHAPTER \h \r 1</w:instrText>
      </w:r>
      <w:r>
        <w:rPr>
          <w:b/>
          <w:szCs w:val="24"/>
          <w:u w:val="single"/>
          <w:lang w:val="en-CA"/>
        </w:rPr>
        <w:fldChar w:fldCharType="end"/>
      </w:r>
      <w:r w:rsidR="00016DB1">
        <w:rPr>
          <w:b/>
          <w:szCs w:val="24"/>
          <w:u w:val="single"/>
          <w:lang w:val="en-CA"/>
        </w:rPr>
        <w:t>C</w:t>
      </w:r>
      <w:r w:rsidR="00C33FD6">
        <w:rPr>
          <w:b/>
          <w:szCs w:val="24"/>
          <w:u w:val="single"/>
          <w:lang w:val="en-CA"/>
        </w:rPr>
        <w:t xml:space="preserve">ERTIFICATE OF MAILING </w:t>
      </w:r>
    </w:p>
    <w:p w:rsidR="00016DB1" w:rsidRPr="00016DB1" w:rsidRDefault="00016DB1" w:rsidP="00C33FD6">
      <w:pPr>
        <w:rPr>
          <w:b/>
          <w:szCs w:val="24"/>
          <w:u w:val="single"/>
          <w:lang w:val="en-CA"/>
        </w:rPr>
      </w:pPr>
      <w:r>
        <w:rPr>
          <w:b/>
          <w:szCs w:val="24"/>
          <w:lang w:val="en-CA"/>
        </w:rPr>
        <w:t xml:space="preserve"> </w:t>
      </w:r>
    </w:p>
    <w:p w:rsidR="00C33FD6" w:rsidRDefault="00016DB1" w:rsidP="00C33FD6">
      <w:pPr>
        <w:rPr>
          <w:szCs w:val="24"/>
        </w:rPr>
      </w:pPr>
      <w:r>
        <w:rPr>
          <w:szCs w:val="24"/>
        </w:rPr>
        <w:tab/>
      </w:r>
      <w:r w:rsidR="00C33FD6">
        <w:rPr>
          <w:szCs w:val="24"/>
        </w:rPr>
        <w:t xml:space="preserve">I hereby certify that I am an employee of </w:t>
      </w:r>
      <w:sdt>
        <w:sdtPr>
          <w:rPr>
            <w:szCs w:val="24"/>
          </w:rPr>
          <w:id w:val="1278370616"/>
          <w:placeholder>
            <w:docPart w:val="1E6606C3F9FA41AA9B988204618F8287"/>
          </w:placeholder>
          <w:showingPlcHdr/>
        </w:sdtPr>
        <w:sdtContent>
          <w:r w:rsidR="00184041">
            <w:rPr>
              <w:rStyle w:val="PlaceholderText"/>
              <w:szCs w:val="24"/>
            </w:rPr>
            <w:t>LAW FIRM</w:t>
          </w:r>
        </w:sdtContent>
      </w:sdt>
      <w:r w:rsidR="00C33FD6">
        <w:rPr>
          <w:szCs w:val="24"/>
        </w:rPr>
        <w:t xml:space="preserve">, and that on the </w:t>
      </w:r>
      <w:sdt>
        <w:sdtPr>
          <w:rPr>
            <w:szCs w:val="24"/>
          </w:rPr>
          <w:id w:val="1278370618"/>
          <w:placeholder>
            <w:docPart w:val="3585508AB6B740E2BA31C343E743712F"/>
          </w:placeholder>
          <w:showingPlcHdr/>
        </w:sdtPr>
        <w:sdtContent>
          <w:r w:rsidR="00184041">
            <w:rPr>
              <w:rStyle w:val="PlaceholderText"/>
              <w:szCs w:val="24"/>
            </w:rPr>
            <w:t>DAY</w:t>
          </w:r>
        </w:sdtContent>
      </w:sdt>
      <w:r w:rsidR="00184041">
        <w:rPr>
          <w:szCs w:val="24"/>
        </w:rPr>
        <w:t xml:space="preserve"> </w:t>
      </w:r>
      <w:r w:rsidR="00C33FD6">
        <w:rPr>
          <w:szCs w:val="24"/>
        </w:rPr>
        <w:t xml:space="preserve">day of </w:t>
      </w:r>
      <w:sdt>
        <w:sdtPr>
          <w:rPr>
            <w:szCs w:val="24"/>
          </w:rPr>
          <w:id w:val="1278370620"/>
          <w:placeholder>
            <w:docPart w:val="4921DFBC02734E73A971A664CB7A591C"/>
          </w:placeholder>
          <w:showingPlcHdr/>
        </w:sdtPr>
        <w:sdtContent>
          <w:r w:rsidR="00184041">
            <w:rPr>
              <w:rStyle w:val="PlaceholderText"/>
              <w:szCs w:val="24"/>
            </w:rPr>
            <w:t>MONTH</w:t>
          </w:r>
        </w:sdtContent>
      </w:sdt>
      <w:r w:rsidR="00C33FD6">
        <w:rPr>
          <w:szCs w:val="24"/>
        </w:rPr>
        <w:t xml:space="preserve">, </w:t>
      </w:r>
      <w:sdt>
        <w:sdtPr>
          <w:rPr>
            <w:szCs w:val="24"/>
          </w:rPr>
          <w:id w:val="1278370621"/>
          <w:placeholder>
            <w:docPart w:val="EB78B4D44D15483480A07CF8192A5CC8"/>
          </w:placeholder>
          <w:showingPlcHdr/>
        </w:sdtPr>
        <w:sdtContent>
          <w:r w:rsidR="00184041">
            <w:rPr>
              <w:rStyle w:val="PlaceholderText"/>
              <w:szCs w:val="24"/>
            </w:rPr>
            <w:t>YEAR</w:t>
          </w:r>
        </w:sdtContent>
      </w:sdt>
      <w:r w:rsidR="00C33FD6">
        <w:rPr>
          <w:szCs w:val="24"/>
        </w:rPr>
        <w:t xml:space="preserve">, I deposited a true and correct copy of the </w:t>
      </w:r>
      <w:sdt>
        <w:sdtPr>
          <w:rPr>
            <w:szCs w:val="24"/>
          </w:rPr>
          <w:id w:val="1278370622"/>
          <w:placeholder>
            <w:docPart w:val="C189C4BA939E4076996410EB5D8E45EF"/>
          </w:placeholder>
          <w:showingPlcHdr/>
        </w:sdtPr>
        <w:sdtContent>
          <w:r w:rsidR="00184041">
            <w:rPr>
              <w:rStyle w:val="PlaceholderText"/>
              <w:szCs w:val="24"/>
            </w:rPr>
            <w:t>DOCUMENT NAME</w:t>
          </w:r>
        </w:sdtContent>
      </w:sdt>
      <w:r w:rsidR="00C33FD6">
        <w:rPr>
          <w:szCs w:val="24"/>
        </w:rPr>
        <w:t>, in the United States Mail at Las Vegas, Nevada, enclosed in a sealed envelope, first class mail, postage prepaid, addressed as follows:</w:t>
      </w:r>
    </w:p>
    <w:p w:rsidR="00C33FD6" w:rsidRDefault="00BF02F9" w:rsidP="00C33FD6">
      <w:pPr>
        <w:spacing w:line="240" w:lineRule="auto"/>
        <w:ind w:firstLine="720"/>
        <w:rPr>
          <w:szCs w:val="24"/>
        </w:rPr>
      </w:pPr>
      <w:sdt>
        <w:sdtPr>
          <w:rPr>
            <w:szCs w:val="24"/>
          </w:rPr>
          <w:id w:val="1278370623"/>
          <w:placeholder>
            <w:docPart w:val="B75668793C4A4165B27899B197BEC737"/>
          </w:placeholder>
          <w:showingPlcHdr/>
        </w:sdtPr>
        <w:sdtContent>
          <w:r w:rsidR="00184041">
            <w:rPr>
              <w:rStyle w:val="PlaceholderText"/>
              <w:szCs w:val="24"/>
            </w:rPr>
            <w:t>ATTORNEY NAME</w:t>
          </w:r>
        </w:sdtContent>
      </w:sdt>
      <w:r w:rsidR="00C33FD6">
        <w:rPr>
          <w:szCs w:val="24"/>
        </w:rPr>
        <w:t>, Esq.</w:t>
      </w:r>
    </w:p>
    <w:p w:rsidR="00184041" w:rsidRDefault="00BF02F9" w:rsidP="00C33FD6">
      <w:pPr>
        <w:spacing w:line="240" w:lineRule="auto"/>
        <w:ind w:left="720"/>
        <w:rPr>
          <w:szCs w:val="24"/>
        </w:rPr>
      </w:pPr>
      <w:sdt>
        <w:sdtPr>
          <w:rPr>
            <w:szCs w:val="24"/>
          </w:rPr>
          <w:id w:val="1278370624"/>
          <w:placeholder>
            <w:docPart w:val="79B6A405D91F4AA48140125CEE031953"/>
          </w:placeholder>
          <w:showingPlcHdr/>
        </w:sdtPr>
        <w:sdtContent>
          <w:r w:rsidR="00184041">
            <w:rPr>
              <w:rStyle w:val="PlaceholderText"/>
              <w:szCs w:val="24"/>
            </w:rPr>
            <w:t>ATTORNEY ADDRESS</w:t>
          </w:r>
        </w:sdtContent>
      </w:sdt>
      <w:r w:rsidR="00184041">
        <w:rPr>
          <w:szCs w:val="24"/>
        </w:rPr>
        <w:t xml:space="preserve"> </w:t>
      </w:r>
    </w:p>
    <w:p w:rsidR="00C33FD6" w:rsidRDefault="00184041" w:rsidP="00C33FD6">
      <w:pPr>
        <w:spacing w:line="240" w:lineRule="auto"/>
        <w:ind w:left="720"/>
        <w:rPr>
          <w:szCs w:val="24"/>
        </w:rPr>
      </w:pPr>
      <w:r>
        <w:rPr>
          <w:szCs w:val="24"/>
        </w:rPr>
        <w:t>Las Vegas, NV</w:t>
      </w:r>
      <w:r w:rsidR="00C33FD6">
        <w:rPr>
          <w:szCs w:val="24"/>
        </w:rPr>
        <w:t xml:space="preserve"> </w:t>
      </w:r>
      <w:sdt>
        <w:sdtPr>
          <w:rPr>
            <w:szCs w:val="24"/>
          </w:rPr>
          <w:id w:val="1278370625"/>
          <w:placeholder>
            <w:docPart w:val="341A644A958E42E4BCE43972EAA8A3F0"/>
          </w:placeholder>
          <w:showingPlcHdr/>
        </w:sdtPr>
        <w:sdtContent>
          <w:r>
            <w:rPr>
              <w:rStyle w:val="PlaceholderText"/>
              <w:szCs w:val="24"/>
            </w:rPr>
            <w:t>ZIP CODE</w:t>
          </w:r>
        </w:sdtContent>
      </w:sdt>
    </w:p>
    <w:p w:rsidR="00C33FD6" w:rsidRDefault="00C33FD6" w:rsidP="00C33FD6">
      <w:pPr>
        <w:spacing w:line="240" w:lineRule="auto"/>
        <w:ind w:left="720"/>
        <w:rPr>
          <w:szCs w:val="24"/>
        </w:rPr>
      </w:pPr>
      <w:r>
        <w:rPr>
          <w:szCs w:val="24"/>
        </w:rPr>
        <w:t xml:space="preserve">(Attorney for </w:t>
      </w:r>
      <w:sdt>
        <w:sdtPr>
          <w:rPr>
            <w:szCs w:val="24"/>
          </w:rPr>
          <w:id w:val="1278370626"/>
          <w:placeholder>
            <w:docPart w:val="983DA2FEF62349448F5E476F2F84DF3F"/>
          </w:placeholder>
          <w:showingPlcHdr/>
        </w:sdtPr>
        <w:sdtContent>
          <w:r w:rsidR="00184041">
            <w:rPr>
              <w:rStyle w:val="PlaceholderText"/>
              <w:szCs w:val="24"/>
            </w:rPr>
            <w:t>PLAINTIFF OR DEFENDANT</w:t>
          </w:r>
        </w:sdtContent>
      </w:sdt>
      <w:r>
        <w:rPr>
          <w:szCs w:val="24"/>
        </w:rPr>
        <w:t>)</w:t>
      </w:r>
    </w:p>
    <w:p w:rsidR="00016DB1" w:rsidRDefault="00016DB1" w:rsidP="00C33FD6">
      <w:pPr>
        <w:spacing w:line="240" w:lineRule="auto"/>
        <w:rPr>
          <w:szCs w:val="24"/>
        </w:rPr>
      </w:pPr>
    </w:p>
    <w:p w:rsidR="00016DB1" w:rsidRDefault="00016DB1" w:rsidP="00016DB1">
      <w:pPr>
        <w:spacing w:line="240" w:lineRule="auto"/>
        <w:rPr>
          <w:szCs w:val="24"/>
        </w:rPr>
      </w:pPr>
    </w:p>
    <w:p w:rsidR="00016DB1" w:rsidRDefault="00016DB1" w:rsidP="00016DB1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By _______________</w:t>
      </w:r>
      <w:r w:rsidR="00C33FD6">
        <w:rPr>
          <w:szCs w:val="24"/>
        </w:rPr>
        <w:t>_______</w:t>
      </w:r>
      <w:r>
        <w:rPr>
          <w:szCs w:val="24"/>
        </w:rPr>
        <w:t>____________</w:t>
      </w:r>
    </w:p>
    <w:p w:rsidR="00AD4F6B" w:rsidRPr="00B035EF" w:rsidRDefault="00016DB1" w:rsidP="00184041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33FD6">
        <w:rPr>
          <w:szCs w:val="24"/>
        </w:rPr>
        <w:t xml:space="preserve">An Employee of </w:t>
      </w:r>
      <w:sdt>
        <w:sdtPr>
          <w:rPr>
            <w:szCs w:val="24"/>
          </w:rPr>
          <w:id w:val="1278370627"/>
          <w:placeholder>
            <w:docPart w:val="A764CF3D22F64DC6851DEF13CCAA313C"/>
          </w:placeholder>
          <w:showingPlcHdr/>
        </w:sdtPr>
        <w:sdtContent>
          <w:r w:rsidR="00184041">
            <w:rPr>
              <w:rStyle w:val="PlaceholderText"/>
              <w:szCs w:val="24"/>
            </w:rPr>
            <w:t>LAW FIRM</w:t>
          </w:r>
        </w:sdtContent>
      </w:sdt>
    </w:p>
    <w:sectPr w:rsidR="00AD4F6B" w:rsidRPr="00B035EF" w:rsidSect="000473E7">
      <w:headerReference w:type="default" r:id="rId8"/>
      <w:footerReference w:type="default" r:id="rId9"/>
      <w:pgSz w:w="12240" w:h="15840" w:code="1"/>
      <w:pgMar w:top="1440" w:right="864" w:bottom="994" w:left="2304" w:header="0" w:footer="36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88D" w:rsidRDefault="00D7588D">
      <w:r>
        <w:separator/>
      </w:r>
    </w:p>
    <w:p w:rsidR="00D7588D" w:rsidRDefault="00D7588D"/>
  </w:endnote>
  <w:endnote w:type="continuationSeparator" w:id="0">
    <w:p w:rsidR="00D7588D" w:rsidRDefault="00D7588D">
      <w:r>
        <w:continuationSeparator/>
      </w:r>
    </w:p>
    <w:p w:rsidR="00D7588D" w:rsidRDefault="00D7588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F6B" w:rsidRDefault="00AD4F6B">
    <w:pPr>
      <w:pStyle w:val="Footer"/>
      <w:jc w:val="center"/>
    </w:pPr>
    <w:r>
      <w:t xml:space="preserve">Page </w:t>
    </w:r>
    <w:r w:rsidR="00BF02F9">
      <w:rPr>
        <w:b/>
        <w:szCs w:val="24"/>
      </w:rPr>
      <w:fldChar w:fldCharType="begin"/>
    </w:r>
    <w:r>
      <w:rPr>
        <w:b/>
      </w:rPr>
      <w:instrText xml:space="preserve"> PAGE </w:instrText>
    </w:r>
    <w:r w:rsidR="00BF02F9">
      <w:rPr>
        <w:b/>
        <w:szCs w:val="24"/>
      </w:rPr>
      <w:fldChar w:fldCharType="separate"/>
    </w:r>
    <w:r w:rsidR="00100BE0">
      <w:rPr>
        <w:b/>
        <w:noProof/>
      </w:rPr>
      <w:t>1</w:t>
    </w:r>
    <w:r w:rsidR="00BF02F9">
      <w:rPr>
        <w:b/>
        <w:szCs w:val="24"/>
      </w:rPr>
      <w:fldChar w:fldCharType="end"/>
    </w:r>
    <w:r>
      <w:t xml:space="preserve"> of </w:t>
    </w:r>
    <w:r w:rsidR="00BF02F9">
      <w:rPr>
        <w:b/>
        <w:szCs w:val="24"/>
      </w:rPr>
      <w:fldChar w:fldCharType="begin"/>
    </w:r>
    <w:r>
      <w:rPr>
        <w:b/>
      </w:rPr>
      <w:instrText xml:space="preserve"> NUMPAGES  </w:instrText>
    </w:r>
    <w:r w:rsidR="00BF02F9">
      <w:rPr>
        <w:b/>
        <w:szCs w:val="24"/>
      </w:rPr>
      <w:fldChar w:fldCharType="separate"/>
    </w:r>
    <w:r w:rsidR="00100BE0">
      <w:rPr>
        <w:b/>
        <w:noProof/>
      </w:rPr>
      <w:t>1</w:t>
    </w:r>
    <w:r w:rsidR="00BF02F9">
      <w:rPr>
        <w:b/>
        <w:szCs w:val="24"/>
      </w:rPr>
      <w:fldChar w:fldCharType="end"/>
    </w:r>
  </w:p>
  <w:p w:rsidR="00932DA8" w:rsidRDefault="00932DA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88D" w:rsidRDefault="00D7588D">
      <w:r>
        <w:separator/>
      </w:r>
    </w:p>
    <w:p w:rsidR="00D7588D" w:rsidRDefault="00D7588D"/>
  </w:footnote>
  <w:footnote w:type="continuationSeparator" w:id="0">
    <w:p w:rsidR="00D7588D" w:rsidRDefault="00D7588D">
      <w:r>
        <w:continuationSeparator/>
      </w:r>
    </w:p>
    <w:p w:rsidR="00D7588D" w:rsidRDefault="00D7588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A8" w:rsidRDefault="00BF02F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ineNumbers" o:spid="_x0000_s1028" type="#_x0000_t202" style="position:absolute;margin-left:-50.4pt;margin-top:0;width:36pt;height:9in;z-index:251659264;mso-wrap-style:tight;mso-position-horizontal-relative:margin;mso-position-vertical-relative:margin" stroked="f">
          <v:textbox style="mso-next-textbox:#LineNumbers;mso-rotate-with-shape:t" inset="0,0,0,0">
            <w:txbxContent>
              <w:p w:rsidR="00932DA8" w:rsidRDefault="00932DA8" w:rsidP="00312C88">
                <w:pPr>
                  <w:jc w:val="right"/>
                </w:pPr>
                <w:r>
                  <w:t>1</w:t>
                </w:r>
              </w:p>
              <w:p w:rsidR="00932DA8" w:rsidRDefault="00932DA8" w:rsidP="00312C88">
                <w:pPr>
                  <w:jc w:val="right"/>
                </w:pPr>
                <w:r>
                  <w:t>2</w:t>
                </w:r>
              </w:p>
              <w:p w:rsidR="00932DA8" w:rsidRDefault="00932DA8" w:rsidP="00312C88">
                <w:pPr>
                  <w:jc w:val="right"/>
                </w:pPr>
                <w:r>
                  <w:t>3</w:t>
                </w:r>
              </w:p>
              <w:p w:rsidR="00932DA8" w:rsidRDefault="00932DA8" w:rsidP="00312C88">
                <w:pPr>
                  <w:jc w:val="right"/>
                </w:pPr>
                <w:r>
                  <w:t>4</w:t>
                </w:r>
              </w:p>
              <w:p w:rsidR="00932DA8" w:rsidRDefault="00932DA8" w:rsidP="00312C88">
                <w:pPr>
                  <w:jc w:val="right"/>
                </w:pPr>
                <w:r>
                  <w:t>5</w:t>
                </w:r>
              </w:p>
              <w:p w:rsidR="00932DA8" w:rsidRDefault="00932DA8" w:rsidP="00312C88">
                <w:pPr>
                  <w:jc w:val="right"/>
                </w:pPr>
                <w:r>
                  <w:t>6</w:t>
                </w:r>
              </w:p>
              <w:p w:rsidR="00932DA8" w:rsidRDefault="00932DA8" w:rsidP="00312C88">
                <w:pPr>
                  <w:jc w:val="right"/>
                </w:pPr>
                <w:r>
                  <w:t>7</w:t>
                </w:r>
              </w:p>
              <w:p w:rsidR="00932DA8" w:rsidRDefault="00932DA8" w:rsidP="00312C88">
                <w:pPr>
                  <w:jc w:val="right"/>
                </w:pPr>
                <w:r>
                  <w:t>8</w:t>
                </w:r>
              </w:p>
              <w:p w:rsidR="00932DA8" w:rsidRDefault="00932DA8" w:rsidP="00312C88">
                <w:pPr>
                  <w:jc w:val="right"/>
                </w:pPr>
                <w:r>
                  <w:t>9</w:t>
                </w:r>
              </w:p>
              <w:p w:rsidR="00932DA8" w:rsidRDefault="00932DA8" w:rsidP="00312C88">
                <w:pPr>
                  <w:jc w:val="right"/>
                </w:pPr>
                <w:r>
                  <w:t>10</w:t>
                </w:r>
              </w:p>
              <w:p w:rsidR="00932DA8" w:rsidRDefault="00932DA8" w:rsidP="00312C88">
                <w:pPr>
                  <w:jc w:val="right"/>
                </w:pPr>
                <w:r>
                  <w:t>11</w:t>
                </w:r>
              </w:p>
              <w:p w:rsidR="00932DA8" w:rsidRDefault="00932DA8" w:rsidP="00312C88">
                <w:pPr>
                  <w:jc w:val="right"/>
                </w:pPr>
                <w:r>
                  <w:t>12</w:t>
                </w:r>
              </w:p>
              <w:p w:rsidR="00932DA8" w:rsidRDefault="00932DA8" w:rsidP="00312C88">
                <w:pPr>
                  <w:jc w:val="right"/>
                </w:pPr>
                <w:r>
                  <w:t>13</w:t>
                </w:r>
              </w:p>
              <w:p w:rsidR="00932DA8" w:rsidRDefault="00932DA8" w:rsidP="00312C88">
                <w:pPr>
                  <w:jc w:val="right"/>
                </w:pPr>
                <w:r>
                  <w:t>14</w:t>
                </w:r>
              </w:p>
              <w:p w:rsidR="00932DA8" w:rsidRDefault="00932DA8" w:rsidP="00312C88">
                <w:pPr>
                  <w:jc w:val="right"/>
                </w:pPr>
                <w:r>
                  <w:t>15</w:t>
                </w:r>
              </w:p>
              <w:p w:rsidR="00932DA8" w:rsidRDefault="00932DA8" w:rsidP="00312C88">
                <w:pPr>
                  <w:jc w:val="right"/>
                </w:pPr>
                <w:r>
                  <w:t>16</w:t>
                </w:r>
              </w:p>
              <w:p w:rsidR="00932DA8" w:rsidRDefault="00932DA8" w:rsidP="00312C88">
                <w:pPr>
                  <w:jc w:val="right"/>
                </w:pPr>
                <w:r>
                  <w:t>17</w:t>
                </w:r>
              </w:p>
              <w:p w:rsidR="00932DA8" w:rsidRDefault="00932DA8" w:rsidP="00312C88">
                <w:pPr>
                  <w:jc w:val="right"/>
                </w:pPr>
                <w:r>
                  <w:t>18</w:t>
                </w:r>
              </w:p>
              <w:p w:rsidR="00932DA8" w:rsidRDefault="00932DA8" w:rsidP="00312C88">
                <w:pPr>
                  <w:jc w:val="right"/>
                </w:pPr>
                <w:r>
                  <w:t>19</w:t>
                </w:r>
              </w:p>
              <w:p w:rsidR="00932DA8" w:rsidRDefault="00932DA8" w:rsidP="00312C88">
                <w:pPr>
                  <w:jc w:val="right"/>
                </w:pPr>
                <w:r>
                  <w:t>20</w:t>
                </w:r>
              </w:p>
              <w:p w:rsidR="00932DA8" w:rsidRDefault="00932DA8" w:rsidP="00312C88">
                <w:pPr>
                  <w:jc w:val="right"/>
                </w:pPr>
                <w:r>
                  <w:t>21</w:t>
                </w:r>
              </w:p>
              <w:p w:rsidR="00932DA8" w:rsidRDefault="00932DA8" w:rsidP="00312C88">
                <w:pPr>
                  <w:jc w:val="right"/>
                </w:pPr>
                <w:r>
                  <w:t>22</w:t>
                </w:r>
              </w:p>
              <w:p w:rsidR="00932DA8" w:rsidRDefault="00932DA8" w:rsidP="00312C88">
                <w:pPr>
                  <w:jc w:val="right"/>
                </w:pPr>
                <w:r>
                  <w:t>23</w:t>
                </w:r>
              </w:p>
              <w:p w:rsidR="00932DA8" w:rsidRDefault="00932DA8" w:rsidP="00312C88">
                <w:pPr>
                  <w:jc w:val="right"/>
                </w:pPr>
                <w:r>
                  <w:t>24</w:t>
                </w:r>
              </w:p>
              <w:p w:rsidR="00932DA8" w:rsidRDefault="00932DA8" w:rsidP="00312C88">
                <w:pPr>
                  <w:jc w:val="right"/>
                </w:pPr>
                <w:r>
                  <w:t>25</w:t>
                </w:r>
              </w:p>
              <w:p w:rsidR="00932DA8" w:rsidRDefault="00932DA8" w:rsidP="00312C88">
                <w:pPr>
                  <w:jc w:val="right"/>
                </w:pPr>
                <w:r>
                  <w:t>26</w:t>
                </w:r>
              </w:p>
              <w:p w:rsidR="00932DA8" w:rsidRDefault="00932DA8" w:rsidP="00312C88">
                <w:pPr>
                  <w:jc w:val="right"/>
                </w:pPr>
                <w:r>
                  <w:t>27</w:t>
                </w:r>
              </w:p>
              <w:p w:rsidR="00932DA8" w:rsidRDefault="00932DA8" w:rsidP="00312C88">
                <w:pPr>
                  <w:jc w:val="right"/>
                </w:pPr>
                <w:r>
                  <w:t>28</w:t>
                </w:r>
              </w:p>
              <w:p w:rsidR="00932DA8" w:rsidRDefault="00932DA8" w:rsidP="00312C88">
                <w:pPr>
                  <w:jc w:val="right"/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line id="RightBorder" o:spid="_x0000_s1027" style="position:absolute;z-index:251658240;mso-position-horizontal-relative:margin;mso-position-vertical-relative:page" from="468pt,0" to="468pt,11in">
          <w10:wrap anchorx="margin" anchory="page"/>
        </v:line>
      </w:pict>
    </w:r>
    <w:r>
      <w:rPr>
        <w:noProof/>
      </w:rPr>
      <w:pict>
        <v:line id="LeftBorder2" o:spid="_x0000_s1026" style="position:absolute;z-index:251657216;mso-position-horizontal-relative:margin;mso-position-vertical-relative:page" from="-7.2pt,0" to="-7.2pt,11in">
          <w10:wrap anchorx="margin" anchory="page"/>
        </v:line>
      </w:pict>
    </w:r>
    <w:r>
      <w:rPr>
        <w:noProof/>
      </w:rPr>
      <w:pict>
        <v:line id="LeftBorder1" o:spid="_x0000_s1025" style="position:absolute;z-index:251656192;mso-position-horizontal-relative:margin;mso-position-vertical-relative:page" from="-3.6pt,0" to="-3.6pt,11in">
          <w10:wrap anchorx="margin" anchory="page"/>
        </v:line>
      </w:pict>
    </w:r>
  </w:p>
  <w:p w:rsidR="00932DA8" w:rsidRDefault="00932DA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26CC"/>
    <w:multiLevelType w:val="hybridMultilevel"/>
    <w:tmpl w:val="5CB885C0"/>
    <w:lvl w:ilvl="0" w:tplc="9BBABC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0E7602">
      <w:start w:val="2"/>
      <w:numFmt w:val="lowerLetter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560908"/>
    <w:multiLevelType w:val="hybridMultilevel"/>
    <w:tmpl w:val="6A04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03E52"/>
    <w:multiLevelType w:val="hybridMultilevel"/>
    <w:tmpl w:val="D2267E54"/>
    <w:lvl w:ilvl="0" w:tplc="0DA6152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A325E3"/>
    <w:multiLevelType w:val="hybridMultilevel"/>
    <w:tmpl w:val="5DE234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DF5B29"/>
    <w:multiLevelType w:val="hybridMultilevel"/>
    <w:tmpl w:val="975AE5B8"/>
    <w:lvl w:ilvl="0" w:tplc="E9784D0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B5202E1"/>
    <w:multiLevelType w:val="hybridMultilevel"/>
    <w:tmpl w:val="0BDC30CA"/>
    <w:lvl w:ilvl="0" w:tplc="FC726C44">
      <w:start w:val="1"/>
      <w:numFmt w:val="upperLetter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9B15857"/>
    <w:multiLevelType w:val="hybridMultilevel"/>
    <w:tmpl w:val="6328608C"/>
    <w:lvl w:ilvl="0" w:tplc="E75406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B8D2FBC"/>
    <w:multiLevelType w:val="hybridMultilevel"/>
    <w:tmpl w:val="EC225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attachedTemplate r:id="rId1"/>
  <w:stylePaneFormatFilter w:val="3F01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</w:compat>
  <w:docVars>
    <w:docVar w:name="AttorneyName" w:val="ᕼ㊵ȗꫀϟ"/>
    <w:docVar w:name="CaptionBoxStyle" w:val="w:docVa"/>
    <w:docVar w:name="CourtAlignment" w:val="w:docVa"/>
    <w:docVar w:name="CourtName" w:val="application/vnd.openxmlformats-officedocument.wordprocessingml.webSettings+xml"/>
    <w:docVar w:name="FirmInFtr" w:val="w:docVa"/>
    <w:docVar w:name="FirmInSigBlkStyle" w:val="w:docVa"/>
    <w:docVar w:name="FirstLineNum" w:val="w:docVa"/>
    <w:docVar w:name="FirstPleadingLine" w:val="w:docVa"/>
    <w:docVar w:name="Font" w:val="栜ㄴз磀ȜӤင뺘㈇Ɇ`Ѐ韠Ȝ魠ȜÂ"/>
    <w:docVar w:name="FSigBlkYes" w:val="CaptionBoxStyl"/>
    <w:docVar w:name="FSignWith" w:val="w:useAnsiKerningPairs"/>
    <w:docVar w:name="FSummaryInFtr" w:val="CaptionBoxStyl"/>
    <w:docVar w:name="IncludeDate" w:val="CaptionBoxStyl"/>
    <w:docVar w:name="IncludeLineNumbers" w:val="CaptionBoxStyl"/>
    <w:docVar w:name="JudgeName" w:val="w:docVa"/>
    <w:docVar w:name="LeftBorderStyle" w:val="w:docVa"/>
    <w:docVar w:name="LineNumIncByOne" w:val="㵸㍐拰Ȋ䞸㍐鮘׶睌㍐鮘׶瞌㍐"/>
    <w:docVar w:name="LineSpacing" w:val="w:docVa"/>
    <w:docVar w:name="LinesPerPage" w:val="LineNumIncByOn"/>
    <w:docVar w:name="PageNumsInFtr" w:val="LineNumIncByOn"/>
    <w:docVar w:name="RightBorderStyle" w:val="w:docVa"/>
  </w:docVars>
  <w:rsids>
    <w:rsidRoot w:val="005F275A"/>
    <w:rsid w:val="00016DB1"/>
    <w:rsid w:val="00025127"/>
    <w:rsid w:val="000473E7"/>
    <w:rsid w:val="0006676B"/>
    <w:rsid w:val="00067E6D"/>
    <w:rsid w:val="000957F4"/>
    <w:rsid w:val="000A72D8"/>
    <w:rsid w:val="000E05CB"/>
    <w:rsid w:val="000F69A4"/>
    <w:rsid w:val="00100BE0"/>
    <w:rsid w:val="0010183D"/>
    <w:rsid w:val="00106455"/>
    <w:rsid w:val="001142BD"/>
    <w:rsid w:val="001457CF"/>
    <w:rsid w:val="00156A26"/>
    <w:rsid w:val="00183927"/>
    <w:rsid w:val="00184041"/>
    <w:rsid w:val="001D1324"/>
    <w:rsid w:val="001F18AA"/>
    <w:rsid w:val="00200DC6"/>
    <w:rsid w:val="0021598C"/>
    <w:rsid w:val="00227303"/>
    <w:rsid w:val="00281E2D"/>
    <w:rsid w:val="002A7890"/>
    <w:rsid w:val="002D5E3E"/>
    <w:rsid w:val="002E1CA4"/>
    <w:rsid w:val="00311F18"/>
    <w:rsid w:val="00312C88"/>
    <w:rsid w:val="00313EE6"/>
    <w:rsid w:val="00345389"/>
    <w:rsid w:val="003610CA"/>
    <w:rsid w:val="003D1D80"/>
    <w:rsid w:val="003E0091"/>
    <w:rsid w:val="00404D0A"/>
    <w:rsid w:val="004264B4"/>
    <w:rsid w:val="004B0BC7"/>
    <w:rsid w:val="004F1956"/>
    <w:rsid w:val="005010F1"/>
    <w:rsid w:val="00503618"/>
    <w:rsid w:val="00505898"/>
    <w:rsid w:val="00526BBF"/>
    <w:rsid w:val="005358B5"/>
    <w:rsid w:val="00570E86"/>
    <w:rsid w:val="00575257"/>
    <w:rsid w:val="00584866"/>
    <w:rsid w:val="005964D4"/>
    <w:rsid w:val="005B205C"/>
    <w:rsid w:val="005F275A"/>
    <w:rsid w:val="0063441C"/>
    <w:rsid w:val="00642B5A"/>
    <w:rsid w:val="006F598C"/>
    <w:rsid w:val="007060E3"/>
    <w:rsid w:val="00714E53"/>
    <w:rsid w:val="00715ACD"/>
    <w:rsid w:val="0072632E"/>
    <w:rsid w:val="00730B1C"/>
    <w:rsid w:val="0073102D"/>
    <w:rsid w:val="007604A3"/>
    <w:rsid w:val="007765D7"/>
    <w:rsid w:val="00783E88"/>
    <w:rsid w:val="0079409B"/>
    <w:rsid w:val="007949CF"/>
    <w:rsid w:val="007A56B3"/>
    <w:rsid w:val="007D64E2"/>
    <w:rsid w:val="00864127"/>
    <w:rsid w:val="008774B4"/>
    <w:rsid w:val="008A04C2"/>
    <w:rsid w:val="00907BD4"/>
    <w:rsid w:val="00922208"/>
    <w:rsid w:val="00932DA8"/>
    <w:rsid w:val="0094633D"/>
    <w:rsid w:val="0095100E"/>
    <w:rsid w:val="009B1BAE"/>
    <w:rsid w:val="009C0543"/>
    <w:rsid w:val="009C4255"/>
    <w:rsid w:val="009D11FD"/>
    <w:rsid w:val="009E4B28"/>
    <w:rsid w:val="009E55BA"/>
    <w:rsid w:val="00A27433"/>
    <w:rsid w:val="00A27A4C"/>
    <w:rsid w:val="00A34230"/>
    <w:rsid w:val="00AD4F6B"/>
    <w:rsid w:val="00B035EF"/>
    <w:rsid w:val="00B63E6F"/>
    <w:rsid w:val="00B8151D"/>
    <w:rsid w:val="00BB522A"/>
    <w:rsid w:val="00BB6437"/>
    <w:rsid w:val="00BD2DCC"/>
    <w:rsid w:val="00BF02F9"/>
    <w:rsid w:val="00BF0757"/>
    <w:rsid w:val="00BF4BD5"/>
    <w:rsid w:val="00C149EB"/>
    <w:rsid w:val="00C308C6"/>
    <w:rsid w:val="00C33FD6"/>
    <w:rsid w:val="00C526D2"/>
    <w:rsid w:val="00C66078"/>
    <w:rsid w:val="00C917B0"/>
    <w:rsid w:val="00C920FE"/>
    <w:rsid w:val="00C94CE1"/>
    <w:rsid w:val="00CD10F7"/>
    <w:rsid w:val="00CD133F"/>
    <w:rsid w:val="00D011C4"/>
    <w:rsid w:val="00D018ED"/>
    <w:rsid w:val="00D01A9D"/>
    <w:rsid w:val="00D36A61"/>
    <w:rsid w:val="00D67338"/>
    <w:rsid w:val="00D7588D"/>
    <w:rsid w:val="00DC4FDE"/>
    <w:rsid w:val="00DD6683"/>
    <w:rsid w:val="00E22721"/>
    <w:rsid w:val="00E62B4A"/>
    <w:rsid w:val="00E76E07"/>
    <w:rsid w:val="00E84EBE"/>
    <w:rsid w:val="00EA1B91"/>
    <w:rsid w:val="00EB0F2F"/>
    <w:rsid w:val="00ED207F"/>
    <w:rsid w:val="00EE201C"/>
    <w:rsid w:val="00F02A06"/>
    <w:rsid w:val="00F05DC0"/>
    <w:rsid w:val="00F42F4D"/>
    <w:rsid w:val="00F55B84"/>
    <w:rsid w:val="00F935EA"/>
    <w:rsid w:val="00FD0E11"/>
    <w:rsid w:val="00FE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98C"/>
    <w:pPr>
      <w:spacing w:line="408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575257"/>
    <w:pPr>
      <w:spacing w:line="227" w:lineRule="exact"/>
    </w:pPr>
  </w:style>
  <w:style w:type="character" w:styleId="Hyperlink">
    <w:name w:val="Hyperlink"/>
    <w:basedOn w:val="DefaultParagraphFont"/>
    <w:rsid w:val="00C149E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D4F6B"/>
    <w:rPr>
      <w:sz w:val="24"/>
    </w:rPr>
  </w:style>
  <w:style w:type="paragraph" w:customStyle="1" w:styleId="AttorneyName">
    <w:name w:val="Attorney Name"/>
    <w:basedOn w:val="SingleSpacing"/>
    <w:rsid w:val="00575257"/>
  </w:style>
  <w:style w:type="paragraph" w:styleId="Header">
    <w:name w:val="header"/>
    <w:basedOn w:val="Normal"/>
    <w:rsid w:val="005752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5257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184041"/>
    <w:rPr>
      <w:color w:val="808080"/>
    </w:rPr>
  </w:style>
  <w:style w:type="paragraph" w:styleId="BalloonText">
    <w:name w:val="Balloon Text"/>
    <w:basedOn w:val="Normal"/>
    <w:link w:val="BalloonTextChar"/>
    <w:rsid w:val="001840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4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FEREN~1\LOCALS~1\Temp\TCD294.tmp\Pleading%20form%20with%2028%20li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04DA0B06CBE4D1D8E282F50DE8BA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186A2-3F0E-4ED4-8804-C4D8F57E4526}"/>
      </w:docPartPr>
      <w:docPartBody>
        <w:p w:rsidR="008F4AEC" w:rsidRDefault="00DA6B6C" w:rsidP="00DA6B6C">
          <w:pPr>
            <w:pStyle w:val="804DA0B06CBE4D1D8E282F50DE8BA3821"/>
          </w:pPr>
          <w:r>
            <w:rPr>
              <w:rStyle w:val="PlaceholderText"/>
              <w:szCs w:val="24"/>
            </w:rPr>
            <w:t>ATTORNEY INFORMATION</w:t>
          </w:r>
        </w:p>
      </w:docPartBody>
    </w:docPart>
    <w:docPart>
      <w:docPartPr>
        <w:name w:val="C081109EB3D645B4838D42FC3D15E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B3EEE-1EA3-48E0-8C01-4B6309767920}"/>
      </w:docPartPr>
      <w:docPartBody>
        <w:p w:rsidR="008F4AEC" w:rsidRDefault="00DA6B6C" w:rsidP="00DA6B6C">
          <w:pPr>
            <w:pStyle w:val="C081109EB3D645B4838D42FC3D15E4A41"/>
          </w:pPr>
          <w:r>
            <w:rPr>
              <w:rStyle w:val="PlaceholderText"/>
              <w:szCs w:val="24"/>
            </w:rPr>
            <w:t>PLAINTIFF OR DEFENDANT</w:t>
          </w:r>
        </w:p>
      </w:docPartBody>
    </w:docPart>
    <w:docPart>
      <w:docPartPr>
        <w:name w:val="385966D397F24C0F860AD7319B347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B40C1-2995-4F2F-858E-69D3FA360ED5}"/>
      </w:docPartPr>
      <w:docPartBody>
        <w:p w:rsidR="008F4AEC" w:rsidRDefault="00DA6B6C" w:rsidP="00DA6B6C">
          <w:pPr>
            <w:pStyle w:val="385966D397F24C0F860AD7319B3476571"/>
          </w:pPr>
          <w:r>
            <w:rPr>
              <w:rStyle w:val="PlaceholderText"/>
              <w:szCs w:val="24"/>
            </w:rPr>
            <w:t>PLAINTIFF NAME</w:t>
          </w:r>
        </w:p>
      </w:docPartBody>
    </w:docPart>
    <w:docPart>
      <w:docPartPr>
        <w:name w:val="DCC5DC6B9F464D2AABA3EB8DC2F3E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AEC0A-B70A-4A26-8865-3510106AD519}"/>
      </w:docPartPr>
      <w:docPartBody>
        <w:p w:rsidR="008F4AEC" w:rsidRDefault="00DA6B6C" w:rsidP="00DA6B6C">
          <w:pPr>
            <w:pStyle w:val="DCC5DC6B9F464D2AABA3EB8DC2F3E8B51"/>
          </w:pPr>
          <w:r>
            <w:rPr>
              <w:rStyle w:val="PlaceholderText"/>
              <w:szCs w:val="24"/>
            </w:rPr>
            <w:t>DEFENDANT NAME</w:t>
          </w:r>
        </w:p>
      </w:docPartBody>
    </w:docPart>
    <w:docPart>
      <w:docPartPr>
        <w:name w:val="545DFC00FFFB4DDA8F8E093E8BD7D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B2C0B-6931-4852-9261-54432069EBC5}"/>
      </w:docPartPr>
      <w:docPartBody>
        <w:p w:rsidR="008F4AEC" w:rsidRDefault="00DA6B6C" w:rsidP="00DA6B6C">
          <w:pPr>
            <w:pStyle w:val="545DFC00FFFB4DDA8F8E093E8BD7D6101"/>
          </w:pPr>
          <w:r>
            <w:rPr>
              <w:rStyle w:val="PlaceholderText"/>
              <w:szCs w:val="24"/>
            </w:rPr>
            <w:t>CASE NO.</w:t>
          </w:r>
        </w:p>
      </w:docPartBody>
    </w:docPart>
    <w:docPart>
      <w:docPartPr>
        <w:name w:val="913D852F9D3F498F8149A6D721AE0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CD496-B97B-4DB5-8FD9-5C6741F4B8DB}"/>
      </w:docPartPr>
      <w:docPartBody>
        <w:p w:rsidR="008F4AEC" w:rsidRDefault="00DA6B6C" w:rsidP="00DA6B6C">
          <w:pPr>
            <w:pStyle w:val="913D852F9D3F498F8149A6D721AE05E51"/>
          </w:pPr>
          <w:r>
            <w:rPr>
              <w:rStyle w:val="PlaceholderText"/>
              <w:szCs w:val="24"/>
            </w:rPr>
            <w:t>DEPT. NO.</w:t>
          </w:r>
        </w:p>
      </w:docPartBody>
    </w:docPart>
    <w:docPart>
      <w:docPartPr>
        <w:name w:val="1E6606C3F9FA41AA9B988204618F8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CA24C-4508-4A56-96A1-AF93D75C0837}"/>
      </w:docPartPr>
      <w:docPartBody>
        <w:p w:rsidR="008F4AEC" w:rsidRDefault="00DA6B6C" w:rsidP="00DA6B6C">
          <w:pPr>
            <w:pStyle w:val="1E6606C3F9FA41AA9B988204618F82871"/>
          </w:pPr>
          <w:r>
            <w:rPr>
              <w:rStyle w:val="PlaceholderText"/>
              <w:szCs w:val="24"/>
            </w:rPr>
            <w:t>LAW FIRM</w:t>
          </w:r>
        </w:p>
      </w:docPartBody>
    </w:docPart>
    <w:docPart>
      <w:docPartPr>
        <w:name w:val="3585508AB6B740E2BA31C343E7437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03B4A-F7B6-4E7D-A5B8-D1606D85A78C}"/>
      </w:docPartPr>
      <w:docPartBody>
        <w:p w:rsidR="008F4AEC" w:rsidRDefault="00DA6B6C" w:rsidP="00DA6B6C">
          <w:pPr>
            <w:pStyle w:val="3585508AB6B740E2BA31C343E743712F1"/>
          </w:pPr>
          <w:r>
            <w:rPr>
              <w:rStyle w:val="PlaceholderText"/>
              <w:szCs w:val="24"/>
            </w:rPr>
            <w:t>DAY</w:t>
          </w:r>
        </w:p>
      </w:docPartBody>
    </w:docPart>
    <w:docPart>
      <w:docPartPr>
        <w:name w:val="4921DFBC02734E73A971A664CB7A5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ACE3E-2015-4B3D-9CCC-8807460581F4}"/>
      </w:docPartPr>
      <w:docPartBody>
        <w:p w:rsidR="008F4AEC" w:rsidRDefault="00DA6B6C" w:rsidP="00DA6B6C">
          <w:pPr>
            <w:pStyle w:val="4921DFBC02734E73A971A664CB7A591C1"/>
          </w:pPr>
          <w:r>
            <w:rPr>
              <w:rStyle w:val="PlaceholderText"/>
              <w:szCs w:val="24"/>
            </w:rPr>
            <w:t>MONTH</w:t>
          </w:r>
        </w:p>
      </w:docPartBody>
    </w:docPart>
    <w:docPart>
      <w:docPartPr>
        <w:name w:val="EB78B4D44D15483480A07CF8192A5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61992-9A66-40EE-868D-4E53FEDD075E}"/>
      </w:docPartPr>
      <w:docPartBody>
        <w:p w:rsidR="008F4AEC" w:rsidRDefault="00DA6B6C" w:rsidP="00DA6B6C">
          <w:pPr>
            <w:pStyle w:val="EB78B4D44D15483480A07CF8192A5CC81"/>
          </w:pPr>
          <w:r>
            <w:rPr>
              <w:rStyle w:val="PlaceholderText"/>
              <w:szCs w:val="24"/>
            </w:rPr>
            <w:t>YEAR</w:t>
          </w:r>
        </w:p>
      </w:docPartBody>
    </w:docPart>
    <w:docPart>
      <w:docPartPr>
        <w:name w:val="C189C4BA939E4076996410EB5D8E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5B819-7E59-481A-8E91-EB1A10C1656B}"/>
      </w:docPartPr>
      <w:docPartBody>
        <w:p w:rsidR="008F4AEC" w:rsidRDefault="00DA6B6C" w:rsidP="00DA6B6C">
          <w:pPr>
            <w:pStyle w:val="C189C4BA939E4076996410EB5D8E45EF1"/>
          </w:pPr>
          <w:r>
            <w:rPr>
              <w:rStyle w:val="PlaceholderText"/>
              <w:szCs w:val="24"/>
            </w:rPr>
            <w:t>DOCUMENT NAME</w:t>
          </w:r>
        </w:p>
      </w:docPartBody>
    </w:docPart>
    <w:docPart>
      <w:docPartPr>
        <w:name w:val="B75668793C4A4165B27899B197BE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64BBC-4E60-4979-AA52-381FC400A070}"/>
      </w:docPartPr>
      <w:docPartBody>
        <w:p w:rsidR="008F4AEC" w:rsidRDefault="00DA6B6C" w:rsidP="00DA6B6C">
          <w:pPr>
            <w:pStyle w:val="B75668793C4A4165B27899B197BEC7371"/>
          </w:pPr>
          <w:r>
            <w:rPr>
              <w:rStyle w:val="PlaceholderText"/>
              <w:szCs w:val="24"/>
            </w:rPr>
            <w:t>ATTORNEY NAME</w:t>
          </w:r>
        </w:p>
      </w:docPartBody>
    </w:docPart>
    <w:docPart>
      <w:docPartPr>
        <w:name w:val="79B6A405D91F4AA48140125CEE031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84A80-B64F-4DAC-88D9-B5FA3D08AEC6}"/>
      </w:docPartPr>
      <w:docPartBody>
        <w:p w:rsidR="008F4AEC" w:rsidRDefault="00DA6B6C" w:rsidP="00DA6B6C">
          <w:pPr>
            <w:pStyle w:val="79B6A405D91F4AA48140125CEE0319531"/>
          </w:pPr>
          <w:r>
            <w:rPr>
              <w:rStyle w:val="PlaceholderText"/>
              <w:szCs w:val="24"/>
            </w:rPr>
            <w:t>ATTORNEY ADDRESS</w:t>
          </w:r>
        </w:p>
      </w:docPartBody>
    </w:docPart>
    <w:docPart>
      <w:docPartPr>
        <w:name w:val="341A644A958E42E4BCE43972EAA8A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35DF5-753D-48CE-918B-3B294FBF65C6}"/>
      </w:docPartPr>
      <w:docPartBody>
        <w:p w:rsidR="008F4AEC" w:rsidRDefault="00DA6B6C" w:rsidP="00DA6B6C">
          <w:pPr>
            <w:pStyle w:val="341A644A958E42E4BCE43972EAA8A3F01"/>
          </w:pPr>
          <w:r>
            <w:rPr>
              <w:rStyle w:val="PlaceholderText"/>
              <w:szCs w:val="24"/>
            </w:rPr>
            <w:t>ZIP CODE</w:t>
          </w:r>
        </w:p>
      </w:docPartBody>
    </w:docPart>
    <w:docPart>
      <w:docPartPr>
        <w:name w:val="983DA2FEF62349448F5E476F2F84D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0F802-79C4-4802-8A7B-1F3357A8DD14}"/>
      </w:docPartPr>
      <w:docPartBody>
        <w:p w:rsidR="008F4AEC" w:rsidRDefault="00DA6B6C" w:rsidP="00DA6B6C">
          <w:pPr>
            <w:pStyle w:val="983DA2FEF62349448F5E476F2F84DF3F1"/>
          </w:pPr>
          <w:r>
            <w:rPr>
              <w:rStyle w:val="PlaceholderText"/>
              <w:szCs w:val="24"/>
            </w:rPr>
            <w:t>PLAINTIFF OR DEFENDANT</w:t>
          </w:r>
        </w:p>
      </w:docPartBody>
    </w:docPart>
    <w:docPart>
      <w:docPartPr>
        <w:name w:val="A764CF3D22F64DC6851DEF13CCAA3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9E52E-E33B-4DF4-AE88-3D5875E66D69}"/>
      </w:docPartPr>
      <w:docPartBody>
        <w:p w:rsidR="008F4AEC" w:rsidRDefault="00DA6B6C" w:rsidP="00DA6B6C">
          <w:pPr>
            <w:pStyle w:val="A764CF3D22F64DC6851DEF13CCAA313C1"/>
          </w:pPr>
          <w:r>
            <w:rPr>
              <w:rStyle w:val="PlaceholderText"/>
              <w:szCs w:val="24"/>
            </w:rPr>
            <w:t>LAW FIRM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A6B6C"/>
    <w:rsid w:val="002F5E04"/>
    <w:rsid w:val="008F4AEC"/>
    <w:rsid w:val="00DA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B6C"/>
    <w:rPr>
      <w:color w:val="808080"/>
    </w:rPr>
  </w:style>
  <w:style w:type="paragraph" w:customStyle="1" w:styleId="804DA0B06CBE4D1D8E282F50DE8BA382">
    <w:name w:val="804DA0B06CBE4D1D8E282F50DE8BA382"/>
    <w:rsid w:val="00DA6B6C"/>
  </w:style>
  <w:style w:type="paragraph" w:customStyle="1" w:styleId="C081109EB3D645B4838D42FC3D15E4A4">
    <w:name w:val="C081109EB3D645B4838D42FC3D15E4A4"/>
    <w:rsid w:val="00DA6B6C"/>
  </w:style>
  <w:style w:type="paragraph" w:customStyle="1" w:styleId="385966D397F24C0F860AD7319B347657">
    <w:name w:val="385966D397F24C0F860AD7319B347657"/>
    <w:rsid w:val="00DA6B6C"/>
  </w:style>
  <w:style w:type="paragraph" w:customStyle="1" w:styleId="DCC5DC6B9F464D2AABA3EB8DC2F3E8B5">
    <w:name w:val="DCC5DC6B9F464D2AABA3EB8DC2F3E8B5"/>
    <w:rsid w:val="00DA6B6C"/>
  </w:style>
  <w:style w:type="paragraph" w:customStyle="1" w:styleId="545DFC00FFFB4DDA8F8E093E8BD7D610">
    <w:name w:val="545DFC00FFFB4DDA8F8E093E8BD7D610"/>
    <w:rsid w:val="00DA6B6C"/>
  </w:style>
  <w:style w:type="paragraph" w:customStyle="1" w:styleId="913D852F9D3F498F8149A6D721AE05E5">
    <w:name w:val="913D852F9D3F498F8149A6D721AE05E5"/>
    <w:rsid w:val="00DA6B6C"/>
  </w:style>
  <w:style w:type="paragraph" w:customStyle="1" w:styleId="1E6606C3F9FA41AA9B988204618F8287">
    <w:name w:val="1E6606C3F9FA41AA9B988204618F8287"/>
    <w:rsid w:val="00DA6B6C"/>
  </w:style>
  <w:style w:type="paragraph" w:customStyle="1" w:styleId="3585508AB6B740E2BA31C343E743712F">
    <w:name w:val="3585508AB6B740E2BA31C343E743712F"/>
    <w:rsid w:val="00DA6B6C"/>
  </w:style>
  <w:style w:type="paragraph" w:customStyle="1" w:styleId="4921DFBC02734E73A971A664CB7A591C">
    <w:name w:val="4921DFBC02734E73A971A664CB7A591C"/>
    <w:rsid w:val="00DA6B6C"/>
  </w:style>
  <w:style w:type="paragraph" w:customStyle="1" w:styleId="EB78B4D44D15483480A07CF8192A5CC8">
    <w:name w:val="EB78B4D44D15483480A07CF8192A5CC8"/>
    <w:rsid w:val="00DA6B6C"/>
  </w:style>
  <w:style w:type="paragraph" w:customStyle="1" w:styleId="C189C4BA939E4076996410EB5D8E45EF">
    <w:name w:val="C189C4BA939E4076996410EB5D8E45EF"/>
    <w:rsid w:val="00DA6B6C"/>
  </w:style>
  <w:style w:type="paragraph" w:customStyle="1" w:styleId="B75668793C4A4165B27899B197BEC737">
    <w:name w:val="B75668793C4A4165B27899B197BEC737"/>
    <w:rsid w:val="00DA6B6C"/>
  </w:style>
  <w:style w:type="paragraph" w:customStyle="1" w:styleId="79B6A405D91F4AA48140125CEE031953">
    <w:name w:val="79B6A405D91F4AA48140125CEE031953"/>
    <w:rsid w:val="00DA6B6C"/>
  </w:style>
  <w:style w:type="paragraph" w:customStyle="1" w:styleId="341A644A958E42E4BCE43972EAA8A3F0">
    <w:name w:val="341A644A958E42E4BCE43972EAA8A3F0"/>
    <w:rsid w:val="00DA6B6C"/>
  </w:style>
  <w:style w:type="paragraph" w:customStyle="1" w:styleId="983DA2FEF62349448F5E476F2F84DF3F">
    <w:name w:val="983DA2FEF62349448F5E476F2F84DF3F"/>
    <w:rsid w:val="00DA6B6C"/>
  </w:style>
  <w:style w:type="paragraph" w:customStyle="1" w:styleId="A764CF3D22F64DC6851DEF13CCAA313C">
    <w:name w:val="A764CF3D22F64DC6851DEF13CCAA313C"/>
    <w:rsid w:val="00DA6B6C"/>
  </w:style>
  <w:style w:type="paragraph" w:customStyle="1" w:styleId="804DA0B06CBE4D1D8E282F50DE8BA3821">
    <w:name w:val="804DA0B06CBE4D1D8E282F50DE8BA3821"/>
    <w:rsid w:val="00DA6B6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1109EB3D645B4838D42FC3D15E4A41">
    <w:name w:val="C081109EB3D645B4838D42FC3D15E4A41"/>
    <w:rsid w:val="00DA6B6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5966D397F24C0F860AD7319B3476571">
    <w:name w:val="385966D397F24C0F860AD7319B3476571"/>
    <w:rsid w:val="00DA6B6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DFC00FFFB4DDA8F8E093E8BD7D6101">
    <w:name w:val="545DFC00FFFB4DDA8F8E093E8BD7D6101"/>
    <w:rsid w:val="00DA6B6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D852F9D3F498F8149A6D721AE05E51">
    <w:name w:val="913D852F9D3F498F8149A6D721AE05E51"/>
    <w:rsid w:val="00DA6B6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5DC6B9F464D2AABA3EB8DC2F3E8B51">
    <w:name w:val="DCC5DC6B9F464D2AABA3EB8DC2F3E8B51"/>
    <w:rsid w:val="00DA6B6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6606C3F9FA41AA9B988204618F82871">
    <w:name w:val="1E6606C3F9FA41AA9B988204618F82871"/>
    <w:rsid w:val="00DA6B6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85508AB6B740E2BA31C343E743712F1">
    <w:name w:val="3585508AB6B740E2BA31C343E743712F1"/>
    <w:rsid w:val="00DA6B6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21DFBC02734E73A971A664CB7A591C1">
    <w:name w:val="4921DFBC02734E73A971A664CB7A591C1"/>
    <w:rsid w:val="00DA6B6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78B4D44D15483480A07CF8192A5CC81">
    <w:name w:val="EB78B4D44D15483480A07CF8192A5CC81"/>
    <w:rsid w:val="00DA6B6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89C4BA939E4076996410EB5D8E45EF1">
    <w:name w:val="C189C4BA939E4076996410EB5D8E45EF1"/>
    <w:rsid w:val="00DA6B6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5668793C4A4165B27899B197BEC7371">
    <w:name w:val="B75668793C4A4165B27899B197BEC7371"/>
    <w:rsid w:val="00DA6B6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B6A405D91F4AA48140125CEE0319531">
    <w:name w:val="79B6A405D91F4AA48140125CEE0319531"/>
    <w:rsid w:val="00DA6B6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1A644A958E42E4BCE43972EAA8A3F01">
    <w:name w:val="341A644A958E42E4BCE43972EAA8A3F01"/>
    <w:rsid w:val="00DA6B6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DA2FEF62349448F5E476F2F84DF3F1">
    <w:name w:val="983DA2FEF62349448F5E476F2F84DF3F1"/>
    <w:rsid w:val="00DA6B6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4CF3D22F64DC6851DEF13CCAA313C1">
    <w:name w:val="A764CF3D22F64DC6851DEF13CCAA313C1"/>
    <w:rsid w:val="00DA6B6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5A734-1407-4382-83BC-70187A80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</Template>
  <TotalTime>7</TotalTime>
  <Pages>1</Pages>
  <Words>128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SUPREME COURT OF THE SATATE OF NEVADA</vt:lpstr>
    </vt:vector>
  </TitlesOfParts>
  <Company>Microsoft Corporation</Company>
  <LinksUpToDate>false</LinksUpToDate>
  <CharactersWithSpaces>944</CharactersWithSpaces>
  <SharedDoc>false</SharedDoc>
  <HLinks>
    <vt:vector size="12" baseType="variant">
      <vt:variant>
        <vt:i4>1245238</vt:i4>
      </vt:variant>
      <vt:variant>
        <vt:i4>5</vt:i4>
      </vt:variant>
      <vt:variant>
        <vt:i4>0</vt:i4>
      </vt:variant>
      <vt:variant>
        <vt:i4>5</vt:i4>
      </vt:variant>
      <vt:variant>
        <vt:lpwstr>mailto:snoyce@lacsn.org</vt:lpwstr>
      </vt:variant>
      <vt:variant>
        <vt:lpwstr/>
      </vt:variant>
      <vt:variant>
        <vt:i4>1245238</vt:i4>
      </vt:variant>
      <vt:variant>
        <vt:i4>0</vt:i4>
      </vt:variant>
      <vt:variant>
        <vt:i4>0</vt:i4>
      </vt:variant>
      <vt:variant>
        <vt:i4>5</vt:i4>
      </vt:variant>
      <vt:variant>
        <vt:lpwstr>mailto:snoyce@lacsn.org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SUPREME COURT OF THE SATATE OF NEVADA</dc:title>
  <dc:creator>SDukart</dc:creator>
  <cp:lastModifiedBy>sfeest</cp:lastModifiedBy>
  <cp:revision>7</cp:revision>
  <cp:lastPrinted>2010-03-22T18:22:00Z</cp:lastPrinted>
  <dcterms:created xsi:type="dcterms:W3CDTF">2013-08-29T23:32:00Z</dcterms:created>
  <dcterms:modified xsi:type="dcterms:W3CDTF">2013-11-12T02:46:00Z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