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84" w:rsidRPr="00191BE4" w:rsidRDefault="00652384" w:rsidP="003D1D80">
      <w:pPr>
        <w:pStyle w:val="AttorneyName"/>
        <w:rPr>
          <w:rFonts w:ascii="Times New Roman" w:hAnsi="Times New Roman"/>
          <w:b/>
          <w:color w:val="auto"/>
          <w:sz w:val="24"/>
          <w:szCs w:val="24"/>
          <w:lang w:val="es-ES"/>
        </w:rPr>
      </w:pPr>
      <w:r w:rsidRPr="00191BE4">
        <w:rPr>
          <w:rFonts w:ascii="Times New Roman" w:hAnsi="Times New Roman"/>
          <w:b/>
          <w:color w:val="auto"/>
          <w:sz w:val="24"/>
          <w:szCs w:val="24"/>
          <w:lang w:val="es-ES"/>
        </w:rPr>
        <w:t>AFSP</w:t>
      </w:r>
    </w:p>
    <w:sdt>
      <w:sdtPr>
        <w:rPr>
          <w:rFonts w:ascii="Times New Roman" w:hAnsi="Times New Roman"/>
          <w:b/>
          <w:color w:val="auto"/>
          <w:sz w:val="24"/>
          <w:szCs w:val="24"/>
          <w:lang w:val="es-ES"/>
        </w:rPr>
        <w:id w:val="654018257"/>
        <w:placeholder>
          <w:docPart w:val="CEC04BE7728D4FBD8C23657BF24C7503"/>
        </w:placeholder>
        <w:showingPlcHdr/>
      </w:sdtPr>
      <w:sdtContent>
        <w:p w:rsidR="00291732" w:rsidRPr="00191BE4" w:rsidRDefault="00191BE4" w:rsidP="003D1D80">
          <w:pPr>
            <w:pStyle w:val="AttorneyName"/>
            <w:rPr>
              <w:rFonts w:ascii="Times New Roman" w:hAnsi="Times New Roman"/>
              <w:b/>
              <w:color w:val="auto"/>
              <w:sz w:val="24"/>
              <w:szCs w:val="24"/>
              <w:lang w:val="es-ES"/>
            </w:rPr>
          </w:pPr>
          <w:r w:rsidRPr="00191BE4">
            <w:rPr>
              <w:rStyle w:val="PlaceholderText"/>
              <w:rFonts w:ascii="Times New Roman" w:hAnsi="Times New Roman"/>
              <w:sz w:val="24"/>
            </w:rPr>
            <w:t>ATTORNEY NAME</w:t>
          </w:r>
        </w:p>
      </w:sdtContent>
    </w:sdt>
    <w:p w:rsidR="0093559F" w:rsidRPr="00191BE4" w:rsidRDefault="0093559F" w:rsidP="003D1D80">
      <w:pPr>
        <w:pStyle w:val="AttorneyName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>Attorneys for Plaintiff</w:t>
      </w:r>
    </w:p>
    <w:p w:rsidR="00B34063" w:rsidRPr="00B34063" w:rsidRDefault="00B34063" w:rsidP="00B34063">
      <w:pPr>
        <w:spacing w:line="204" w:lineRule="auto"/>
        <w:rPr>
          <w:rFonts w:ascii="Times New Roman" w:hAnsi="Times New Roman"/>
          <w:i/>
          <w:color w:val="auto"/>
          <w:sz w:val="24"/>
          <w:szCs w:val="24"/>
        </w:rPr>
      </w:pPr>
      <w:r w:rsidRPr="00B34063">
        <w:rPr>
          <w:rFonts w:ascii="Times New Roman" w:hAnsi="Times New Roman"/>
          <w:i/>
          <w:color w:val="auto"/>
          <w:sz w:val="24"/>
          <w:szCs w:val="24"/>
        </w:rPr>
        <w:t>In Conjunction with Legal Aid Center of Southern Nevada Pro Bono Project</w:t>
      </w:r>
    </w:p>
    <w:p w:rsidR="00095389" w:rsidRPr="00191BE4" w:rsidRDefault="00095389" w:rsidP="003D1D80">
      <w:pPr>
        <w:pStyle w:val="AttorneyName"/>
        <w:rPr>
          <w:rFonts w:ascii="Times New Roman" w:hAnsi="Times New Roman"/>
          <w:color w:val="auto"/>
          <w:sz w:val="24"/>
          <w:szCs w:val="24"/>
        </w:rPr>
      </w:pPr>
    </w:p>
    <w:p w:rsidR="00064050" w:rsidRPr="00191BE4" w:rsidRDefault="00064050" w:rsidP="00064050">
      <w:pPr>
        <w:pStyle w:val="AttorneyName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91BE4">
        <w:rPr>
          <w:rFonts w:ascii="Times New Roman" w:hAnsi="Times New Roman"/>
          <w:b/>
          <w:color w:val="auto"/>
          <w:sz w:val="24"/>
          <w:szCs w:val="24"/>
        </w:rPr>
        <w:t>DISTRICT COURT</w:t>
      </w:r>
    </w:p>
    <w:p w:rsidR="0093559F" w:rsidRPr="00191BE4" w:rsidRDefault="0093559F" w:rsidP="00064050">
      <w:pPr>
        <w:pStyle w:val="AttorneyName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91BE4">
        <w:rPr>
          <w:rFonts w:ascii="Times New Roman" w:hAnsi="Times New Roman"/>
          <w:b/>
          <w:color w:val="auto"/>
          <w:sz w:val="24"/>
          <w:szCs w:val="24"/>
        </w:rPr>
        <w:t>FAMILY DIVISION</w:t>
      </w:r>
    </w:p>
    <w:p w:rsidR="00064050" w:rsidRPr="00191BE4" w:rsidRDefault="00064050" w:rsidP="00064050">
      <w:pPr>
        <w:pStyle w:val="AttorneyName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91BE4">
        <w:rPr>
          <w:rFonts w:ascii="Times New Roman" w:hAnsi="Times New Roman"/>
          <w:b/>
          <w:color w:val="auto"/>
          <w:sz w:val="24"/>
          <w:szCs w:val="24"/>
        </w:rPr>
        <w:t>CLARK COUNTY, NEVADA</w:t>
      </w:r>
    </w:p>
    <w:p w:rsidR="00652384" w:rsidRPr="00191BE4" w:rsidRDefault="00652384" w:rsidP="005F27B6">
      <w:pPr>
        <w:pStyle w:val="AttorneyName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52384" w:rsidRPr="00191BE4" w:rsidRDefault="008C045D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54018242"/>
          <w:placeholder>
            <w:docPart w:val="9872460E54B64429B82AC0E408848C73"/>
          </w:placeholder>
          <w:showingPlcHdr/>
        </w:sdtPr>
        <w:sdtContent>
          <w:r w:rsidR="00191BE4">
            <w:rPr>
              <w:rStyle w:val="PlaceholderText"/>
              <w:rFonts w:ascii="Times New Roman" w:hAnsi="Times New Roman"/>
              <w:sz w:val="24"/>
              <w:szCs w:val="24"/>
            </w:rPr>
            <w:t>PLAINTIFF NAME</w:t>
          </w:r>
        </w:sdtContent>
      </w:sdt>
      <w:r w:rsidR="00A46B77" w:rsidRPr="00191BE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ab/>
      </w:r>
      <w:r w:rsidR="00FA6E7F" w:rsidRPr="00191BE4">
        <w:rPr>
          <w:rFonts w:ascii="Times New Roman" w:hAnsi="Times New Roman"/>
          <w:color w:val="auto"/>
          <w:sz w:val="24"/>
          <w:szCs w:val="24"/>
        </w:rPr>
        <w:tab/>
      </w:r>
      <w:r w:rsidR="00FA6E7F" w:rsidRPr="00191BE4">
        <w:rPr>
          <w:rFonts w:ascii="Times New Roman" w:hAnsi="Times New Roman"/>
          <w:color w:val="auto"/>
          <w:sz w:val="24"/>
          <w:szCs w:val="24"/>
        </w:rPr>
        <w:tab/>
      </w:r>
      <w:r w:rsidR="00E256AD">
        <w:rPr>
          <w:rFonts w:ascii="Times New Roman" w:hAnsi="Times New Roman"/>
          <w:color w:val="auto"/>
          <w:sz w:val="24"/>
          <w:szCs w:val="24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>)</w:t>
      </w:r>
    </w:p>
    <w:p w:rsidR="0093559F" w:rsidRPr="00191BE4" w:rsidRDefault="00266BD8" w:rsidP="00266BD8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ab/>
      </w:r>
      <w:r w:rsidR="005F27B6" w:rsidRPr="00191BE4">
        <w:rPr>
          <w:rFonts w:ascii="Times New Roman" w:hAnsi="Times New Roman"/>
          <w:color w:val="auto"/>
          <w:sz w:val="24"/>
          <w:szCs w:val="24"/>
        </w:rPr>
        <w:t>)</w:t>
      </w:r>
    </w:p>
    <w:p w:rsidR="005F27B6" w:rsidRPr="00191BE4" w:rsidRDefault="005F27B6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  <w:t>Plaintiff,</w:t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>)</w:t>
      </w:r>
    </w:p>
    <w:p w:rsidR="005F27B6" w:rsidRPr="00191BE4" w:rsidRDefault="005F27B6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="00E26B91" w:rsidRPr="00191BE4">
        <w:rPr>
          <w:rFonts w:ascii="Times New Roman" w:hAnsi="Times New Roman"/>
          <w:color w:val="auto"/>
          <w:sz w:val="24"/>
          <w:szCs w:val="24"/>
        </w:rPr>
        <w:tab/>
      </w:r>
      <w:r w:rsidR="00E26B91"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  <w:t>)</w:t>
      </w:r>
    </w:p>
    <w:p w:rsidR="00861E71" w:rsidRPr="00191BE4" w:rsidRDefault="005F27B6" w:rsidP="00191BE4">
      <w:pPr>
        <w:pStyle w:val="AttorneyName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91BE4">
        <w:rPr>
          <w:rFonts w:ascii="Times New Roman" w:hAnsi="Times New Roman"/>
          <w:color w:val="auto"/>
          <w:sz w:val="24"/>
          <w:szCs w:val="24"/>
        </w:rPr>
        <w:t>vs</w:t>
      </w:r>
      <w:proofErr w:type="gramEnd"/>
      <w:r w:rsidRPr="00191BE4">
        <w:rPr>
          <w:rFonts w:ascii="Times New Roman" w:hAnsi="Times New Roman"/>
          <w:color w:val="auto"/>
          <w:sz w:val="24"/>
          <w:szCs w:val="24"/>
        </w:rPr>
        <w:t>.</w:t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="00E26B91" w:rsidRPr="00191BE4">
        <w:rPr>
          <w:rFonts w:ascii="Times New Roman" w:hAnsi="Times New Roman"/>
          <w:color w:val="auto"/>
          <w:sz w:val="24"/>
          <w:szCs w:val="24"/>
        </w:rPr>
        <w:tab/>
      </w:r>
      <w:r w:rsidR="00E26B91"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>)</w:t>
      </w:r>
      <w:r w:rsidRPr="00191BE4">
        <w:rPr>
          <w:rFonts w:ascii="Times New Roman" w:hAnsi="Times New Roman"/>
          <w:color w:val="auto"/>
          <w:sz w:val="24"/>
          <w:szCs w:val="24"/>
        </w:rPr>
        <w:tab/>
        <w:t>C</w:t>
      </w:r>
      <w:r w:rsidR="00191BE4">
        <w:rPr>
          <w:rFonts w:ascii="Times New Roman" w:hAnsi="Times New Roman"/>
          <w:color w:val="auto"/>
          <w:sz w:val="24"/>
          <w:szCs w:val="24"/>
        </w:rPr>
        <w:t xml:space="preserve">ASE </w:t>
      </w:r>
      <w:r w:rsidR="00095389" w:rsidRPr="00191BE4">
        <w:rPr>
          <w:rFonts w:ascii="Times New Roman" w:hAnsi="Times New Roman"/>
          <w:color w:val="auto"/>
          <w:sz w:val="24"/>
          <w:szCs w:val="24"/>
        </w:rPr>
        <w:t>NO.</w:t>
      </w:r>
      <w:r w:rsidR="00DF4563">
        <w:rPr>
          <w:rFonts w:ascii="Times New Roman" w:hAnsi="Times New Roman"/>
          <w:color w:val="auto"/>
          <w:sz w:val="24"/>
          <w:szCs w:val="24"/>
        </w:rPr>
        <w:t>:</w:t>
      </w:r>
      <w:r w:rsidR="00266BD8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45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6BD8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265"/>
          <w:placeholder>
            <w:docPart w:val="EF123507531E4E2893B072005A6A6090"/>
          </w:placeholder>
          <w:showingPlcHdr/>
        </w:sdtPr>
        <w:sdtContent>
          <w:r w:rsidR="00191BE4">
            <w:rPr>
              <w:rStyle w:val="PlaceholderText"/>
              <w:rFonts w:ascii="Times New Roman" w:hAnsi="Times New Roman"/>
              <w:sz w:val="24"/>
              <w:szCs w:val="24"/>
            </w:rPr>
            <w:t>CASE NO.</w:t>
          </w:r>
        </w:sdtContent>
      </w:sdt>
    </w:p>
    <w:p w:rsidR="005F27B6" w:rsidRPr="00191BE4" w:rsidRDefault="00E26B91" w:rsidP="00191BE4">
      <w:pPr>
        <w:pStyle w:val="AttorneyName"/>
        <w:rPr>
          <w:rFonts w:ascii="Times New Roman" w:hAnsi="Times New Roman"/>
          <w:color w:val="auto"/>
          <w:sz w:val="24"/>
          <w:szCs w:val="24"/>
          <w:lang w:val="es-ES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="005F27B6" w:rsidRPr="00191BE4">
        <w:rPr>
          <w:rFonts w:ascii="Times New Roman" w:hAnsi="Times New Roman"/>
          <w:color w:val="auto"/>
          <w:sz w:val="24"/>
          <w:szCs w:val="24"/>
        </w:rPr>
        <w:tab/>
      </w:r>
      <w:r w:rsidR="005F27B6" w:rsidRPr="00191BE4">
        <w:rPr>
          <w:rFonts w:ascii="Times New Roman" w:hAnsi="Times New Roman"/>
          <w:color w:val="auto"/>
          <w:sz w:val="24"/>
          <w:szCs w:val="24"/>
        </w:rPr>
        <w:tab/>
      </w:r>
      <w:r w:rsidR="00095389" w:rsidRPr="00191BE4">
        <w:rPr>
          <w:rFonts w:ascii="Times New Roman" w:hAnsi="Times New Roman"/>
          <w:color w:val="auto"/>
          <w:sz w:val="24"/>
          <w:szCs w:val="24"/>
        </w:rPr>
        <w:tab/>
      </w:r>
      <w:r w:rsidR="00095389" w:rsidRPr="00191BE4">
        <w:rPr>
          <w:rFonts w:ascii="Times New Roman" w:hAnsi="Times New Roman"/>
          <w:color w:val="auto"/>
          <w:sz w:val="24"/>
          <w:szCs w:val="24"/>
        </w:rPr>
        <w:tab/>
      </w:r>
      <w:r w:rsidR="00095389" w:rsidRPr="00191BE4">
        <w:rPr>
          <w:rFonts w:ascii="Times New Roman" w:hAnsi="Times New Roman"/>
          <w:color w:val="auto"/>
          <w:sz w:val="24"/>
          <w:szCs w:val="24"/>
        </w:rPr>
        <w:tab/>
      </w:r>
      <w:r w:rsidR="005F27B6" w:rsidRPr="00191BE4">
        <w:rPr>
          <w:rFonts w:ascii="Times New Roman" w:hAnsi="Times New Roman"/>
          <w:color w:val="auto"/>
          <w:sz w:val="24"/>
          <w:szCs w:val="24"/>
        </w:rPr>
        <w:t>)</w:t>
      </w:r>
      <w:r w:rsidR="005F27B6" w:rsidRPr="00191BE4">
        <w:rPr>
          <w:rFonts w:ascii="Times New Roman" w:hAnsi="Times New Roman"/>
          <w:color w:val="auto"/>
          <w:sz w:val="24"/>
          <w:szCs w:val="24"/>
        </w:rPr>
        <w:tab/>
        <w:t>D</w:t>
      </w:r>
      <w:r w:rsidR="00095389" w:rsidRPr="00191BE4">
        <w:rPr>
          <w:rFonts w:ascii="Times New Roman" w:hAnsi="Times New Roman"/>
          <w:color w:val="auto"/>
          <w:sz w:val="24"/>
          <w:szCs w:val="24"/>
        </w:rPr>
        <w:t>EPT. NO.</w:t>
      </w:r>
      <w:r w:rsidR="00DF4563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266BD8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269"/>
          <w:placeholder>
            <w:docPart w:val="60564EE8AD494A59942CE6C17F0E8DE8"/>
          </w:placeholder>
          <w:showingPlcHdr/>
        </w:sdtPr>
        <w:sdtContent>
          <w:r w:rsidR="00191BE4">
            <w:rPr>
              <w:rStyle w:val="PlaceholderText"/>
              <w:rFonts w:ascii="Times New Roman" w:hAnsi="Times New Roman"/>
              <w:sz w:val="24"/>
              <w:szCs w:val="24"/>
            </w:rPr>
            <w:t>DEPT. NO.</w:t>
          </w:r>
        </w:sdtContent>
      </w:sdt>
    </w:p>
    <w:p w:rsidR="005F27B6" w:rsidRPr="00191BE4" w:rsidRDefault="008C045D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  <w:sdt>
        <w:sdtPr>
          <w:rPr>
            <w:rFonts w:ascii="Times New Roman" w:hAnsi="Times New Roman"/>
            <w:sz w:val="24"/>
            <w:szCs w:val="24"/>
          </w:rPr>
          <w:id w:val="654018264"/>
          <w:placeholder>
            <w:docPart w:val="A1872A54345B4A1A967310740ACB6EFF"/>
          </w:placeholder>
          <w:showingPlcHdr/>
        </w:sdtPr>
        <w:sdtContent>
          <w:r w:rsidR="00191BE4">
            <w:rPr>
              <w:rStyle w:val="PlaceholderText"/>
              <w:rFonts w:ascii="Times New Roman" w:hAnsi="Times New Roman"/>
              <w:sz w:val="24"/>
              <w:szCs w:val="24"/>
            </w:rPr>
            <w:t>DEFENDANT NAME</w:t>
          </w:r>
        </w:sdtContent>
      </w:sdt>
      <w:r w:rsidR="00FA6E7F" w:rsidRPr="00191BE4">
        <w:rPr>
          <w:rFonts w:ascii="Times New Roman" w:hAnsi="Times New Roman"/>
          <w:color w:val="auto"/>
          <w:sz w:val="24"/>
          <w:szCs w:val="24"/>
          <w:lang w:val="es-ES"/>
        </w:rPr>
        <w:t>,</w:t>
      </w:r>
      <w:r w:rsidR="000319F4"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="00861E71"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="00FA6E7F"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="00E256AD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="005F27B6" w:rsidRPr="00191BE4">
        <w:rPr>
          <w:rFonts w:ascii="Times New Roman" w:hAnsi="Times New Roman"/>
          <w:color w:val="auto"/>
          <w:sz w:val="24"/>
          <w:szCs w:val="24"/>
          <w:lang w:val="es-ES"/>
        </w:rPr>
        <w:t>)</w:t>
      </w:r>
    </w:p>
    <w:p w:rsidR="005F27B6" w:rsidRPr="00191BE4" w:rsidRDefault="005F27B6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="00E26B91"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="00E26B91"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>)</w:t>
      </w:r>
    </w:p>
    <w:p w:rsidR="005F27B6" w:rsidRPr="00191BE4" w:rsidRDefault="005F27B6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proofErr w:type="spellStart"/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>Defendant</w:t>
      </w:r>
      <w:proofErr w:type="spellEnd"/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>.</w:t>
      </w: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  <w:lang w:val="es-ES"/>
        </w:rPr>
        <w:tab/>
      </w: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>)</w:t>
      </w:r>
    </w:p>
    <w:p w:rsidR="00A06B33" w:rsidRPr="00191BE4" w:rsidRDefault="005F27B6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  <w:lang w:val="es-ES"/>
        </w:rPr>
        <w:t>_____________________________</w:t>
      </w:r>
      <w:r w:rsidR="00E26B91" w:rsidRPr="00191BE4">
        <w:rPr>
          <w:rFonts w:ascii="Times New Roman" w:hAnsi="Times New Roman"/>
          <w:color w:val="auto"/>
          <w:sz w:val="24"/>
          <w:szCs w:val="24"/>
          <w:lang w:val="es-ES"/>
        </w:rPr>
        <w:t>__</w:t>
      </w:r>
      <w:r w:rsidR="00291732" w:rsidRPr="00191BE4">
        <w:rPr>
          <w:rFonts w:ascii="Times New Roman" w:hAnsi="Times New Roman"/>
          <w:color w:val="auto"/>
          <w:sz w:val="24"/>
          <w:szCs w:val="24"/>
          <w:lang w:val="es-ES"/>
        </w:rPr>
        <w:t>_________</w:t>
      </w:r>
      <w:r w:rsidR="00535DB4" w:rsidRPr="00191BE4">
        <w:rPr>
          <w:rFonts w:ascii="Times New Roman" w:hAnsi="Times New Roman"/>
          <w:color w:val="auto"/>
          <w:sz w:val="24"/>
          <w:szCs w:val="24"/>
          <w:lang w:val="es-ES"/>
        </w:rPr>
        <w:t>)</w:t>
      </w:r>
    </w:p>
    <w:p w:rsidR="00A06B33" w:rsidRPr="00191BE4" w:rsidRDefault="00A06B33" w:rsidP="00095389">
      <w:pPr>
        <w:pStyle w:val="AttorneyName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A06B33" w:rsidRPr="00191BE4" w:rsidRDefault="00A06B33" w:rsidP="00095389">
      <w:pPr>
        <w:pStyle w:val="AttorneyName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095389" w:rsidRPr="00191BE4" w:rsidRDefault="00A06B33" w:rsidP="00095389">
      <w:pPr>
        <w:pStyle w:val="AttorneyName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191BE4">
        <w:rPr>
          <w:rFonts w:ascii="Times New Roman" w:hAnsi="Times New Roman"/>
          <w:b/>
          <w:color w:val="auto"/>
          <w:sz w:val="24"/>
          <w:szCs w:val="24"/>
          <w:u w:val="single"/>
        </w:rPr>
        <w:t>AFFIDAVI</w:t>
      </w:r>
      <w:r w:rsidR="00095389" w:rsidRPr="00191BE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T OF PLAINTIFF IN SUPPORT OF </w:t>
      </w:r>
    </w:p>
    <w:p w:rsidR="00095389" w:rsidRPr="00191BE4" w:rsidRDefault="00095389" w:rsidP="00095389">
      <w:pPr>
        <w:pStyle w:val="AttorneyName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191BE4">
        <w:rPr>
          <w:rFonts w:ascii="Times New Roman" w:hAnsi="Times New Roman"/>
          <w:b/>
          <w:color w:val="auto"/>
          <w:sz w:val="24"/>
          <w:szCs w:val="24"/>
          <w:u w:val="single"/>
        </w:rPr>
        <w:t>SERVICE BY PUBLICATION</w:t>
      </w:r>
    </w:p>
    <w:p w:rsidR="00095389" w:rsidRPr="00191BE4" w:rsidRDefault="00095389" w:rsidP="005F27B6">
      <w:pPr>
        <w:pStyle w:val="AttorneyName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52384" w:rsidRPr="00191BE4" w:rsidRDefault="00652384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>STATE OF NEVADA</w:t>
      </w:r>
      <w:r w:rsidRPr="00191BE4">
        <w:rPr>
          <w:rFonts w:ascii="Times New Roman" w:hAnsi="Times New Roman"/>
          <w:color w:val="auto"/>
          <w:sz w:val="24"/>
          <w:szCs w:val="24"/>
        </w:rPr>
        <w:tab/>
        <w:t>)</w:t>
      </w:r>
    </w:p>
    <w:p w:rsidR="00652384" w:rsidRPr="00191BE4" w:rsidRDefault="00652384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  <w:r w:rsidRPr="00191BE4">
        <w:rPr>
          <w:rFonts w:ascii="Times New Roman" w:hAnsi="Times New Roman"/>
          <w:color w:val="auto"/>
          <w:sz w:val="24"/>
          <w:szCs w:val="24"/>
        </w:rPr>
        <w:tab/>
        <w:t xml:space="preserve">)  </w:t>
      </w:r>
      <w:proofErr w:type="spellStart"/>
      <w:r w:rsidRPr="00191BE4">
        <w:rPr>
          <w:rFonts w:ascii="Times New Roman" w:hAnsi="Times New Roman"/>
          <w:color w:val="auto"/>
          <w:sz w:val="24"/>
          <w:szCs w:val="24"/>
        </w:rPr>
        <w:t>ss</w:t>
      </w:r>
      <w:proofErr w:type="spellEnd"/>
      <w:r w:rsidRPr="00191BE4">
        <w:rPr>
          <w:rFonts w:ascii="Times New Roman" w:hAnsi="Times New Roman"/>
          <w:color w:val="auto"/>
          <w:sz w:val="24"/>
          <w:szCs w:val="24"/>
        </w:rPr>
        <w:t>:</w:t>
      </w:r>
      <w:r w:rsidRPr="00191BE4">
        <w:rPr>
          <w:rFonts w:ascii="Times New Roman" w:hAnsi="Times New Roman"/>
          <w:color w:val="auto"/>
          <w:sz w:val="24"/>
          <w:szCs w:val="24"/>
        </w:rPr>
        <w:tab/>
      </w:r>
    </w:p>
    <w:p w:rsidR="00652384" w:rsidRPr="00191BE4" w:rsidRDefault="00652384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>COUNTY OF CLARK</w:t>
      </w:r>
      <w:r w:rsidRPr="00191BE4">
        <w:rPr>
          <w:rFonts w:ascii="Times New Roman" w:hAnsi="Times New Roman"/>
          <w:color w:val="auto"/>
          <w:sz w:val="24"/>
          <w:szCs w:val="24"/>
        </w:rPr>
        <w:tab/>
        <w:t>)</w:t>
      </w:r>
    </w:p>
    <w:p w:rsidR="00652384" w:rsidRPr="00191BE4" w:rsidRDefault="00652384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6379C" w:rsidRPr="00191BE4" w:rsidRDefault="00266BD8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b/>
          <w:color w:val="auto"/>
          <w:sz w:val="24"/>
          <w:szCs w:val="24"/>
        </w:rPr>
        <w:tab/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 xml:space="preserve">I, </w:t>
      </w:r>
      <w:sdt>
        <w:sdtPr>
          <w:rPr>
            <w:rFonts w:ascii="Times New Roman" w:hAnsi="Times New Roman"/>
            <w:sz w:val="24"/>
            <w:szCs w:val="24"/>
          </w:rPr>
          <w:id w:val="654018281"/>
          <w:placeholder>
            <w:docPart w:val="D399E2F5E8A84677B98A8ACC760EB4CC"/>
          </w:placeholder>
          <w:showingPlcHdr/>
        </w:sdtPr>
        <w:sdtContent>
          <w:r w:rsidR="00EC349A">
            <w:rPr>
              <w:rStyle w:val="PlaceholderText"/>
              <w:rFonts w:ascii="Times New Roman" w:hAnsi="Times New Roman"/>
              <w:sz w:val="24"/>
              <w:szCs w:val="24"/>
            </w:rPr>
            <w:t>PLAINTIFF NAME</w:t>
          </w:r>
        </w:sdtContent>
      </w:sdt>
      <w:r w:rsidR="00314981" w:rsidRPr="00191BE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>be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ing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f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irst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duly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sworn,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under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penalties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f</w:t>
      </w:r>
      <w:r w:rsidR="00E26B91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 xml:space="preserve">perjury, hereby </w:t>
      </w:r>
    </w:p>
    <w:p w:rsidR="0056379C" w:rsidRPr="00191BE4" w:rsidRDefault="0056379C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52384" w:rsidRPr="00191BE4" w:rsidRDefault="00652384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91BE4">
        <w:rPr>
          <w:rFonts w:ascii="Times New Roman" w:hAnsi="Times New Roman"/>
          <w:color w:val="auto"/>
          <w:sz w:val="24"/>
          <w:szCs w:val="24"/>
        </w:rPr>
        <w:t>state</w:t>
      </w:r>
      <w:proofErr w:type="gramEnd"/>
      <w:r w:rsidRPr="00191BE4">
        <w:rPr>
          <w:rFonts w:ascii="Times New Roman" w:hAnsi="Times New Roman"/>
          <w:color w:val="auto"/>
          <w:sz w:val="24"/>
          <w:szCs w:val="24"/>
        </w:rPr>
        <w:t xml:space="preserve"> a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>s</w:t>
      </w:r>
      <w:r w:rsidRPr="00191BE4">
        <w:rPr>
          <w:rFonts w:ascii="Times New Roman" w:hAnsi="Times New Roman"/>
          <w:color w:val="auto"/>
          <w:sz w:val="24"/>
          <w:szCs w:val="24"/>
        </w:rPr>
        <w:t xml:space="preserve"> follows:</w:t>
      </w:r>
    </w:p>
    <w:p w:rsidR="00652384" w:rsidRPr="00191BE4" w:rsidRDefault="00652384" w:rsidP="005F27B6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61E71" w:rsidRPr="0007068C" w:rsidRDefault="00652384" w:rsidP="00D0609E">
      <w:pPr>
        <w:pStyle w:val="AttorneyName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>That I am the Plaintiff in the above-entitled action w</w:t>
      </w:r>
      <w:r w:rsidR="00D0609E" w:rsidRPr="00191BE4">
        <w:rPr>
          <w:rFonts w:ascii="Times New Roman" w:hAnsi="Times New Roman"/>
          <w:color w:val="auto"/>
          <w:sz w:val="24"/>
          <w:szCs w:val="24"/>
        </w:rPr>
        <w:t xml:space="preserve">herein a verified </w:t>
      </w:r>
      <w:r w:rsidR="00861E71" w:rsidRPr="0007068C">
        <w:rPr>
          <w:rFonts w:ascii="Times New Roman" w:hAnsi="Times New Roman"/>
          <w:color w:val="auto"/>
          <w:sz w:val="24"/>
          <w:szCs w:val="24"/>
          <w:highlight w:val="yellow"/>
        </w:rPr>
        <w:t>Complaint</w:t>
      </w:r>
    </w:p>
    <w:p w:rsidR="00652384" w:rsidRPr="00191BE4" w:rsidRDefault="00FA6E7F" w:rsidP="00D0609E">
      <w:pPr>
        <w:pStyle w:val="AttorneyName"/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7068C">
        <w:rPr>
          <w:rFonts w:ascii="Times New Roman" w:hAnsi="Times New Roman"/>
          <w:color w:val="auto"/>
          <w:sz w:val="24"/>
          <w:szCs w:val="24"/>
          <w:highlight w:val="yellow"/>
        </w:rPr>
        <w:t>for</w:t>
      </w:r>
      <w:proofErr w:type="gramEnd"/>
      <w:r w:rsidRPr="0007068C">
        <w:rPr>
          <w:rFonts w:ascii="Times New Roman" w:hAnsi="Times New Roman"/>
          <w:color w:val="auto"/>
          <w:sz w:val="24"/>
          <w:szCs w:val="24"/>
          <w:highlight w:val="yellow"/>
        </w:rPr>
        <w:t xml:space="preserve"> Divorce</w:t>
      </w:r>
      <w:r w:rsidRPr="00191BE4">
        <w:rPr>
          <w:rFonts w:ascii="Times New Roman" w:hAnsi="Times New Roman"/>
          <w:color w:val="auto"/>
          <w:sz w:val="24"/>
          <w:szCs w:val="24"/>
        </w:rPr>
        <w:t xml:space="preserve"> wa</w:t>
      </w:r>
      <w:r w:rsidR="00D0609E" w:rsidRPr="00191BE4">
        <w:rPr>
          <w:rFonts w:ascii="Times New Roman" w:hAnsi="Times New Roman"/>
          <w:color w:val="auto"/>
          <w:sz w:val="24"/>
          <w:szCs w:val="24"/>
        </w:rPr>
        <w:t>s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 xml:space="preserve">filed and a Summons directed to </w:t>
      </w:r>
      <w:r w:rsidRPr="00191BE4">
        <w:rPr>
          <w:rFonts w:ascii="Times New Roman" w:hAnsi="Times New Roman"/>
          <w:color w:val="auto"/>
          <w:sz w:val="24"/>
          <w:szCs w:val="24"/>
        </w:rPr>
        <w:t>th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e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Defendant was regularly issued by the Clerk</w:t>
      </w:r>
      <w:r w:rsidR="00A46EBB" w:rsidRPr="00191BE4">
        <w:rPr>
          <w:rFonts w:ascii="Times New Roman" w:hAnsi="Times New Roman"/>
          <w:color w:val="auto"/>
          <w:sz w:val="24"/>
          <w:szCs w:val="24"/>
        </w:rPr>
        <w:t xml:space="preserve"> of the Court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>.</w:t>
      </w:r>
    </w:p>
    <w:p w:rsidR="00652384" w:rsidRPr="00191BE4" w:rsidRDefault="00652384" w:rsidP="00D0609E">
      <w:pPr>
        <w:pStyle w:val="AttorneyName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>That the Defendant is a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necessary party to this action.</w:t>
      </w:r>
    </w:p>
    <w:p w:rsidR="00652384" w:rsidRPr="00EC349A" w:rsidRDefault="00652384" w:rsidP="00D0609E">
      <w:pPr>
        <w:pStyle w:val="AttorneyName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 xml:space="preserve">That </w:t>
      </w:r>
      <w:r w:rsidR="00861E71" w:rsidRPr="00191BE4">
        <w:rPr>
          <w:rFonts w:ascii="Times New Roman" w:hAnsi="Times New Roman"/>
          <w:color w:val="auto"/>
          <w:sz w:val="24"/>
          <w:szCs w:val="24"/>
        </w:rPr>
        <w:t xml:space="preserve">I believe the </w:t>
      </w:r>
      <w:r w:rsidRPr="00191BE4">
        <w:rPr>
          <w:rFonts w:ascii="Times New Roman" w:hAnsi="Times New Roman"/>
          <w:color w:val="auto"/>
          <w:sz w:val="24"/>
          <w:szCs w:val="24"/>
        </w:rPr>
        <w:t xml:space="preserve">Defendant </w:t>
      </w:r>
      <w:r w:rsidR="00FA6E7F" w:rsidRPr="00191BE4">
        <w:rPr>
          <w:rFonts w:ascii="Times New Roman" w:hAnsi="Times New Roman"/>
          <w:color w:val="auto"/>
          <w:sz w:val="24"/>
          <w:szCs w:val="24"/>
        </w:rPr>
        <w:t xml:space="preserve">may </w:t>
      </w:r>
      <w:r w:rsidRPr="00191BE4">
        <w:rPr>
          <w:rFonts w:ascii="Times New Roman" w:hAnsi="Times New Roman"/>
          <w:color w:val="auto"/>
          <w:sz w:val="24"/>
          <w:szCs w:val="24"/>
        </w:rPr>
        <w:t>reside in the State of</w:t>
      </w:r>
      <w:r w:rsidR="00EC349A" w:rsidRPr="00EC349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292"/>
          <w:placeholder>
            <w:docPart w:val="3101A79CC51F48E9B0E085380275A07D"/>
          </w:placeholder>
          <w:showingPlcHdr/>
        </w:sdtPr>
        <w:sdtContent>
          <w:r w:rsidR="00EC349A">
            <w:rPr>
              <w:rFonts w:ascii="Times New Roman" w:hAnsi="Times New Roman"/>
              <w:sz w:val="24"/>
              <w:szCs w:val="24"/>
            </w:rPr>
            <w:t>S</w:t>
          </w:r>
          <w:r w:rsidR="00EC349A">
            <w:rPr>
              <w:rStyle w:val="PlaceholderText"/>
              <w:rFonts w:ascii="Times New Roman" w:hAnsi="Times New Roman"/>
              <w:sz w:val="24"/>
              <w:szCs w:val="24"/>
            </w:rPr>
            <w:t>TATE</w:t>
          </w:r>
        </w:sdtContent>
      </w:sdt>
      <w:r w:rsidR="00861E71" w:rsidRPr="00191BE4">
        <w:rPr>
          <w:rFonts w:ascii="Times New Roman" w:hAnsi="Times New Roman"/>
          <w:color w:val="auto"/>
          <w:sz w:val="24"/>
          <w:szCs w:val="24"/>
        </w:rPr>
        <w:t xml:space="preserve">, however, 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I do </w:t>
      </w:r>
      <w:r w:rsidRPr="00191BE4">
        <w:rPr>
          <w:rFonts w:ascii="Times New Roman" w:hAnsi="Times New Roman"/>
          <w:color w:val="auto"/>
          <w:sz w:val="24"/>
          <w:szCs w:val="24"/>
        </w:rPr>
        <w:t xml:space="preserve">not </w:t>
      </w:r>
      <w:r w:rsidRPr="00EC349A">
        <w:rPr>
          <w:rFonts w:ascii="Times New Roman" w:hAnsi="Times New Roman"/>
          <w:color w:val="auto"/>
          <w:sz w:val="24"/>
          <w:szCs w:val="24"/>
        </w:rPr>
        <w:t xml:space="preserve">know </w:t>
      </w:r>
      <w:r w:rsidR="00861E71" w:rsidRPr="00EC349A">
        <w:rPr>
          <w:rFonts w:ascii="Times New Roman" w:hAnsi="Times New Roman"/>
          <w:color w:val="auto"/>
          <w:sz w:val="24"/>
          <w:szCs w:val="24"/>
        </w:rPr>
        <w:t xml:space="preserve">where he </w:t>
      </w:r>
      <w:r w:rsidR="0056379C" w:rsidRPr="00EC349A">
        <w:rPr>
          <w:rFonts w:ascii="Times New Roman" w:hAnsi="Times New Roman"/>
          <w:color w:val="auto"/>
          <w:sz w:val="24"/>
          <w:szCs w:val="24"/>
        </w:rPr>
        <w:t>resides.</w:t>
      </w:r>
    </w:p>
    <w:p w:rsidR="00D0609E" w:rsidRPr="00191BE4" w:rsidRDefault="00D0609E" w:rsidP="00D0609E">
      <w:pPr>
        <w:pStyle w:val="AttorneyName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52384" w:rsidRPr="00191BE4" w:rsidRDefault="00652384" w:rsidP="00D0609E">
      <w:pPr>
        <w:pStyle w:val="AttorneyName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>That I last saw Defendant on or about</w:t>
      </w:r>
      <w:r w:rsidR="00EC349A">
        <w:rPr>
          <w:rFonts w:ascii="Times New Roman" w:hAnsi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293"/>
          <w:placeholder>
            <w:docPart w:val="C3A1B7FFE0C1484F9FE5F46C27A80ACC"/>
          </w:placeholder>
          <w:showingPlcHdr/>
        </w:sdtPr>
        <w:sdtContent>
          <w:r w:rsidR="00EC349A">
            <w:rPr>
              <w:rStyle w:val="PlaceholderText"/>
              <w:rFonts w:ascii="Times New Roman" w:hAnsi="Times New Roman"/>
              <w:sz w:val="24"/>
              <w:szCs w:val="24"/>
            </w:rPr>
            <w:t>DATE LAST SEEN</w:t>
          </w:r>
        </w:sdtContent>
      </w:sdt>
      <w:r w:rsidR="0056379C" w:rsidRPr="00191BE4">
        <w:rPr>
          <w:rFonts w:ascii="Times New Roman" w:hAnsi="Times New Roman"/>
          <w:color w:val="auto"/>
          <w:sz w:val="24"/>
          <w:szCs w:val="24"/>
        </w:rPr>
        <w:t>.</w:t>
      </w:r>
    </w:p>
    <w:p w:rsidR="0056379C" w:rsidRPr="00EC349A" w:rsidRDefault="00652384" w:rsidP="00EC349A">
      <w:pPr>
        <w:pStyle w:val="AttorneyName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 xml:space="preserve">That </w:t>
      </w:r>
      <w:r w:rsidR="00861E71" w:rsidRPr="00191BE4">
        <w:rPr>
          <w:rFonts w:ascii="Times New Roman" w:hAnsi="Times New Roman"/>
          <w:color w:val="auto"/>
          <w:sz w:val="24"/>
          <w:szCs w:val="24"/>
        </w:rPr>
        <w:t xml:space="preserve">to my knowledge, the </w:t>
      </w:r>
      <w:r w:rsidRPr="00191BE4">
        <w:rPr>
          <w:rFonts w:ascii="Times New Roman" w:hAnsi="Times New Roman"/>
          <w:color w:val="auto"/>
          <w:sz w:val="24"/>
          <w:szCs w:val="24"/>
        </w:rPr>
        <w:t>Defendant’s last known address is</w:t>
      </w:r>
      <w:r w:rsidR="000319F4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295"/>
          <w:placeholder>
            <w:docPart w:val="364096D6E3C640B493A7CCEBA03DA669"/>
          </w:placeholder>
          <w:showingPlcHdr/>
        </w:sdtPr>
        <w:sdtContent>
          <w:r w:rsidR="00EC349A">
            <w:rPr>
              <w:rStyle w:val="PlaceholderText"/>
              <w:rFonts w:ascii="Times New Roman" w:hAnsi="Times New Roman"/>
              <w:sz w:val="24"/>
              <w:szCs w:val="24"/>
            </w:rPr>
            <w:t>DEFENDANT LAST KNOW ADDRESS</w:t>
          </w:r>
        </w:sdtContent>
      </w:sdt>
      <w:r w:rsidR="00EC349A">
        <w:rPr>
          <w:rFonts w:ascii="Times New Roman" w:hAnsi="Times New Roman"/>
          <w:sz w:val="24"/>
          <w:szCs w:val="24"/>
        </w:rPr>
        <w:t>.</w:t>
      </w:r>
    </w:p>
    <w:p w:rsidR="00EC349A" w:rsidRPr="00191BE4" w:rsidRDefault="00EC349A" w:rsidP="00EC349A">
      <w:pPr>
        <w:pStyle w:val="AttorneyName"/>
        <w:ind w:left="108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52384" w:rsidRDefault="00652384" w:rsidP="00EC349A">
      <w:pPr>
        <w:pStyle w:val="AttorneyName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>That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1BE4">
        <w:rPr>
          <w:rFonts w:ascii="Times New Roman" w:hAnsi="Times New Roman"/>
          <w:color w:val="auto"/>
          <w:sz w:val="24"/>
          <w:szCs w:val="24"/>
        </w:rPr>
        <w:t>I am not aware</w:t>
      </w:r>
      <w:r w:rsidR="00D0609E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1BE4">
        <w:rPr>
          <w:rFonts w:ascii="Times New Roman" w:hAnsi="Times New Roman"/>
          <w:color w:val="auto"/>
          <w:sz w:val="24"/>
          <w:szCs w:val="24"/>
        </w:rPr>
        <w:t>of</w:t>
      </w:r>
      <w:r w:rsidR="00D0609E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1BE4">
        <w:rPr>
          <w:rFonts w:ascii="Times New Roman" w:hAnsi="Times New Roman"/>
          <w:color w:val="auto"/>
          <w:sz w:val="24"/>
          <w:szCs w:val="24"/>
        </w:rPr>
        <w:t xml:space="preserve">Defendant’s current </w:t>
      </w:r>
      <w:r w:rsidR="00D0609E" w:rsidRPr="00191BE4">
        <w:rPr>
          <w:rFonts w:ascii="Times New Roman" w:hAnsi="Times New Roman"/>
          <w:color w:val="auto"/>
          <w:sz w:val="24"/>
          <w:szCs w:val="24"/>
        </w:rPr>
        <w:t>address.  (See Affidavit of Due</w:t>
      </w:r>
      <w:r w:rsidR="00EC349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C349A">
        <w:rPr>
          <w:rFonts w:ascii="Times New Roman" w:hAnsi="Times New Roman"/>
          <w:color w:val="auto"/>
          <w:sz w:val="24"/>
          <w:szCs w:val="24"/>
        </w:rPr>
        <w:t>Diligence attached hereto).</w:t>
      </w:r>
    </w:p>
    <w:p w:rsidR="00EC349A" w:rsidRPr="00EC349A" w:rsidRDefault="00EC349A" w:rsidP="00EC349A">
      <w:pPr>
        <w:pStyle w:val="AttorneyName"/>
        <w:spacing w:line="240" w:lineRule="auto"/>
        <w:ind w:left="108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61E71" w:rsidRPr="00191BE4" w:rsidRDefault="00652384" w:rsidP="00652384">
      <w:pPr>
        <w:pStyle w:val="AttorneyName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 xml:space="preserve">That I have no knowledge of </w:t>
      </w:r>
      <w:r w:rsidR="003E2B10" w:rsidRPr="00191BE4">
        <w:rPr>
          <w:rFonts w:ascii="Times New Roman" w:hAnsi="Times New Roman"/>
          <w:color w:val="auto"/>
          <w:sz w:val="24"/>
          <w:szCs w:val="24"/>
        </w:rPr>
        <w:t xml:space="preserve">where the </w:t>
      </w:r>
      <w:r w:rsidRPr="00191BE4">
        <w:rPr>
          <w:rFonts w:ascii="Times New Roman" w:hAnsi="Times New Roman"/>
          <w:color w:val="auto"/>
          <w:sz w:val="24"/>
          <w:szCs w:val="24"/>
        </w:rPr>
        <w:t>Defendant resid</w:t>
      </w:r>
      <w:r w:rsidR="003E2B10" w:rsidRPr="00191BE4">
        <w:rPr>
          <w:rFonts w:ascii="Times New Roman" w:hAnsi="Times New Roman"/>
          <w:color w:val="auto"/>
          <w:sz w:val="24"/>
          <w:szCs w:val="24"/>
        </w:rPr>
        <w:t>es in the State of</w:t>
      </w:r>
      <w:r w:rsidR="00EC349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349A" w:rsidRPr="00EC349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296"/>
          <w:placeholder>
            <w:docPart w:val="05AB8164E2FF4D7A9B5A5FB9E1F4789E"/>
          </w:placeholder>
          <w:showingPlcHdr/>
        </w:sdtPr>
        <w:sdtContent>
          <w:r w:rsidR="00EC349A">
            <w:rPr>
              <w:rStyle w:val="PlaceholderText"/>
              <w:rFonts w:ascii="Times New Roman" w:hAnsi="Times New Roman"/>
              <w:sz w:val="24"/>
              <w:szCs w:val="24"/>
            </w:rPr>
            <w:t>STATE</w:t>
          </w:r>
        </w:sdtContent>
      </w:sdt>
      <w:r w:rsidR="003E2B10" w:rsidRPr="00191BE4">
        <w:rPr>
          <w:rFonts w:ascii="Times New Roman" w:hAnsi="Times New Roman"/>
          <w:color w:val="auto"/>
          <w:sz w:val="24"/>
          <w:szCs w:val="24"/>
        </w:rPr>
        <w:t xml:space="preserve">; and </w:t>
      </w:r>
    </w:p>
    <w:p w:rsidR="00861E71" w:rsidRPr="00191BE4" w:rsidRDefault="00861E71" w:rsidP="00861E71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E2B10" w:rsidRPr="00191BE4" w:rsidRDefault="003E2B10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 xml:space="preserve">I 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 xml:space="preserve">am therefore requesting that this Honorable Court sign an Order directing that Defendant may </w:t>
      </w:r>
    </w:p>
    <w:p w:rsidR="003E2B10" w:rsidRPr="00191BE4" w:rsidRDefault="003E2B10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52384" w:rsidRPr="00191BE4" w:rsidRDefault="003E2B10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91BE4">
        <w:rPr>
          <w:rFonts w:ascii="Times New Roman" w:hAnsi="Times New Roman"/>
          <w:color w:val="auto"/>
          <w:sz w:val="24"/>
          <w:szCs w:val="24"/>
        </w:rPr>
        <w:t>be</w:t>
      </w:r>
      <w:proofErr w:type="gramEnd"/>
      <w:r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served by publication of the Summons at least once a week for f</w:t>
      </w:r>
      <w:r w:rsidR="008C486D" w:rsidRPr="00191BE4">
        <w:rPr>
          <w:rFonts w:ascii="Times New Roman" w:hAnsi="Times New Roman"/>
          <w:color w:val="auto"/>
          <w:sz w:val="24"/>
          <w:szCs w:val="24"/>
        </w:rPr>
        <w:t xml:space="preserve">our 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(</w:t>
      </w:r>
      <w:r w:rsidR="008C486D" w:rsidRPr="00191BE4">
        <w:rPr>
          <w:rFonts w:ascii="Times New Roman" w:hAnsi="Times New Roman"/>
          <w:color w:val="auto"/>
          <w:sz w:val="24"/>
          <w:szCs w:val="24"/>
        </w:rPr>
        <w:t>4</w:t>
      </w:r>
      <w:r w:rsidR="00652384" w:rsidRPr="00191BE4">
        <w:rPr>
          <w:rFonts w:ascii="Times New Roman" w:hAnsi="Times New Roman"/>
          <w:color w:val="auto"/>
          <w:sz w:val="24"/>
          <w:szCs w:val="24"/>
        </w:rPr>
        <w:t>) consecutive weeks.</w:t>
      </w:r>
    </w:p>
    <w:p w:rsidR="00D0609E" w:rsidRPr="00191BE4" w:rsidRDefault="00D0609E" w:rsidP="00652384">
      <w:pPr>
        <w:pStyle w:val="AttorneyName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52384" w:rsidRPr="00191BE4" w:rsidRDefault="006F12AB" w:rsidP="00652384">
      <w:pPr>
        <w:pStyle w:val="AttorneyName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91BE4">
        <w:rPr>
          <w:rFonts w:ascii="Times New Roman" w:hAnsi="Times New Roman"/>
          <w:color w:val="auto"/>
          <w:sz w:val="24"/>
          <w:szCs w:val="24"/>
        </w:rPr>
        <w:t>DA</w:t>
      </w:r>
      <w:r w:rsidR="008C486D" w:rsidRPr="00191BE4">
        <w:rPr>
          <w:rFonts w:ascii="Times New Roman" w:hAnsi="Times New Roman"/>
          <w:color w:val="auto"/>
          <w:sz w:val="24"/>
          <w:szCs w:val="24"/>
        </w:rPr>
        <w:t>TED this</w:t>
      </w:r>
      <w:r w:rsidR="00EC349A">
        <w:rPr>
          <w:rFonts w:ascii="Times New Roman" w:hAnsi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300"/>
          <w:placeholder>
            <w:docPart w:val="572CB2E3313A4F93A5A31FAD9EED15A8"/>
          </w:placeholder>
          <w:showingPlcHdr/>
        </w:sdtPr>
        <w:sdtContent>
          <w:r w:rsidR="00EC349A">
            <w:rPr>
              <w:rStyle w:val="PlaceholderText"/>
              <w:rFonts w:ascii="Times New Roman" w:hAnsi="Times New Roman"/>
              <w:sz w:val="24"/>
              <w:szCs w:val="24"/>
            </w:rPr>
            <w:t>DATE</w:t>
          </w:r>
        </w:sdtContent>
      </w:sdt>
      <w:r w:rsidR="00EC349A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486D" w:rsidRPr="00191BE4">
        <w:rPr>
          <w:rFonts w:ascii="Times New Roman" w:hAnsi="Times New Roman"/>
          <w:color w:val="auto"/>
          <w:sz w:val="24"/>
          <w:szCs w:val="24"/>
        </w:rPr>
        <w:t>day of</w:t>
      </w:r>
      <w:r w:rsidR="00EC349A" w:rsidRPr="00EC349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301"/>
          <w:placeholder>
            <w:docPart w:val="73F898F3238A41348AD9FCE754E93DBB"/>
          </w:placeholder>
          <w:showingPlcHdr/>
        </w:sdtPr>
        <w:sdtContent>
          <w:r w:rsidR="00EC349A">
            <w:rPr>
              <w:rStyle w:val="PlaceholderText"/>
              <w:rFonts w:ascii="Times New Roman" w:hAnsi="Times New Roman"/>
              <w:sz w:val="24"/>
              <w:szCs w:val="24"/>
            </w:rPr>
            <w:t>MONTH</w:t>
          </w:r>
        </w:sdtContent>
      </w:sdt>
      <w:r w:rsidR="008C486D" w:rsidRPr="00191BE4">
        <w:rPr>
          <w:rFonts w:ascii="Times New Roman" w:hAnsi="Times New Roman"/>
          <w:color w:val="auto"/>
          <w:sz w:val="24"/>
          <w:szCs w:val="24"/>
        </w:rPr>
        <w:t>,</w:t>
      </w:r>
      <w:r w:rsidR="00EC349A" w:rsidRPr="00EC349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302"/>
          <w:placeholder>
            <w:docPart w:val="628BEF43951042729B6D30A62DBABA65"/>
          </w:placeholder>
          <w:showingPlcHdr/>
        </w:sdtPr>
        <w:sdtContent>
          <w:r w:rsidR="00EC349A">
            <w:rPr>
              <w:rStyle w:val="PlaceholderText"/>
              <w:rFonts w:ascii="Times New Roman" w:hAnsi="Times New Roman"/>
              <w:sz w:val="24"/>
              <w:szCs w:val="24"/>
            </w:rPr>
            <w:t>YEAR</w:t>
          </w:r>
        </w:sdtContent>
      </w:sdt>
      <w:r w:rsidR="008C486D" w:rsidRPr="00191BE4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D0609E" w:rsidRPr="00191BE4" w:rsidRDefault="00D0609E" w:rsidP="00652384">
      <w:pPr>
        <w:pStyle w:val="AttorneyName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609E" w:rsidRPr="00191BE4" w:rsidRDefault="00D0609E" w:rsidP="00652384">
      <w:pPr>
        <w:pStyle w:val="AttorneyName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C349A" w:rsidRPr="00EC349A" w:rsidRDefault="00EC349A" w:rsidP="00EC349A">
      <w:pPr>
        <w:pStyle w:val="AttorneyName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EC349A">
        <w:rPr>
          <w:rFonts w:ascii="Times New Roman" w:hAnsi="Times New Roman"/>
          <w:color w:val="auto"/>
          <w:sz w:val="24"/>
          <w:szCs w:val="24"/>
        </w:rPr>
        <w:t>_________</w:t>
      </w:r>
      <w:r>
        <w:rPr>
          <w:rFonts w:ascii="Times New Roman" w:hAnsi="Times New Roman"/>
          <w:color w:val="auto"/>
          <w:sz w:val="24"/>
          <w:szCs w:val="24"/>
        </w:rPr>
        <w:t>_______________________</w:t>
      </w:r>
    </w:p>
    <w:p w:rsidR="00D0609E" w:rsidRPr="00191BE4" w:rsidRDefault="00E26B91" w:rsidP="00EC349A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</w:t>
      </w:r>
      <w:r w:rsidR="0056379C" w:rsidRPr="00191BE4">
        <w:rPr>
          <w:rFonts w:ascii="Times New Roman" w:hAnsi="Times New Roman"/>
          <w:color w:val="auto"/>
          <w:sz w:val="24"/>
          <w:szCs w:val="24"/>
        </w:rPr>
        <w:tab/>
      </w:r>
      <w:r w:rsidR="00474FFF" w:rsidRPr="00191BE4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EC349A">
        <w:rPr>
          <w:rFonts w:ascii="Times New Roman" w:hAnsi="Times New Roman"/>
          <w:color w:val="auto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654018303"/>
          <w:placeholder>
            <w:docPart w:val="B4C59EA32256445EA7B6C530712B170C"/>
          </w:placeholder>
          <w:showingPlcHdr/>
        </w:sdtPr>
        <w:sdtContent>
          <w:r w:rsidR="00EC349A">
            <w:rPr>
              <w:rStyle w:val="PlaceholderText"/>
              <w:rFonts w:ascii="Times New Roman" w:hAnsi="Times New Roman"/>
              <w:sz w:val="24"/>
              <w:szCs w:val="24"/>
            </w:rPr>
            <w:t>PLAINTIFF NAME</w:t>
          </w:r>
        </w:sdtContent>
      </w:sdt>
      <w:r w:rsidR="006F12AB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0609E" w:rsidRPr="00191BE4" w:rsidRDefault="00D0609E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609E" w:rsidRPr="00191BE4" w:rsidRDefault="00D0609E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609E" w:rsidRPr="00191BE4" w:rsidRDefault="00D0609E" w:rsidP="00D0609E">
      <w:pPr>
        <w:pStyle w:val="AttorneyName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0609E" w:rsidRPr="00191BE4" w:rsidRDefault="00D0609E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>SUBSCRIBED and SWORN to before me</w:t>
      </w:r>
    </w:p>
    <w:p w:rsidR="00095389" w:rsidRPr="00191BE4" w:rsidRDefault="00095389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95389" w:rsidRPr="00191BE4" w:rsidRDefault="00EC349A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91BE4">
        <w:rPr>
          <w:rFonts w:ascii="Times New Roman" w:hAnsi="Times New Roman"/>
          <w:color w:val="auto"/>
          <w:sz w:val="24"/>
          <w:szCs w:val="24"/>
        </w:rPr>
        <w:t>T</w:t>
      </w:r>
      <w:r w:rsidR="00095389" w:rsidRPr="00191BE4">
        <w:rPr>
          <w:rFonts w:ascii="Times New Roman" w:hAnsi="Times New Roman"/>
          <w:color w:val="auto"/>
          <w:sz w:val="24"/>
          <w:szCs w:val="24"/>
        </w:rPr>
        <w:t>his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304"/>
          <w:placeholder>
            <w:docPart w:val="9691E6BF2879450786F762505B87A6DA"/>
          </w:placeholder>
          <w:showingPlcHdr/>
        </w:sdtPr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DATE</w:t>
          </w:r>
        </w:sdtContent>
      </w:sdt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486D" w:rsidRPr="00191BE4">
        <w:rPr>
          <w:rFonts w:ascii="Times New Roman" w:hAnsi="Times New Roman"/>
          <w:color w:val="auto"/>
          <w:sz w:val="24"/>
          <w:szCs w:val="24"/>
        </w:rPr>
        <w:t>day of</w:t>
      </w:r>
      <w:r w:rsidRPr="00EC349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305"/>
          <w:placeholder>
            <w:docPart w:val="A03A9E1FC81B470ABFEBEA00A7F031B0"/>
          </w:placeholder>
          <w:showingPlcHdr/>
        </w:sdtPr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MONTH</w:t>
          </w:r>
        </w:sdtContent>
      </w:sdt>
      <w:r w:rsidR="008C486D" w:rsidRPr="00191BE4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4018306"/>
          <w:placeholder>
            <w:docPart w:val="EEB0CA2A7A174546B201F4D76F137888"/>
          </w:placeholder>
          <w:showingPlcHdr/>
        </w:sdtPr>
        <w:sdtContent>
          <w:r>
            <w:rPr>
              <w:rStyle w:val="PlaceholderText"/>
              <w:rFonts w:ascii="Times New Roman" w:hAnsi="Times New Roman"/>
              <w:sz w:val="24"/>
              <w:szCs w:val="24"/>
            </w:rPr>
            <w:t>YEAR</w:t>
          </w:r>
        </w:sdtContent>
      </w:sdt>
      <w:r w:rsidR="008C486D" w:rsidRPr="00191BE4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D0609E" w:rsidRPr="00191BE4" w:rsidRDefault="00D0609E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95389" w:rsidRPr="00191BE4" w:rsidRDefault="00095389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D0609E" w:rsidRPr="00191BE4" w:rsidRDefault="00D0609E" w:rsidP="00D0609E">
      <w:pPr>
        <w:pStyle w:val="AttorneyName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91BE4">
        <w:rPr>
          <w:rFonts w:ascii="Times New Roman" w:hAnsi="Times New Roman"/>
          <w:color w:val="auto"/>
          <w:sz w:val="24"/>
          <w:szCs w:val="24"/>
          <w:u w:val="single"/>
        </w:rPr>
        <w:t>____________________________</w:t>
      </w:r>
      <w:r w:rsidR="008C486D" w:rsidRPr="00191BE4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191BE4">
        <w:rPr>
          <w:rFonts w:ascii="Times New Roman" w:hAnsi="Times New Roman"/>
          <w:color w:val="auto"/>
          <w:sz w:val="24"/>
          <w:szCs w:val="24"/>
          <w:u w:val="single"/>
        </w:rPr>
        <w:t>_______</w:t>
      </w:r>
    </w:p>
    <w:p w:rsidR="00EC349A" w:rsidRDefault="00D0609E" w:rsidP="00D0609E">
      <w:pPr>
        <w:pStyle w:val="NoSpacing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>NOTARY PUBLIC in and for said</w:t>
      </w:r>
      <w:r w:rsidR="00095389" w:rsidRPr="00191BE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52384" w:rsidRPr="00EC349A" w:rsidRDefault="00095389" w:rsidP="00D0609E">
      <w:pPr>
        <w:pStyle w:val="NoSpacing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color w:val="auto"/>
          <w:sz w:val="24"/>
          <w:szCs w:val="24"/>
        </w:rPr>
        <w:t xml:space="preserve">County and State </w:t>
      </w:r>
      <w:r w:rsidR="00E26B91" w:rsidRPr="00191BE4">
        <w:rPr>
          <w:rFonts w:ascii="Times New Roman" w:hAnsi="Times New Roman"/>
          <w:color w:val="auto"/>
        </w:rPr>
        <w:t xml:space="preserve">      </w:t>
      </w:r>
    </w:p>
    <w:p w:rsidR="00D0609E" w:rsidRPr="00191BE4" w:rsidRDefault="00D0609E" w:rsidP="00D0609E">
      <w:pPr>
        <w:pStyle w:val="NoSpacing"/>
        <w:ind w:left="3600" w:firstLine="720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color w:val="auto"/>
        </w:rPr>
        <w:tab/>
      </w:r>
    </w:p>
    <w:p w:rsidR="00D0609E" w:rsidRPr="00191BE4" w:rsidRDefault="00652384" w:rsidP="00D0609E">
      <w:pPr>
        <w:pStyle w:val="AttorneyName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191BE4">
        <w:rPr>
          <w:rFonts w:ascii="Times New Roman" w:hAnsi="Times New Roman"/>
          <w:b/>
          <w:color w:val="auto"/>
          <w:sz w:val="24"/>
          <w:szCs w:val="24"/>
        </w:rPr>
        <w:tab/>
        <w:t xml:space="preserve"> </w:t>
      </w:r>
    </w:p>
    <w:sectPr w:rsidR="00D0609E" w:rsidRPr="00191BE4" w:rsidSect="00426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4" w:rsidRDefault="00191BE4">
      <w:pPr>
        <w:spacing w:line="240" w:lineRule="auto"/>
      </w:pPr>
      <w:r>
        <w:separator/>
      </w:r>
    </w:p>
  </w:endnote>
  <w:endnote w:type="continuationSeparator" w:id="0">
    <w:p w:rsidR="00191BE4" w:rsidRDefault="00191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4" w:rsidRDefault="00191B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191BE4" w:rsidRDefault="00191BE4" w:rsidP="00FC79B3">
        <w:pPr>
          <w:jc w:val="center"/>
        </w:pPr>
        <w:r>
          <w:t xml:space="preserve">Page </w:t>
        </w:r>
        <w:fldSimple w:instr=" PAGE ">
          <w:r w:rsidR="0007068C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07068C">
            <w:rPr>
              <w:noProof/>
            </w:rPr>
            <w:t>2</w:t>
          </w:r>
        </w:fldSimple>
      </w:p>
    </w:sdtContent>
  </w:sdt>
  <w:p w:rsidR="00191BE4" w:rsidRPr="009C21C4" w:rsidRDefault="00191BE4" w:rsidP="009C21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4" w:rsidRDefault="00191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4" w:rsidRDefault="00191BE4">
      <w:pPr>
        <w:spacing w:line="240" w:lineRule="auto"/>
      </w:pPr>
      <w:r>
        <w:separator/>
      </w:r>
    </w:p>
  </w:footnote>
  <w:footnote w:type="continuationSeparator" w:id="0">
    <w:p w:rsidR="00191BE4" w:rsidRDefault="00191B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4" w:rsidRDefault="00191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4" w:rsidRDefault="008C045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rotate-with-shape:t" inset="0,0,0,0">
            <w:txbxContent>
              <w:p w:rsidR="00191BE4" w:rsidRDefault="00191BE4" w:rsidP="00312C88">
                <w:pPr>
                  <w:jc w:val="right"/>
                </w:pPr>
                <w:r>
                  <w:t>1</w:t>
                </w:r>
              </w:p>
              <w:p w:rsidR="00191BE4" w:rsidRDefault="00191BE4" w:rsidP="00312C88">
                <w:pPr>
                  <w:jc w:val="right"/>
                </w:pPr>
                <w:r>
                  <w:t>2</w:t>
                </w:r>
              </w:p>
              <w:p w:rsidR="00191BE4" w:rsidRDefault="00191BE4" w:rsidP="00312C88">
                <w:pPr>
                  <w:jc w:val="right"/>
                </w:pPr>
                <w:r>
                  <w:t>3</w:t>
                </w:r>
              </w:p>
              <w:p w:rsidR="00191BE4" w:rsidRDefault="00191BE4" w:rsidP="00312C88">
                <w:pPr>
                  <w:jc w:val="right"/>
                </w:pPr>
                <w:r>
                  <w:t>4</w:t>
                </w:r>
              </w:p>
              <w:p w:rsidR="00191BE4" w:rsidRDefault="00191BE4" w:rsidP="00312C88">
                <w:pPr>
                  <w:jc w:val="right"/>
                </w:pPr>
                <w:r>
                  <w:t>5</w:t>
                </w:r>
              </w:p>
              <w:p w:rsidR="00191BE4" w:rsidRDefault="00191BE4" w:rsidP="00312C88">
                <w:pPr>
                  <w:jc w:val="right"/>
                </w:pPr>
                <w:r>
                  <w:t>6</w:t>
                </w:r>
              </w:p>
              <w:p w:rsidR="00191BE4" w:rsidRDefault="00191BE4" w:rsidP="00312C88">
                <w:pPr>
                  <w:jc w:val="right"/>
                </w:pPr>
                <w:r>
                  <w:t>7</w:t>
                </w:r>
              </w:p>
              <w:p w:rsidR="00191BE4" w:rsidRDefault="00191BE4" w:rsidP="00312C88">
                <w:pPr>
                  <w:jc w:val="right"/>
                </w:pPr>
                <w:r>
                  <w:t>8</w:t>
                </w:r>
              </w:p>
              <w:p w:rsidR="00191BE4" w:rsidRDefault="00191BE4" w:rsidP="00312C88">
                <w:pPr>
                  <w:jc w:val="right"/>
                </w:pPr>
                <w:r>
                  <w:t>9</w:t>
                </w:r>
              </w:p>
              <w:p w:rsidR="00191BE4" w:rsidRDefault="00191BE4" w:rsidP="00312C88">
                <w:pPr>
                  <w:jc w:val="right"/>
                </w:pPr>
                <w:r>
                  <w:t>10</w:t>
                </w:r>
              </w:p>
              <w:p w:rsidR="00191BE4" w:rsidRDefault="00191BE4" w:rsidP="00312C88">
                <w:pPr>
                  <w:jc w:val="right"/>
                </w:pPr>
                <w:r>
                  <w:t>11</w:t>
                </w:r>
              </w:p>
              <w:p w:rsidR="00191BE4" w:rsidRDefault="00191BE4" w:rsidP="00312C88">
                <w:pPr>
                  <w:jc w:val="right"/>
                </w:pPr>
                <w:r>
                  <w:t>12</w:t>
                </w:r>
              </w:p>
              <w:p w:rsidR="00191BE4" w:rsidRDefault="00191BE4" w:rsidP="00312C88">
                <w:pPr>
                  <w:jc w:val="right"/>
                </w:pPr>
                <w:r>
                  <w:t>13</w:t>
                </w:r>
              </w:p>
              <w:p w:rsidR="00191BE4" w:rsidRDefault="00191BE4" w:rsidP="00312C88">
                <w:pPr>
                  <w:jc w:val="right"/>
                </w:pPr>
                <w:r>
                  <w:t>14</w:t>
                </w:r>
              </w:p>
              <w:p w:rsidR="00191BE4" w:rsidRDefault="00191BE4" w:rsidP="00312C88">
                <w:pPr>
                  <w:jc w:val="right"/>
                </w:pPr>
                <w:r>
                  <w:t>15</w:t>
                </w:r>
              </w:p>
              <w:p w:rsidR="00191BE4" w:rsidRDefault="00191BE4" w:rsidP="00312C88">
                <w:pPr>
                  <w:jc w:val="right"/>
                </w:pPr>
                <w:r>
                  <w:t>16</w:t>
                </w:r>
              </w:p>
              <w:p w:rsidR="00191BE4" w:rsidRDefault="00191BE4" w:rsidP="00312C88">
                <w:pPr>
                  <w:jc w:val="right"/>
                </w:pPr>
                <w:r>
                  <w:t>17</w:t>
                </w:r>
              </w:p>
              <w:p w:rsidR="00191BE4" w:rsidRDefault="00191BE4" w:rsidP="00312C88">
                <w:pPr>
                  <w:jc w:val="right"/>
                </w:pPr>
                <w:r>
                  <w:t>18</w:t>
                </w:r>
              </w:p>
              <w:p w:rsidR="00191BE4" w:rsidRDefault="00191BE4" w:rsidP="00312C88">
                <w:pPr>
                  <w:jc w:val="right"/>
                </w:pPr>
                <w:r>
                  <w:t>19</w:t>
                </w:r>
              </w:p>
              <w:p w:rsidR="00191BE4" w:rsidRDefault="00191BE4" w:rsidP="00312C88">
                <w:pPr>
                  <w:jc w:val="right"/>
                </w:pPr>
                <w:r>
                  <w:t>20</w:t>
                </w:r>
              </w:p>
              <w:p w:rsidR="00191BE4" w:rsidRDefault="00191BE4" w:rsidP="00312C88">
                <w:pPr>
                  <w:jc w:val="right"/>
                </w:pPr>
                <w:r>
                  <w:t>21</w:t>
                </w:r>
              </w:p>
              <w:p w:rsidR="00191BE4" w:rsidRDefault="00191BE4" w:rsidP="00312C88">
                <w:pPr>
                  <w:jc w:val="right"/>
                </w:pPr>
                <w:r>
                  <w:t>22</w:t>
                </w:r>
              </w:p>
              <w:p w:rsidR="00191BE4" w:rsidRDefault="00191BE4" w:rsidP="00312C88">
                <w:pPr>
                  <w:jc w:val="right"/>
                </w:pPr>
                <w:r>
                  <w:t>23</w:t>
                </w:r>
              </w:p>
              <w:p w:rsidR="00191BE4" w:rsidRDefault="00191BE4" w:rsidP="00312C88">
                <w:pPr>
                  <w:jc w:val="right"/>
                </w:pPr>
                <w:r>
                  <w:t>24</w:t>
                </w:r>
              </w:p>
              <w:p w:rsidR="00191BE4" w:rsidRDefault="00191BE4" w:rsidP="00312C88">
                <w:pPr>
                  <w:jc w:val="right"/>
                </w:pPr>
                <w:r>
                  <w:t>25</w:t>
                </w:r>
              </w:p>
              <w:p w:rsidR="00191BE4" w:rsidRDefault="00191BE4" w:rsidP="00312C88">
                <w:pPr>
                  <w:jc w:val="right"/>
                </w:pPr>
                <w:r>
                  <w:t>26</w:t>
                </w:r>
              </w:p>
              <w:p w:rsidR="00191BE4" w:rsidRDefault="00191BE4" w:rsidP="00312C88">
                <w:pPr>
                  <w:jc w:val="right"/>
                </w:pPr>
                <w:r>
                  <w:t>27</w:t>
                </w:r>
              </w:p>
              <w:p w:rsidR="00191BE4" w:rsidRDefault="00191BE4" w:rsidP="00312C88">
                <w:pPr>
                  <w:jc w:val="right"/>
                </w:pPr>
                <w:r>
                  <w:t>28</w:t>
                </w:r>
              </w:p>
              <w:p w:rsidR="00191BE4" w:rsidRDefault="00191BE4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4" w:rsidRDefault="00191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7BA1"/>
    <w:multiLevelType w:val="hybridMultilevel"/>
    <w:tmpl w:val="CBB0AA32"/>
    <w:lvl w:ilvl="0" w:tplc="0CF8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94C3E"/>
    <w:multiLevelType w:val="hybridMultilevel"/>
    <w:tmpl w:val="4F86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efaultTabStop w:val="720"/>
  <w:hyphenationZone w:val="425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FirmInFtr" w:val="Ȩ$ 耀ϿϿϿϿÿ䟄áθƆĵkĠ萀ϿϿϿϿࣿ䟄áϤƆĵkĠ萀ϿϿϿϿࣿ䟄áАƆŅkĠ萀ϿϿϿϿࣿ䟄áмƆĵZĠ萀 ϿϿϿϿࣿ䟄áѶƆĵZĠ萀ϿϿϿϿࣿ䟄áҰ°âÃ'Ġ萀_x000A_ϿϿϿϿࣿ-ôș 萀ϿϿϿϿࣿNŐ 耀ϿϿϿϿÿ䟄áԂěĠ萀ϿϿϿϿࣿ䟄áժâĠ萀ϿϿϿϿࣿƆŏZ 耀ϿϿϿϿ೿䟄áגżěZĠ聀H_x000A_ϿϿϿϿC೿䟄á׮K_x000A_àà蠀'_x000A_ϿϿϿϿIࣿ䞼áHfǾà聓_x000A_ϿϿϿఏŘõĖ 老ϿϿϿࣿŘõĔ 老  ϿϿϿࣿŘøĔ 老!&quot;#ϿϿϿࣿ Wżà聁&quot;%&amp;ϿϿϿࣿf ʖŌà老#')ϿϿϿࣿɭà老$*+ϿϿϿࣿ䟄á؂ɝƮK䃢䃢茁%,.ϿϿϿS೿ꭠ㍆ʰƭLàà脀 _x000A_/ϿϿϿϿ৿䜨áǱâZĠ聀'1_x000A_2ϿϿϿϿO೿䟄á؎Ǌ¾ZĠ耀(5ϿϿϿϿC೿䟄áئǇZĠ耀)8ϿϿϿϿF೿䑰á䞼áLŊùĠ聀*Å_x000A_;ϿϿϿϿఐ䚐á䞼áPƆŅkĠ聀+H_x000A_=ϿϿϿϿD఑䞼áTƆŕk 耀,@ϿϿϿϿఒ䠈á䞼áXªâuĨ聀-耭Á_x000A_CϿϿϿϿAఓ䜀áğâĠ聀.耭_x000A_DϿϿϿϿM೿ƆŕZ 耂/耭FϿϿϿϿ೿ƆĮb7 耀0IϿϿϿϿࣿ䙘áběEĠ萀11_x000A_LϿϿϿϿࣿ䟄áظ°ěÀĠ萀2MϿϿϿϿࣿ䝴áƆŏZ 萦3OϿϿϿϿช䟄áچ-êșĠ萀4QϿϿϿϿࣿ䟄áےfů1_x000A_àà萀51_x000A_SϿϿϿϿNࣿ䠄á²ůǶà蕤6耶TϿϿϿϿ⸋²ƃǶà萊7 耶UϿϿϿϿ೿䟄á۪fƆC_x000A_àà萀8C_x000A_WϿϿϿϿTࣿ䞼á\²ƆǶà聃9_x000A_XYϿϿϿఔ䟄á܊ĔüVĠ萀:[ϿϿϿϿXࣿ䝄áŧúr 蔤;耻\ϿϿϿϿฌŧČ· 萊&lt; 耻]ϿϿϿϿ೿䟄áܰĚĖ;Ġ萀=^ϿϿϿϿMࣿ䞼á`ŧĔr 耂&gt;_x000A__ϿϿϿϿక䟄áݐǖúZĠ耀?`ϿϿϿϿF೿䟄áݤǖĔZĠ耀@bϿϿϿϿW೿䘨á)ĥĻĠ耀AdϿϿϿϿࣿ䚠ábåB'Ġ虀B&gt;_x000A_fϿϿϿϿࣿı÷ 老ChiϿϿϿࣿ䟄áݼƮWàà老D_x000A_jkϿϿϿL೿䟄áފ䞼ádĠ耀E_x000A_mϿϿϿϿCఖƤ˶àà萁FnϿϿϿϿࣿ"/>
  </w:docVars>
  <w:rsids>
    <w:rsidRoot w:val="00064050"/>
    <w:rsid w:val="000011D2"/>
    <w:rsid w:val="000319F4"/>
    <w:rsid w:val="00054833"/>
    <w:rsid w:val="00060B9C"/>
    <w:rsid w:val="00064050"/>
    <w:rsid w:val="00067E6D"/>
    <w:rsid w:val="0007068C"/>
    <w:rsid w:val="00095389"/>
    <w:rsid w:val="000957F4"/>
    <w:rsid w:val="000A578A"/>
    <w:rsid w:val="000D3253"/>
    <w:rsid w:val="000E5573"/>
    <w:rsid w:val="0010183D"/>
    <w:rsid w:val="00106455"/>
    <w:rsid w:val="00106F00"/>
    <w:rsid w:val="00123F1C"/>
    <w:rsid w:val="0014197B"/>
    <w:rsid w:val="001444A5"/>
    <w:rsid w:val="00183927"/>
    <w:rsid w:val="00186B37"/>
    <w:rsid w:val="00191BE4"/>
    <w:rsid w:val="001B14C9"/>
    <w:rsid w:val="001D39CC"/>
    <w:rsid w:val="001D49BE"/>
    <w:rsid w:val="001D6F0E"/>
    <w:rsid w:val="001E6B77"/>
    <w:rsid w:val="00200DC6"/>
    <w:rsid w:val="00226F7A"/>
    <w:rsid w:val="00263E95"/>
    <w:rsid w:val="00266BD8"/>
    <w:rsid w:val="00291732"/>
    <w:rsid w:val="002B7D0E"/>
    <w:rsid w:val="002D2643"/>
    <w:rsid w:val="002F24F6"/>
    <w:rsid w:val="00311F18"/>
    <w:rsid w:val="00312C88"/>
    <w:rsid w:val="00314981"/>
    <w:rsid w:val="00322ECC"/>
    <w:rsid w:val="0033265B"/>
    <w:rsid w:val="003334FB"/>
    <w:rsid w:val="00333525"/>
    <w:rsid w:val="00345389"/>
    <w:rsid w:val="003610CA"/>
    <w:rsid w:val="003613D7"/>
    <w:rsid w:val="003944E8"/>
    <w:rsid w:val="003A6A9A"/>
    <w:rsid w:val="003B6C0C"/>
    <w:rsid w:val="003C6E2F"/>
    <w:rsid w:val="003D1D80"/>
    <w:rsid w:val="003E2B10"/>
    <w:rsid w:val="004264B4"/>
    <w:rsid w:val="00456D77"/>
    <w:rsid w:val="0046420C"/>
    <w:rsid w:val="00474FFF"/>
    <w:rsid w:val="00494EFB"/>
    <w:rsid w:val="004B011A"/>
    <w:rsid w:val="004B3060"/>
    <w:rsid w:val="004C6993"/>
    <w:rsid w:val="004E1607"/>
    <w:rsid w:val="004E7C66"/>
    <w:rsid w:val="004F1956"/>
    <w:rsid w:val="00526BBF"/>
    <w:rsid w:val="00535DB4"/>
    <w:rsid w:val="00536EE3"/>
    <w:rsid w:val="005421AE"/>
    <w:rsid w:val="00543333"/>
    <w:rsid w:val="00546836"/>
    <w:rsid w:val="00560A62"/>
    <w:rsid w:val="0056379C"/>
    <w:rsid w:val="005964D4"/>
    <w:rsid w:val="005A560D"/>
    <w:rsid w:val="005F27B6"/>
    <w:rsid w:val="00604964"/>
    <w:rsid w:val="00606DAE"/>
    <w:rsid w:val="00630F54"/>
    <w:rsid w:val="00652384"/>
    <w:rsid w:val="006B75E3"/>
    <w:rsid w:val="006E1035"/>
    <w:rsid w:val="006F0BF5"/>
    <w:rsid w:val="006F12AB"/>
    <w:rsid w:val="007017BB"/>
    <w:rsid w:val="007060E3"/>
    <w:rsid w:val="00716B0D"/>
    <w:rsid w:val="00730B1C"/>
    <w:rsid w:val="0073102D"/>
    <w:rsid w:val="00735E15"/>
    <w:rsid w:val="00743492"/>
    <w:rsid w:val="00781936"/>
    <w:rsid w:val="0078335F"/>
    <w:rsid w:val="007A4BF6"/>
    <w:rsid w:val="007A7364"/>
    <w:rsid w:val="007E3866"/>
    <w:rsid w:val="007F0120"/>
    <w:rsid w:val="0081321A"/>
    <w:rsid w:val="0081442D"/>
    <w:rsid w:val="00861E71"/>
    <w:rsid w:val="00864127"/>
    <w:rsid w:val="008C045D"/>
    <w:rsid w:val="008C486D"/>
    <w:rsid w:val="008D03BE"/>
    <w:rsid w:val="008D6D2D"/>
    <w:rsid w:val="008E33DD"/>
    <w:rsid w:val="009039AF"/>
    <w:rsid w:val="00924824"/>
    <w:rsid w:val="009325E0"/>
    <w:rsid w:val="0093559F"/>
    <w:rsid w:val="0094633D"/>
    <w:rsid w:val="009500AA"/>
    <w:rsid w:val="00971596"/>
    <w:rsid w:val="009A78CA"/>
    <w:rsid w:val="009B0ADE"/>
    <w:rsid w:val="009C21C4"/>
    <w:rsid w:val="009C4255"/>
    <w:rsid w:val="009E46AB"/>
    <w:rsid w:val="00A06B33"/>
    <w:rsid w:val="00A21C73"/>
    <w:rsid w:val="00A27E44"/>
    <w:rsid w:val="00A304E7"/>
    <w:rsid w:val="00A46B77"/>
    <w:rsid w:val="00A46EBB"/>
    <w:rsid w:val="00AA3225"/>
    <w:rsid w:val="00AB240C"/>
    <w:rsid w:val="00AC5161"/>
    <w:rsid w:val="00AE1D66"/>
    <w:rsid w:val="00B00704"/>
    <w:rsid w:val="00B07613"/>
    <w:rsid w:val="00B15A5B"/>
    <w:rsid w:val="00B26B24"/>
    <w:rsid w:val="00B34063"/>
    <w:rsid w:val="00B63E6F"/>
    <w:rsid w:val="00BB232E"/>
    <w:rsid w:val="00BB42C0"/>
    <w:rsid w:val="00BB70AE"/>
    <w:rsid w:val="00BD1C2C"/>
    <w:rsid w:val="00BD78DC"/>
    <w:rsid w:val="00BE31D8"/>
    <w:rsid w:val="00BF24E6"/>
    <w:rsid w:val="00BF4BD5"/>
    <w:rsid w:val="00C26236"/>
    <w:rsid w:val="00C526D2"/>
    <w:rsid w:val="00CD10F7"/>
    <w:rsid w:val="00CD133F"/>
    <w:rsid w:val="00CE4908"/>
    <w:rsid w:val="00D0609E"/>
    <w:rsid w:val="00D321FE"/>
    <w:rsid w:val="00D67338"/>
    <w:rsid w:val="00D94E70"/>
    <w:rsid w:val="00D97A23"/>
    <w:rsid w:val="00DD6683"/>
    <w:rsid w:val="00DE5ECB"/>
    <w:rsid w:val="00DF4563"/>
    <w:rsid w:val="00E11562"/>
    <w:rsid w:val="00E16010"/>
    <w:rsid w:val="00E256AD"/>
    <w:rsid w:val="00E26B91"/>
    <w:rsid w:val="00E329FF"/>
    <w:rsid w:val="00E84EBE"/>
    <w:rsid w:val="00E91C9E"/>
    <w:rsid w:val="00EC349A"/>
    <w:rsid w:val="00EC4641"/>
    <w:rsid w:val="00ED450C"/>
    <w:rsid w:val="00F05DC0"/>
    <w:rsid w:val="00F42130"/>
    <w:rsid w:val="00F44D06"/>
    <w:rsid w:val="00F4672B"/>
    <w:rsid w:val="00F935EA"/>
    <w:rsid w:val="00FA4CD1"/>
    <w:rsid w:val="00FA6E7F"/>
    <w:rsid w:val="00FA7C10"/>
    <w:rsid w:val="00FC79B3"/>
    <w:rsid w:val="00FE4DFF"/>
    <w:rsid w:val="00FE58BA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80808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9E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91C9E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46420C"/>
    <w:rPr>
      <w:color w:val="0000FF" w:themeColor="hyperlink"/>
      <w:u w:val="single"/>
    </w:rPr>
  </w:style>
  <w:style w:type="paragraph" w:customStyle="1" w:styleId="AttorneyName">
    <w:name w:val="Attorney Name"/>
    <w:basedOn w:val="SingleSpacing"/>
    <w:rsid w:val="00E91C9E"/>
  </w:style>
  <w:style w:type="paragraph" w:styleId="Header">
    <w:name w:val="header"/>
    <w:basedOn w:val="Normal"/>
    <w:rsid w:val="00E91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C9E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ListParagraph">
    <w:name w:val="List Paragraph"/>
    <w:basedOn w:val="Normal"/>
    <w:uiPriority w:val="34"/>
    <w:qFormat/>
    <w:rsid w:val="00AC5161"/>
    <w:pPr>
      <w:ind w:left="720"/>
      <w:contextualSpacing/>
    </w:pPr>
  </w:style>
  <w:style w:type="paragraph" w:styleId="NoSpacing">
    <w:name w:val="No Spacing"/>
    <w:uiPriority w:val="1"/>
    <w:qFormat/>
    <w:rsid w:val="00652384"/>
    <w:rPr>
      <w:rFonts w:ascii="Courier New" w:hAnsi="Courier New"/>
      <w:sz w:val="18"/>
    </w:rPr>
  </w:style>
  <w:style w:type="character" w:styleId="PlaceholderText">
    <w:name w:val="Placeholder Text"/>
    <w:basedOn w:val="DefaultParagraphFont"/>
    <w:uiPriority w:val="99"/>
    <w:semiHidden/>
    <w:rsid w:val="00291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bett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72460E54B64429B82AC0E40884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09B8-AD0E-4DCF-ADD6-619E59ED0492}"/>
      </w:docPartPr>
      <w:docPartBody>
        <w:p w:rsidR="001F5B40" w:rsidRDefault="001F5B40" w:rsidP="001F5B40">
          <w:pPr>
            <w:pStyle w:val="9872460E54B64429B82AC0E408848C735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PLAINTIFF NAME</w:t>
          </w:r>
        </w:p>
      </w:docPartBody>
    </w:docPart>
    <w:docPart>
      <w:docPartPr>
        <w:name w:val="A1872A54345B4A1A967310740ACB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CBED-E24B-4F8A-92B8-3D7420A6DD01}"/>
      </w:docPartPr>
      <w:docPartBody>
        <w:p w:rsidR="001F5B40" w:rsidRDefault="001F5B40" w:rsidP="001F5B40">
          <w:pPr>
            <w:pStyle w:val="A1872A54345B4A1A967310740ACB6EFF5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DEFENDANT NAME</w:t>
          </w:r>
        </w:p>
      </w:docPartBody>
    </w:docPart>
    <w:docPart>
      <w:docPartPr>
        <w:name w:val="EF123507531E4E2893B072005A6A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3F51-2655-4ED0-A490-304175B965E7}"/>
      </w:docPartPr>
      <w:docPartBody>
        <w:p w:rsidR="001F5B40" w:rsidRDefault="001F5B40" w:rsidP="001F5B40">
          <w:pPr>
            <w:pStyle w:val="EF123507531E4E2893B072005A6A60905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CASE NO.</w:t>
          </w:r>
        </w:p>
      </w:docPartBody>
    </w:docPart>
    <w:docPart>
      <w:docPartPr>
        <w:name w:val="CEC04BE7728D4FBD8C23657BF24C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46F6-4C1D-4806-96B2-931104629A0E}"/>
      </w:docPartPr>
      <w:docPartBody>
        <w:p w:rsidR="001F5B40" w:rsidRDefault="001F5B40" w:rsidP="001F5B40">
          <w:pPr>
            <w:pStyle w:val="CEC04BE7728D4FBD8C23657BF24C75034"/>
          </w:pPr>
          <w:r w:rsidRPr="00191BE4">
            <w:rPr>
              <w:rStyle w:val="PlaceholderText"/>
              <w:rFonts w:ascii="Times New Roman" w:hAnsi="Times New Roman"/>
              <w:sz w:val="24"/>
            </w:rPr>
            <w:t>ATTORNEY NAME</w:t>
          </w:r>
        </w:p>
      </w:docPartBody>
    </w:docPart>
    <w:docPart>
      <w:docPartPr>
        <w:name w:val="60564EE8AD494A59942CE6C17F0E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44F1-A49A-4721-BA70-BE2EED7A3425}"/>
      </w:docPartPr>
      <w:docPartBody>
        <w:p w:rsidR="001F5B40" w:rsidRDefault="001F5B40" w:rsidP="001F5B40">
          <w:pPr>
            <w:pStyle w:val="60564EE8AD494A59942CE6C17F0E8DE84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DEPT. NO.</w:t>
          </w:r>
        </w:p>
      </w:docPartBody>
    </w:docPart>
    <w:docPart>
      <w:docPartPr>
        <w:name w:val="D399E2F5E8A84677B98A8ACC760E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B4F3-8C74-4357-AD03-5BABA99D877A}"/>
      </w:docPartPr>
      <w:docPartBody>
        <w:p w:rsidR="00055724" w:rsidRDefault="001F5B40" w:rsidP="001F5B40">
          <w:pPr>
            <w:pStyle w:val="D399E2F5E8A84677B98A8ACC760EB4CC4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PLAINTIFF NAME</w:t>
          </w:r>
        </w:p>
      </w:docPartBody>
    </w:docPart>
    <w:docPart>
      <w:docPartPr>
        <w:name w:val="3101A79CC51F48E9B0E085380275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9CEB-3D49-4460-8A06-0BC47A72630E}"/>
      </w:docPartPr>
      <w:docPartBody>
        <w:p w:rsidR="00055724" w:rsidRDefault="001F5B40" w:rsidP="001F5B40">
          <w:pPr>
            <w:pStyle w:val="3101A79CC51F48E9B0E085380275A07D4"/>
          </w:pPr>
          <w:r>
            <w:rPr>
              <w:rFonts w:ascii="Times New Roman" w:hAnsi="Times New Roman"/>
              <w:sz w:val="24"/>
              <w:szCs w:val="24"/>
            </w:rPr>
            <w:t>S</w:t>
          </w:r>
          <w:r>
            <w:rPr>
              <w:rStyle w:val="PlaceholderText"/>
              <w:rFonts w:ascii="Times New Roman" w:hAnsi="Times New Roman"/>
              <w:sz w:val="24"/>
              <w:szCs w:val="24"/>
            </w:rPr>
            <w:t>TATE</w:t>
          </w:r>
        </w:p>
      </w:docPartBody>
    </w:docPart>
    <w:docPart>
      <w:docPartPr>
        <w:name w:val="C3A1B7FFE0C1484F9FE5F46C27A8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0F23-C8CA-4128-B590-BBDF0EE9620D}"/>
      </w:docPartPr>
      <w:docPartBody>
        <w:p w:rsidR="00055724" w:rsidRDefault="001F5B40" w:rsidP="001F5B40">
          <w:pPr>
            <w:pStyle w:val="C3A1B7FFE0C1484F9FE5F46C27A80ACC4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DATE LAST SEEN</w:t>
          </w:r>
        </w:p>
      </w:docPartBody>
    </w:docPart>
    <w:docPart>
      <w:docPartPr>
        <w:name w:val="364096D6E3C640B493A7CCEBA03D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1FBD-02D1-49E6-B455-51C63AB662B5}"/>
      </w:docPartPr>
      <w:docPartBody>
        <w:p w:rsidR="00055724" w:rsidRDefault="001F5B40" w:rsidP="001F5B40">
          <w:pPr>
            <w:pStyle w:val="364096D6E3C640B493A7CCEBA03DA6694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DEFENDANT LAST KNOW ADDRESS</w:t>
          </w:r>
        </w:p>
      </w:docPartBody>
    </w:docPart>
    <w:docPart>
      <w:docPartPr>
        <w:name w:val="05AB8164E2FF4D7A9B5A5FB9E1F4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964-5B8E-481D-BDE2-352DB0CFFFEA}"/>
      </w:docPartPr>
      <w:docPartBody>
        <w:p w:rsidR="00055724" w:rsidRDefault="001F5B40" w:rsidP="001F5B40">
          <w:pPr>
            <w:pStyle w:val="05AB8164E2FF4D7A9B5A5FB9E1F4789E2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STATE</w:t>
          </w:r>
        </w:p>
      </w:docPartBody>
    </w:docPart>
    <w:docPart>
      <w:docPartPr>
        <w:name w:val="572CB2E3313A4F93A5A31FAD9EED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B7A0-64E2-4B4F-8F27-7C11B3765560}"/>
      </w:docPartPr>
      <w:docPartBody>
        <w:p w:rsidR="00055724" w:rsidRDefault="001F5B40" w:rsidP="001F5B40">
          <w:pPr>
            <w:pStyle w:val="572CB2E3313A4F93A5A31FAD9EED15A81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DATE</w:t>
          </w:r>
        </w:p>
      </w:docPartBody>
    </w:docPart>
    <w:docPart>
      <w:docPartPr>
        <w:name w:val="73F898F3238A41348AD9FCE754E9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2DBC-A818-4197-802A-455EFCCB6B5B}"/>
      </w:docPartPr>
      <w:docPartBody>
        <w:p w:rsidR="00055724" w:rsidRDefault="001F5B40" w:rsidP="001F5B40">
          <w:pPr>
            <w:pStyle w:val="73F898F3238A41348AD9FCE754E93DBB1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MONTH</w:t>
          </w:r>
        </w:p>
      </w:docPartBody>
    </w:docPart>
    <w:docPart>
      <w:docPartPr>
        <w:name w:val="628BEF43951042729B6D30A62DBA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2072-7FF6-411C-87C9-5A592A1ECE1C}"/>
      </w:docPartPr>
      <w:docPartBody>
        <w:p w:rsidR="00055724" w:rsidRDefault="001F5B40" w:rsidP="001F5B40">
          <w:pPr>
            <w:pStyle w:val="628BEF43951042729B6D30A62DBABA651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YEAR</w:t>
          </w:r>
        </w:p>
      </w:docPartBody>
    </w:docPart>
    <w:docPart>
      <w:docPartPr>
        <w:name w:val="B4C59EA32256445EA7B6C530712B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CD65-0913-4AC8-A90D-4ABD762A7174}"/>
      </w:docPartPr>
      <w:docPartBody>
        <w:p w:rsidR="00055724" w:rsidRDefault="001F5B40" w:rsidP="001F5B40">
          <w:pPr>
            <w:pStyle w:val="B4C59EA32256445EA7B6C530712B170C1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PLAINTIFF NAME</w:t>
          </w:r>
        </w:p>
      </w:docPartBody>
    </w:docPart>
    <w:docPart>
      <w:docPartPr>
        <w:name w:val="9691E6BF2879450786F762505B87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BCC1-B93D-4B61-83D2-CB6122923CAE}"/>
      </w:docPartPr>
      <w:docPartBody>
        <w:p w:rsidR="00055724" w:rsidRDefault="001F5B40" w:rsidP="001F5B40">
          <w:pPr>
            <w:pStyle w:val="9691E6BF2879450786F762505B87A6DA1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DATE</w:t>
          </w:r>
        </w:p>
      </w:docPartBody>
    </w:docPart>
    <w:docPart>
      <w:docPartPr>
        <w:name w:val="A03A9E1FC81B470ABFEBEA00A7F0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6043-B406-4878-B4CE-7BF3CAB38893}"/>
      </w:docPartPr>
      <w:docPartBody>
        <w:p w:rsidR="00055724" w:rsidRDefault="001F5B40" w:rsidP="001F5B40">
          <w:pPr>
            <w:pStyle w:val="A03A9E1FC81B470ABFEBEA00A7F031B01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MONTH</w:t>
          </w:r>
        </w:p>
      </w:docPartBody>
    </w:docPart>
    <w:docPart>
      <w:docPartPr>
        <w:name w:val="EEB0CA2A7A174546B201F4D76F13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46B3-05C9-4ED2-8957-B1CD674BE7DD}"/>
      </w:docPartPr>
      <w:docPartBody>
        <w:p w:rsidR="00055724" w:rsidRDefault="001F5B40" w:rsidP="001F5B40">
          <w:pPr>
            <w:pStyle w:val="EEB0CA2A7A174546B201F4D76F1378881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5B40"/>
    <w:rsid w:val="00055724"/>
    <w:rsid w:val="001F5B40"/>
    <w:rsid w:val="00895720"/>
    <w:rsid w:val="00ED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B40"/>
    <w:rPr>
      <w:color w:val="808080"/>
    </w:rPr>
  </w:style>
  <w:style w:type="paragraph" w:customStyle="1" w:styleId="9E699B3159C64E66A5A3E2E99E54B0B8">
    <w:name w:val="9E699B3159C64E66A5A3E2E99E54B0B8"/>
    <w:rsid w:val="001F5B40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9E699B3159C64E66A5A3E2E99E54B0B81">
    <w:name w:val="9E699B3159C64E66A5A3E2E99E54B0B81"/>
    <w:rsid w:val="001F5B40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9E699B3159C64E66A5A3E2E99E54B0B82">
    <w:name w:val="9E699B3159C64E66A5A3E2E99E54B0B82"/>
    <w:rsid w:val="001F5B40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1DFFFE417BFC4098B2E48EA03EAC6154">
    <w:name w:val="1DFFFE417BFC4098B2E48EA03EAC6154"/>
    <w:rsid w:val="001F5B40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9E699B3159C64E66A5A3E2E99E54B0B83">
    <w:name w:val="9E699B3159C64E66A5A3E2E99E54B0B83"/>
    <w:rsid w:val="001F5B40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1DFFFE417BFC4098B2E48EA03EAC61541">
    <w:name w:val="1DFFFE417BFC4098B2E48EA03EAC61541"/>
    <w:rsid w:val="001F5B40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9E699B3159C64E66A5A3E2E99E54B0B84">
    <w:name w:val="9E699B3159C64E66A5A3E2E99E54B0B8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1DFFFE417BFC4098B2E48EA03EAC61542">
    <w:name w:val="1DFFFE417BFC4098B2E48EA03EAC6154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DC0A48076E074D7791088260534821D9">
    <w:name w:val="DC0A48076E074D7791088260534821D9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BBEE8FB7F5E47D68E7279CF661E7D8E">
    <w:name w:val="3BBEE8FB7F5E47D68E7279CF661E7D8E"/>
    <w:rsid w:val="001F5B40"/>
  </w:style>
  <w:style w:type="paragraph" w:customStyle="1" w:styleId="9E699B3159C64E66A5A3E2E99E54B0B85">
    <w:name w:val="9E699B3159C64E66A5A3E2E99E54B0B85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1DFFFE417BFC4098B2E48EA03EAC61543">
    <w:name w:val="1DFFFE417BFC4098B2E48EA03EAC6154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BBEE8FB7F5E47D68E7279CF661E7D8E1">
    <w:name w:val="3BBEE8FB7F5E47D68E7279CF661E7D8E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9872460E54B64429B82AC0E408848C73">
    <w:name w:val="9872460E54B64429B82AC0E408848C73"/>
    <w:rsid w:val="001F5B40"/>
  </w:style>
  <w:style w:type="paragraph" w:customStyle="1" w:styleId="A1872A54345B4A1A967310740ACB6EFF">
    <w:name w:val="A1872A54345B4A1A967310740ACB6EFF"/>
    <w:rsid w:val="001F5B40"/>
  </w:style>
  <w:style w:type="paragraph" w:customStyle="1" w:styleId="EF123507531E4E2893B072005A6A6090">
    <w:name w:val="EF123507531E4E2893B072005A6A6090"/>
    <w:rsid w:val="001F5B40"/>
  </w:style>
  <w:style w:type="paragraph" w:customStyle="1" w:styleId="CEC04BE7728D4FBD8C23657BF24C7503">
    <w:name w:val="CEC04BE7728D4FBD8C23657BF24C750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9872460E54B64429B82AC0E408848C731">
    <w:name w:val="9872460E54B64429B82AC0E408848C73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EF123507531E4E2893B072005A6A60901">
    <w:name w:val="EF123507531E4E2893B072005A6A6090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A1872A54345B4A1A967310740ACB6EFF1">
    <w:name w:val="A1872A54345B4A1A967310740ACB6EFF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60564EE8AD494A59942CE6C17F0E8DE8">
    <w:name w:val="60564EE8AD494A59942CE6C17F0E8DE8"/>
    <w:rsid w:val="001F5B40"/>
  </w:style>
  <w:style w:type="paragraph" w:customStyle="1" w:styleId="D399E2F5E8A84677B98A8ACC760EB4CC">
    <w:name w:val="D399E2F5E8A84677B98A8ACC760EB4CC"/>
    <w:rsid w:val="001F5B40"/>
  </w:style>
  <w:style w:type="paragraph" w:customStyle="1" w:styleId="3101A79CC51F48E9B0E085380275A07D">
    <w:name w:val="3101A79CC51F48E9B0E085380275A07D"/>
    <w:rsid w:val="001F5B40"/>
  </w:style>
  <w:style w:type="paragraph" w:customStyle="1" w:styleId="C3A1B7FFE0C1484F9FE5F46C27A80ACC">
    <w:name w:val="C3A1B7FFE0C1484F9FE5F46C27A80ACC"/>
    <w:rsid w:val="001F5B40"/>
  </w:style>
  <w:style w:type="paragraph" w:customStyle="1" w:styleId="364096D6E3C640B493A7CCEBA03DA669">
    <w:name w:val="364096D6E3C640B493A7CCEBA03DA669"/>
    <w:rsid w:val="001F5B40"/>
  </w:style>
  <w:style w:type="paragraph" w:customStyle="1" w:styleId="CEC04BE7728D4FBD8C23657BF24C75031">
    <w:name w:val="CEC04BE7728D4FBD8C23657BF24C7503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9872460E54B64429B82AC0E408848C732">
    <w:name w:val="9872460E54B64429B82AC0E408848C73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EF123507531E4E2893B072005A6A60902">
    <w:name w:val="EF123507531E4E2893B072005A6A6090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60564EE8AD494A59942CE6C17F0E8DE81">
    <w:name w:val="60564EE8AD494A59942CE6C17F0E8DE8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A1872A54345B4A1A967310740ACB6EFF2">
    <w:name w:val="A1872A54345B4A1A967310740ACB6EFF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D399E2F5E8A84677B98A8ACC760EB4CC1">
    <w:name w:val="D399E2F5E8A84677B98A8ACC760EB4CC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101A79CC51F48E9B0E085380275A07D1">
    <w:name w:val="3101A79CC51F48E9B0E085380275A07D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C3A1B7FFE0C1484F9FE5F46C27A80ACC1">
    <w:name w:val="C3A1B7FFE0C1484F9FE5F46C27A80ACC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64096D6E3C640B493A7CCEBA03DA6691">
    <w:name w:val="364096D6E3C640B493A7CCEBA03DA669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CEC04BE7728D4FBD8C23657BF24C75032">
    <w:name w:val="CEC04BE7728D4FBD8C23657BF24C7503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9872460E54B64429B82AC0E408848C733">
    <w:name w:val="9872460E54B64429B82AC0E408848C73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EF123507531E4E2893B072005A6A60903">
    <w:name w:val="EF123507531E4E2893B072005A6A6090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60564EE8AD494A59942CE6C17F0E8DE82">
    <w:name w:val="60564EE8AD494A59942CE6C17F0E8DE8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A1872A54345B4A1A967310740ACB6EFF3">
    <w:name w:val="A1872A54345B4A1A967310740ACB6EFF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D399E2F5E8A84677B98A8ACC760EB4CC2">
    <w:name w:val="D399E2F5E8A84677B98A8ACC760EB4CC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101A79CC51F48E9B0E085380275A07D2">
    <w:name w:val="3101A79CC51F48E9B0E085380275A07D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C3A1B7FFE0C1484F9FE5F46C27A80ACC2">
    <w:name w:val="C3A1B7FFE0C1484F9FE5F46C27A80ACC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64096D6E3C640B493A7CCEBA03DA6692">
    <w:name w:val="364096D6E3C640B493A7CCEBA03DA669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05AB8164E2FF4D7A9B5A5FB9E1F4789E">
    <w:name w:val="05AB8164E2FF4D7A9B5A5FB9E1F4789E"/>
    <w:rsid w:val="001F5B40"/>
  </w:style>
  <w:style w:type="paragraph" w:customStyle="1" w:styleId="CEC04BE7728D4FBD8C23657BF24C75033">
    <w:name w:val="CEC04BE7728D4FBD8C23657BF24C7503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9872460E54B64429B82AC0E408848C734">
    <w:name w:val="9872460E54B64429B82AC0E408848C73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EF123507531E4E2893B072005A6A60904">
    <w:name w:val="EF123507531E4E2893B072005A6A6090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60564EE8AD494A59942CE6C17F0E8DE83">
    <w:name w:val="60564EE8AD494A59942CE6C17F0E8DE8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A1872A54345B4A1A967310740ACB6EFF4">
    <w:name w:val="A1872A54345B4A1A967310740ACB6EFF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D399E2F5E8A84677B98A8ACC760EB4CC3">
    <w:name w:val="D399E2F5E8A84677B98A8ACC760EB4CC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101A79CC51F48E9B0E085380275A07D3">
    <w:name w:val="3101A79CC51F48E9B0E085380275A07D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C3A1B7FFE0C1484F9FE5F46C27A80ACC3">
    <w:name w:val="C3A1B7FFE0C1484F9FE5F46C27A80ACC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64096D6E3C640B493A7CCEBA03DA6693">
    <w:name w:val="364096D6E3C640B493A7CCEBA03DA6693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05AB8164E2FF4D7A9B5A5FB9E1F4789E1">
    <w:name w:val="05AB8164E2FF4D7A9B5A5FB9E1F4789E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572CB2E3313A4F93A5A31FAD9EED15A8">
    <w:name w:val="572CB2E3313A4F93A5A31FAD9EED15A8"/>
    <w:rsid w:val="001F5B40"/>
  </w:style>
  <w:style w:type="paragraph" w:customStyle="1" w:styleId="73F898F3238A41348AD9FCE754E93DBB">
    <w:name w:val="73F898F3238A41348AD9FCE754E93DBB"/>
    <w:rsid w:val="001F5B40"/>
  </w:style>
  <w:style w:type="paragraph" w:customStyle="1" w:styleId="628BEF43951042729B6D30A62DBABA65">
    <w:name w:val="628BEF43951042729B6D30A62DBABA65"/>
    <w:rsid w:val="001F5B40"/>
  </w:style>
  <w:style w:type="paragraph" w:customStyle="1" w:styleId="B4C59EA32256445EA7B6C530712B170C">
    <w:name w:val="B4C59EA32256445EA7B6C530712B170C"/>
    <w:rsid w:val="001F5B40"/>
  </w:style>
  <w:style w:type="paragraph" w:customStyle="1" w:styleId="9691E6BF2879450786F762505B87A6DA">
    <w:name w:val="9691E6BF2879450786F762505B87A6DA"/>
    <w:rsid w:val="001F5B40"/>
  </w:style>
  <w:style w:type="paragraph" w:customStyle="1" w:styleId="A03A9E1FC81B470ABFEBEA00A7F031B0">
    <w:name w:val="A03A9E1FC81B470ABFEBEA00A7F031B0"/>
    <w:rsid w:val="001F5B40"/>
  </w:style>
  <w:style w:type="paragraph" w:customStyle="1" w:styleId="EEB0CA2A7A174546B201F4D76F137888">
    <w:name w:val="EEB0CA2A7A174546B201F4D76F137888"/>
    <w:rsid w:val="001F5B40"/>
  </w:style>
  <w:style w:type="paragraph" w:customStyle="1" w:styleId="CEC04BE7728D4FBD8C23657BF24C75034">
    <w:name w:val="CEC04BE7728D4FBD8C23657BF24C7503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9872460E54B64429B82AC0E408848C735">
    <w:name w:val="9872460E54B64429B82AC0E408848C735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EF123507531E4E2893B072005A6A60905">
    <w:name w:val="EF123507531E4E2893B072005A6A60905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60564EE8AD494A59942CE6C17F0E8DE84">
    <w:name w:val="60564EE8AD494A59942CE6C17F0E8DE8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A1872A54345B4A1A967310740ACB6EFF5">
    <w:name w:val="A1872A54345B4A1A967310740ACB6EFF5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D399E2F5E8A84677B98A8ACC760EB4CC4">
    <w:name w:val="D399E2F5E8A84677B98A8ACC760EB4CC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101A79CC51F48E9B0E085380275A07D4">
    <w:name w:val="3101A79CC51F48E9B0E085380275A07D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C3A1B7FFE0C1484F9FE5F46C27A80ACC4">
    <w:name w:val="C3A1B7FFE0C1484F9FE5F46C27A80ACC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364096D6E3C640B493A7CCEBA03DA6694">
    <w:name w:val="364096D6E3C640B493A7CCEBA03DA6694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05AB8164E2FF4D7A9B5A5FB9E1F4789E2">
    <w:name w:val="05AB8164E2FF4D7A9B5A5FB9E1F4789E2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572CB2E3313A4F93A5A31FAD9EED15A81">
    <w:name w:val="572CB2E3313A4F93A5A31FAD9EED15A8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73F898F3238A41348AD9FCE754E93DBB1">
    <w:name w:val="73F898F3238A41348AD9FCE754E93DBB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628BEF43951042729B6D30A62DBABA651">
    <w:name w:val="628BEF43951042729B6D30A62DBABA65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B4C59EA32256445EA7B6C530712B170C1">
    <w:name w:val="B4C59EA32256445EA7B6C530712B170C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9691E6BF2879450786F762505B87A6DA1">
    <w:name w:val="9691E6BF2879450786F762505B87A6DA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A03A9E1FC81B470ABFEBEA00A7F031B01">
    <w:name w:val="A03A9E1FC81B470ABFEBEA00A7F031B0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  <w:style w:type="paragraph" w:customStyle="1" w:styleId="EEB0CA2A7A174546B201F4D76F1378881">
    <w:name w:val="EEB0CA2A7A174546B201F4D76F1378881"/>
    <w:rsid w:val="001F5B40"/>
    <w:pPr>
      <w:spacing w:after="0" w:line="227" w:lineRule="exact"/>
    </w:pPr>
    <w:rPr>
      <w:rFonts w:ascii="Courier New" w:eastAsia="Times New Roman" w:hAnsi="Courier New" w:cs="Times New Roman"/>
      <w:color w:val="808080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CF9C-88B0-49E5-8DCD-FCFB41C1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22</TotalTime>
  <Pages>2</Pages>
  <Words>276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Corbett</dc:creator>
  <cp:lastModifiedBy>sfeest</cp:lastModifiedBy>
  <cp:revision>11</cp:revision>
  <cp:lastPrinted>2012-10-16T23:33:00Z</cp:lastPrinted>
  <dcterms:created xsi:type="dcterms:W3CDTF">2012-10-16T23:32:00Z</dcterms:created>
  <dcterms:modified xsi:type="dcterms:W3CDTF">2013-11-13T06:27:00Z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